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804" w:rsidRPr="001B5C33" w:rsidRDefault="00D56804">
      <w:pPr>
        <w:rPr>
          <w:b/>
          <w:sz w:val="32"/>
          <w:szCs w:val="32"/>
          <w:lang w:val="it-IT"/>
        </w:rPr>
      </w:pPr>
      <w:r w:rsidRPr="001B5C33">
        <w:rPr>
          <w:b/>
          <w:sz w:val="32"/>
          <w:szCs w:val="32"/>
          <w:lang w:val="it-IT"/>
        </w:rPr>
        <w:t>Lista del comitato</w:t>
      </w:r>
    </w:p>
    <w:p w:rsidR="00D56804" w:rsidRPr="001B5C33" w:rsidRDefault="00D56804">
      <w:pPr>
        <w:tabs>
          <w:tab w:val="left" w:pos="3402"/>
          <w:tab w:val="left" w:pos="4395"/>
        </w:tabs>
        <w:jc w:val="center"/>
        <w:rPr>
          <w:b/>
          <w:sz w:val="24"/>
          <w:szCs w:val="24"/>
          <w:lang w:val="it-IT"/>
        </w:rPr>
      </w:pPr>
    </w:p>
    <w:p w:rsidR="00D56804" w:rsidRPr="001B5C33" w:rsidRDefault="00D56804">
      <w:pPr>
        <w:tabs>
          <w:tab w:val="left" w:pos="3402"/>
          <w:tab w:val="left" w:pos="4395"/>
        </w:tabs>
        <w:rPr>
          <w:b/>
          <w:sz w:val="28"/>
          <w:szCs w:val="28"/>
          <w:lang w:val="it-IT"/>
        </w:rPr>
      </w:pPr>
      <w:r w:rsidRPr="001B5C33">
        <w:rPr>
          <w:b/>
          <w:sz w:val="28"/>
          <w:szCs w:val="28"/>
          <w:lang w:val="it-IT"/>
        </w:rPr>
        <w:t>Indirizzo attu</w:t>
      </w:r>
      <w:r>
        <w:rPr>
          <w:b/>
          <w:sz w:val="28"/>
          <w:szCs w:val="28"/>
          <w:lang w:val="it-IT"/>
        </w:rPr>
        <w:t>a</w:t>
      </w:r>
      <w:r w:rsidRPr="001B5C33">
        <w:rPr>
          <w:b/>
          <w:sz w:val="28"/>
          <w:szCs w:val="28"/>
          <w:lang w:val="it-IT"/>
        </w:rPr>
        <w:t>le della sezione</w:t>
      </w:r>
    </w:p>
    <w:p w:rsidR="00293C94" w:rsidRPr="000041C2" w:rsidRDefault="00293C94" w:rsidP="00293C94">
      <w:pPr>
        <w:tabs>
          <w:tab w:val="left" w:pos="3402"/>
          <w:tab w:val="left" w:pos="4395"/>
        </w:tabs>
        <w:rPr>
          <w:b/>
          <w:sz w:val="28"/>
          <w:szCs w:val="28"/>
          <w:lang w:val="it-CH"/>
        </w:rPr>
      </w:pPr>
    </w:p>
    <w:p w:rsidR="00293C94" w:rsidRDefault="00293C94" w:rsidP="00293C94">
      <w:pPr>
        <w:tabs>
          <w:tab w:val="left" w:pos="5954"/>
        </w:tabs>
        <w:rPr>
          <w:b/>
          <w:sz w:val="24"/>
        </w:rPr>
      </w:pPr>
      <w:r>
        <w:rPr>
          <w:sz w:val="24"/>
          <w:szCs w:val="24"/>
          <w:lang w:val="fr-FR"/>
        </w:rPr>
        <w:t>Nome della sezione</w:t>
      </w:r>
      <w:r w:rsidRPr="008471A6">
        <w:rPr>
          <w:sz w:val="24"/>
          <w:szCs w:val="24"/>
          <w:lang w:val="de-CH"/>
        </w:rPr>
        <w:t xml:space="preserve"> *</w:t>
      </w:r>
      <w:r w:rsidRPr="00C11D89">
        <w:rPr>
          <w:b/>
          <w:sz w:val="24"/>
          <w:lang w:val="it-IT"/>
        </w:rPr>
        <w:tab/>
      </w:r>
      <w:r w:rsidR="00ED562A">
        <w:rPr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Sektion auswählen (AG-FR)"/>
              <w:listEntry w:val="1 AG Aargau Kanton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6 CH Bern-GPB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bookmarkStart w:id="0" w:name="Dropdown1"/>
      <w:r w:rsidR="00ED562A">
        <w:rPr>
          <w:b/>
          <w:sz w:val="24"/>
        </w:rPr>
        <w:instrText xml:space="preserve"> FORMDROPDOWN </w:instrText>
      </w:r>
      <w:r w:rsidR="00BE20AA">
        <w:rPr>
          <w:b/>
          <w:sz w:val="24"/>
        </w:rPr>
      </w:r>
      <w:r w:rsidR="00BE20AA">
        <w:rPr>
          <w:b/>
          <w:sz w:val="24"/>
        </w:rPr>
        <w:fldChar w:fldCharType="separate"/>
      </w:r>
      <w:r w:rsidR="00ED562A">
        <w:rPr>
          <w:b/>
          <w:sz w:val="24"/>
        </w:rPr>
        <w:fldChar w:fldCharType="end"/>
      </w:r>
      <w:bookmarkEnd w:id="0"/>
    </w:p>
    <w:p w:rsidR="00293C94" w:rsidRDefault="00293C94" w:rsidP="00293C94">
      <w:pPr>
        <w:tabs>
          <w:tab w:val="left" w:pos="5954"/>
        </w:tabs>
        <w:rPr>
          <w:b/>
          <w:sz w:val="24"/>
        </w:rPr>
      </w:pPr>
      <w:r>
        <w:rPr>
          <w:b/>
          <w:sz w:val="24"/>
        </w:rPr>
        <w:tab/>
      </w:r>
      <w:r w:rsidR="000744C9">
        <w:rPr>
          <w:b/>
          <w:sz w:val="24"/>
        </w:rPr>
        <w:fldChar w:fldCharType="begin">
          <w:ffData>
            <w:name w:val="Dropdown2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3 GE Genève-Communes (UPMG)"/>
              <w:listEntry w:val="26 GE Genève-Ville (SPMG)"/>
              <w:listEntry w:val="86 GE UPAR"/>
              <w:listEntry w:val="87 GE UPPD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bookmarkStart w:id="1" w:name="Dropdown2"/>
      <w:r w:rsidR="000744C9">
        <w:rPr>
          <w:b/>
          <w:sz w:val="24"/>
        </w:rPr>
        <w:instrText xml:space="preserve"> FORMDROPDOWN </w:instrText>
      </w:r>
      <w:r w:rsidR="00BE20AA">
        <w:rPr>
          <w:b/>
          <w:sz w:val="24"/>
        </w:rPr>
      </w:r>
      <w:r w:rsidR="00BE20AA">
        <w:rPr>
          <w:b/>
          <w:sz w:val="24"/>
        </w:rPr>
        <w:fldChar w:fldCharType="separate"/>
      </w:r>
      <w:r w:rsidR="000744C9">
        <w:rPr>
          <w:b/>
          <w:sz w:val="24"/>
        </w:rPr>
        <w:fldChar w:fldCharType="end"/>
      </w:r>
      <w:bookmarkEnd w:id="1"/>
    </w:p>
    <w:p w:rsidR="00293C94" w:rsidRDefault="00293C94" w:rsidP="00293C94">
      <w:pPr>
        <w:tabs>
          <w:tab w:val="left" w:pos="5954"/>
        </w:tabs>
        <w:rPr>
          <w:b/>
          <w:sz w:val="24"/>
        </w:rPr>
      </w:pPr>
      <w:r>
        <w:rPr>
          <w:b/>
          <w:sz w:val="24"/>
        </w:rPr>
        <w:tab/>
      </w:r>
      <w:r w:rsidR="00A06FBA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48 SO Grenchen Stadt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bookmarkStart w:id="2" w:name="Dropdown3"/>
      <w:r w:rsidR="00A06FBA">
        <w:rPr>
          <w:b/>
          <w:sz w:val="24"/>
        </w:rPr>
        <w:instrText xml:space="preserve"> FORMDROPDOWN </w:instrText>
      </w:r>
      <w:r w:rsidR="00BE20AA">
        <w:rPr>
          <w:b/>
          <w:sz w:val="24"/>
        </w:rPr>
      </w:r>
      <w:r w:rsidR="00BE20AA">
        <w:rPr>
          <w:b/>
          <w:sz w:val="24"/>
        </w:rPr>
        <w:fldChar w:fldCharType="separate"/>
      </w:r>
      <w:r w:rsidR="00A06FBA">
        <w:rPr>
          <w:b/>
          <w:sz w:val="24"/>
        </w:rPr>
        <w:fldChar w:fldCharType="end"/>
      </w:r>
      <w:bookmarkEnd w:id="2"/>
    </w:p>
    <w:p w:rsidR="00293C94" w:rsidRDefault="00293C94" w:rsidP="00293C94">
      <w:pPr>
        <w:tabs>
          <w:tab w:val="left" w:pos="5954"/>
        </w:tabs>
        <w:rPr>
          <w:b/>
          <w:sz w:val="24"/>
        </w:rPr>
      </w:pPr>
      <w:r>
        <w:rPr>
          <w:b/>
          <w:sz w:val="24"/>
        </w:rPr>
        <w:tab/>
      </w:r>
      <w:bookmarkStart w:id="3" w:name="_GoBack"/>
      <w:r w:rsidR="00BE20AA">
        <w:rPr>
          <w:b/>
          <w:sz w:val="24"/>
        </w:rPr>
        <w:fldChar w:fldCharType="begin">
          <w:ffData>
            <w:name w:val="Dropdown4"/>
            <w:enabled/>
            <w:calcOnExit w:val="0"/>
            <w:ddList>
              <w:listEntry w:val="Sektion auswählen (VS-CH)"/>
              <w:listEntry w:val="68 VS Valais-Canton"/>
              <w:listEntry w:val="70 VS Plaine-du-Rhône"/>
              <w:listEntry w:val="71 VS Sierre &amp; Environs"/>
              <w:listEntry w:val="72 VS PRVC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16 CH Bern-GPB"/>
              <w:listEntry w:val="81 CH PVfedpol"/>
              <w:listEntry w:val="82 CH Transportpolizei"/>
              <w:listEntry w:val="84 CH TerMP"/>
            </w:ddList>
          </w:ffData>
        </w:fldChar>
      </w:r>
      <w:bookmarkStart w:id="4" w:name="Dropdown4"/>
      <w:r w:rsidR="00BE20AA">
        <w:rPr>
          <w:b/>
          <w:sz w:val="24"/>
        </w:rPr>
        <w:instrText xml:space="preserve"> FORMDROPDOWN </w:instrText>
      </w:r>
      <w:r w:rsidR="00BE20AA">
        <w:rPr>
          <w:b/>
          <w:sz w:val="24"/>
        </w:rPr>
      </w:r>
      <w:r w:rsidR="00BE20AA">
        <w:rPr>
          <w:b/>
          <w:sz w:val="24"/>
        </w:rPr>
        <w:fldChar w:fldCharType="end"/>
      </w:r>
      <w:bookmarkEnd w:id="4"/>
      <w:bookmarkEnd w:id="3"/>
    </w:p>
    <w:p w:rsidR="00293C94" w:rsidRDefault="00293C94" w:rsidP="00293C94">
      <w:pPr>
        <w:tabs>
          <w:tab w:val="left" w:pos="5954"/>
        </w:tabs>
        <w:rPr>
          <w:b/>
          <w:sz w:val="24"/>
        </w:rPr>
      </w:pPr>
    </w:p>
    <w:p w:rsidR="00D56804" w:rsidRPr="001B5C33" w:rsidRDefault="00D56804">
      <w:pPr>
        <w:tabs>
          <w:tab w:val="left" w:pos="5954"/>
        </w:tabs>
        <w:rPr>
          <w:b/>
          <w:sz w:val="24"/>
          <w:lang w:val="it-IT"/>
        </w:rPr>
      </w:pPr>
      <w:r w:rsidRPr="001B5C33">
        <w:rPr>
          <w:b/>
          <w:sz w:val="24"/>
          <w:lang w:val="it-IT"/>
        </w:rPr>
        <w:t>In caso del cambiamento dell’indirizzo della sezione :</w:t>
      </w:r>
    </w:p>
    <w:p w:rsidR="00D56804" w:rsidRPr="001B5C33" w:rsidRDefault="00D56804">
      <w:pPr>
        <w:tabs>
          <w:tab w:val="left" w:pos="5954"/>
        </w:tabs>
        <w:rPr>
          <w:b/>
          <w:sz w:val="16"/>
          <w:szCs w:val="16"/>
          <w:lang w:val="it-IT"/>
        </w:rPr>
      </w:pPr>
    </w:p>
    <w:p w:rsidR="00D56804" w:rsidRPr="000041C2" w:rsidRDefault="00D56804">
      <w:pPr>
        <w:tabs>
          <w:tab w:val="left" w:pos="5954"/>
        </w:tabs>
        <w:rPr>
          <w:b/>
          <w:sz w:val="24"/>
          <w:lang w:val="it-CH"/>
        </w:rPr>
      </w:pPr>
      <w:r w:rsidRPr="000041C2">
        <w:rPr>
          <w:b/>
          <w:sz w:val="24"/>
          <w:lang w:val="it-CH"/>
        </w:rPr>
        <w:t>Nome della sezione</w:t>
      </w:r>
      <w:r w:rsidRPr="000041C2">
        <w:rPr>
          <w:b/>
          <w:sz w:val="24"/>
          <w:lang w:val="it-CH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5" w:name="Text182"/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  <w:bookmarkEnd w:id="5"/>
    </w:p>
    <w:p w:rsidR="00D56804" w:rsidRPr="001B5C33" w:rsidRDefault="00D56804">
      <w:pPr>
        <w:tabs>
          <w:tab w:val="left" w:pos="5954"/>
          <w:tab w:val="left" w:pos="6521"/>
        </w:tabs>
        <w:rPr>
          <w:sz w:val="24"/>
          <w:szCs w:val="24"/>
          <w:lang w:val="it-IT"/>
        </w:rPr>
      </w:pPr>
      <w:r w:rsidRPr="001B5C33">
        <w:rPr>
          <w:sz w:val="24"/>
          <w:szCs w:val="24"/>
          <w:lang w:val="it-IT"/>
        </w:rPr>
        <w:t>c/o</w:t>
      </w:r>
      <w:r w:rsidRPr="001B5C33">
        <w:rPr>
          <w:sz w:val="24"/>
          <w:szCs w:val="24"/>
          <w:lang w:val="it-IT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6" w:name="Text123"/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  <w:bookmarkEnd w:id="6"/>
    </w:p>
    <w:p w:rsidR="00D56804" w:rsidRPr="001B5C33" w:rsidRDefault="00D56804">
      <w:pPr>
        <w:tabs>
          <w:tab w:val="left" w:pos="5954"/>
          <w:tab w:val="left" w:pos="6521"/>
        </w:tabs>
        <w:rPr>
          <w:sz w:val="24"/>
          <w:szCs w:val="24"/>
          <w:lang w:val="it-IT"/>
        </w:rPr>
      </w:pPr>
      <w:r w:rsidRPr="001B5C33">
        <w:rPr>
          <w:sz w:val="24"/>
          <w:szCs w:val="24"/>
          <w:lang w:val="it-IT"/>
        </w:rPr>
        <w:t>Persona di contatto</w:t>
      </w:r>
      <w:r w:rsidRPr="001B5C33">
        <w:rPr>
          <w:sz w:val="24"/>
          <w:szCs w:val="24"/>
          <w:lang w:val="it-IT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7" w:name="Text124"/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  <w:bookmarkEnd w:id="7"/>
    </w:p>
    <w:p w:rsidR="00D56804" w:rsidRPr="000041C2" w:rsidRDefault="00D56804">
      <w:pPr>
        <w:tabs>
          <w:tab w:val="left" w:pos="5954"/>
          <w:tab w:val="left" w:pos="6521"/>
        </w:tabs>
        <w:rPr>
          <w:sz w:val="24"/>
          <w:szCs w:val="24"/>
          <w:lang w:val="it-CH"/>
        </w:rPr>
      </w:pPr>
      <w:r w:rsidRPr="000041C2">
        <w:rPr>
          <w:sz w:val="24"/>
          <w:szCs w:val="24"/>
          <w:lang w:val="it-CH"/>
        </w:rPr>
        <w:t>Indirizzo *</w:t>
      </w:r>
      <w:r w:rsidRPr="000041C2">
        <w:rPr>
          <w:sz w:val="24"/>
          <w:szCs w:val="24"/>
          <w:lang w:val="it-CH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8" w:name="Text125"/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  <w:bookmarkEnd w:id="8"/>
    </w:p>
    <w:p w:rsidR="00D56804" w:rsidRPr="000041C2" w:rsidRDefault="00D56804">
      <w:pPr>
        <w:tabs>
          <w:tab w:val="left" w:pos="5954"/>
          <w:tab w:val="left" w:pos="6521"/>
        </w:tabs>
        <w:rPr>
          <w:sz w:val="24"/>
          <w:szCs w:val="24"/>
          <w:lang w:val="it-CH"/>
        </w:rPr>
      </w:pPr>
      <w:r w:rsidRPr="000041C2">
        <w:rPr>
          <w:sz w:val="24"/>
          <w:szCs w:val="24"/>
          <w:lang w:val="it-CH"/>
        </w:rPr>
        <w:t>Casella postale</w:t>
      </w:r>
      <w:r w:rsidRPr="000041C2">
        <w:rPr>
          <w:sz w:val="24"/>
          <w:szCs w:val="24"/>
          <w:lang w:val="it-CH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9" w:name="Text126"/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  <w:bookmarkEnd w:id="9"/>
    </w:p>
    <w:p w:rsidR="00D56804" w:rsidRPr="000041C2" w:rsidRDefault="00D56804">
      <w:pPr>
        <w:tabs>
          <w:tab w:val="left" w:pos="5954"/>
          <w:tab w:val="left" w:pos="6521"/>
        </w:tabs>
        <w:rPr>
          <w:sz w:val="24"/>
          <w:szCs w:val="24"/>
          <w:lang w:val="it-CH"/>
        </w:rPr>
      </w:pPr>
      <w:r w:rsidRPr="000041C2">
        <w:rPr>
          <w:sz w:val="24"/>
          <w:szCs w:val="24"/>
          <w:lang w:val="it-CH"/>
        </w:rPr>
        <w:t>Codice d’avviamento postale *</w:t>
      </w:r>
      <w:r w:rsidRPr="000041C2">
        <w:rPr>
          <w:sz w:val="24"/>
          <w:szCs w:val="24"/>
          <w:lang w:val="it-CH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10" w:name="Text127"/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  <w:bookmarkEnd w:id="10"/>
    </w:p>
    <w:p w:rsidR="00D56804" w:rsidRPr="000041C2" w:rsidRDefault="00D56804">
      <w:pPr>
        <w:tabs>
          <w:tab w:val="left" w:pos="5954"/>
          <w:tab w:val="left" w:pos="6521"/>
        </w:tabs>
        <w:rPr>
          <w:sz w:val="24"/>
          <w:szCs w:val="24"/>
          <w:lang w:val="it-CH"/>
        </w:rPr>
      </w:pPr>
      <w:r w:rsidRPr="000041C2">
        <w:rPr>
          <w:sz w:val="24"/>
          <w:szCs w:val="24"/>
          <w:lang w:val="it-CH"/>
        </w:rPr>
        <w:t>Luogo *</w:t>
      </w:r>
      <w:r w:rsidRPr="000041C2">
        <w:rPr>
          <w:sz w:val="24"/>
          <w:szCs w:val="24"/>
          <w:lang w:val="it-CH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11" w:name="Text128"/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  <w:bookmarkEnd w:id="11"/>
    </w:p>
    <w:p w:rsidR="00D56804" w:rsidRPr="000041C2" w:rsidRDefault="00D56804">
      <w:pPr>
        <w:tabs>
          <w:tab w:val="left" w:pos="5954"/>
          <w:tab w:val="left" w:pos="6521"/>
        </w:tabs>
        <w:rPr>
          <w:sz w:val="24"/>
          <w:szCs w:val="24"/>
          <w:lang w:val="it-CH"/>
        </w:rPr>
      </w:pPr>
      <w:r w:rsidRPr="000041C2">
        <w:rPr>
          <w:sz w:val="24"/>
          <w:szCs w:val="24"/>
          <w:lang w:val="it-CH"/>
        </w:rPr>
        <w:t>Tel. Prof. *</w:t>
      </w:r>
      <w:r w:rsidRPr="000041C2">
        <w:rPr>
          <w:sz w:val="24"/>
          <w:szCs w:val="24"/>
          <w:lang w:val="it-CH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</w:p>
    <w:p w:rsidR="00D56804" w:rsidRPr="000041C2" w:rsidRDefault="00D56804">
      <w:pPr>
        <w:tabs>
          <w:tab w:val="left" w:pos="5954"/>
          <w:tab w:val="left" w:pos="6521"/>
        </w:tabs>
        <w:rPr>
          <w:sz w:val="24"/>
          <w:szCs w:val="24"/>
          <w:lang w:val="it-CH"/>
        </w:rPr>
      </w:pPr>
      <w:r w:rsidRPr="000041C2">
        <w:rPr>
          <w:sz w:val="24"/>
          <w:szCs w:val="24"/>
          <w:lang w:val="it-CH"/>
        </w:rPr>
        <w:t>Fax</w:t>
      </w:r>
      <w:r w:rsidRPr="000041C2">
        <w:rPr>
          <w:sz w:val="24"/>
          <w:szCs w:val="24"/>
          <w:lang w:val="it-CH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45"/>
            <w:enabled/>
            <w:calcOnExit w:val="0"/>
            <w:textInput/>
          </w:ffData>
        </w:fldChar>
      </w:r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</w:p>
    <w:p w:rsidR="00D56804" w:rsidRPr="000041C2" w:rsidRDefault="00D56804">
      <w:pPr>
        <w:tabs>
          <w:tab w:val="left" w:pos="5954"/>
          <w:tab w:val="left" w:pos="6521"/>
        </w:tabs>
        <w:rPr>
          <w:sz w:val="24"/>
          <w:szCs w:val="24"/>
          <w:lang w:val="it-CH"/>
        </w:rPr>
      </w:pPr>
      <w:r w:rsidRPr="000041C2">
        <w:rPr>
          <w:sz w:val="24"/>
          <w:szCs w:val="24"/>
          <w:lang w:val="it-CH"/>
        </w:rPr>
        <w:t>E-mail *</w:t>
      </w:r>
      <w:r w:rsidRPr="000041C2">
        <w:rPr>
          <w:sz w:val="24"/>
          <w:szCs w:val="24"/>
          <w:lang w:val="it-CH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46"/>
            <w:enabled/>
            <w:calcOnExit w:val="0"/>
            <w:textInput/>
          </w:ffData>
        </w:fldChar>
      </w:r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</w:p>
    <w:p w:rsidR="00D56804" w:rsidRPr="000041C2" w:rsidRDefault="00D56804">
      <w:pPr>
        <w:tabs>
          <w:tab w:val="left" w:pos="2268"/>
          <w:tab w:val="center" w:pos="8222"/>
        </w:tabs>
        <w:jc w:val="center"/>
        <w:rPr>
          <w:sz w:val="20"/>
          <w:szCs w:val="20"/>
          <w:lang w:val="it-CH"/>
        </w:rPr>
      </w:pPr>
    </w:p>
    <w:p w:rsidR="00D56804" w:rsidRPr="001B5C33" w:rsidRDefault="00D56804">
      <w:pPr>
        <w:tabs>
          <w:tab w:val="left" w:pos="2268"/>
          <w:tab w:val="center" w:pos="8222"/>
        </w:tabs>
        <w:rPr>
          <w:b/>
          <w:sz w:val="24"/>
          <w:szCs w:val="24"/>
          <w:lang w:val="it-IT"/>
        </w:rPr>
      </w:pPr>
      <w:r w:rsidRPr="001B5C33">
        <w:rPr>
          <w:b/>
          <w:sz w:val="24"/>
          <w:szCs w:val="24"/>
          <w:lang w:val="it-IT"/>
        </w:rPr>
        <w:t>Dati personali dei responsabili della sezione</w:t>
      </w:r>
    </w:p>
    <w:p w:rsidR="00D56804" w:rsidRPr="001B5C33" w:rsidRDefault="00D56804">
      <w:pPr>
        <w:tabs>
          <w:tab w:val="left" w:pos="2268"/>
          <w:tab w:val="center" w:pos="8222"/>
        </w:tabs>
        <w:rPr>
          <w:sz w:val="16"/>
          <w:szCs w:val="16"/>
          <w:lang w:val="it-IT"/>
        </w:rPr>
      </w:pPr>
    </w:p>
    <w:p w:rsidR="00D56804" w:rsidRPr="001B5C33" w:rsidRDefault="00D56804">
      <w:pPr>
        <w:tabs>
          <w:tab w:val="left" w:pos="2268"/>
          <w:tab w:val="center" w:pos="8222"/>
        </w:tabs>
        <w:rPr>
          <w:sz w:val="24"/>
          <w:szCs w:val="24"/>
          <w:lang w:val="it-IT"/>
        </w:rPr>
      </w:pPr>
      <w:r w:rsidRPr="001B5C33">
        <w:rPr>
          <w:sz w:val="24"/>
          <w:szCs w:val="24"/>
          <w:lang w:val="it-IT"/>
        </w:rPr>
        <w:t>Avete la possibilità di menzionare sia l’indirizzo privato che quello professionale. L’indirizzo privato resterà attivo per la spedizione del giornale federativo POLICE.</w:t>
      </w:r>
    </w:p>
    <w:p w:rsidR="00D56804" w:rsidRPr="001B5C33" w:rsidRDefault="00D56804">
      <w:pPr>
        <w:rPr>
          <w:b/>
          <w:sz w:val="10"/>
          <w:szCs w:val="10"/>
          <w:lang w:val="it-IT"/>
        </w:rPr>
      </w:pPr>
    </w:p>
    <w:p w:rsidR="00D56804" w:rsidRPr="000041C2" w:rsidRDefault="00D5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99"/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b/>
          <w:sz w:val="20"/>
          <w:szCs w:val="20"/>
          <w:lang w:val="it-CH"/>
        </w:rPr>
      </w:pPr>
      <w:r w:rsidRPr="000041C2">
        <w:rPr>
          <w:b/>
          <w:sz w:val="20"/>
          <w:szCs w:val="20"/>
          <w:lang w:val="it-CH"/>
        </w:rPr>
        <w:t>Funzione</w:t>
      </w:r>
      <w:r w:rsidRPr="000041C2">
        <w:rPr>
          <w:b/>
          <w:sz w:val="20"/>
          <w:szCs w:val="20"/>
          <w:lang w:val="it-CH"/>
        </w:rPr>
        <w:tab/>
        <w:t>Cognome/Nome*</w:t>
      </w:r>
      <w:r w:rsidRPr="000041C2">
        <w:rPr>
          <w:b/>
          <w:sz w:val="20"/>
          <w:szCs w:val="20"/>
          <w:lang w:val="it-CH"/>
        </w:rPr>
        <w:tab/>
        <w:t>Data di nascita*</w:t>
      </w:r>
      <w:r w:rsidRPr="000041C2">
        <w:rPr>
          <w:b/>
          <w:sz w:val="20"/>
          <w:szCs w:val="20"/>
          <w:lang w:val="it-CH"/>
        </w:rPr>
        <w:tab/>
        <w:t>c/o</w:t>
      </w:r>
      <w:r w:rsidRPr="000041C2">
        <w:rPr>
          <w:b/>
          <w:sz w:val="20"/>
          <w:szCs w:val="20"/>
          <w:lang w:val="it-CH"/>
        </w:rPr>
        <w:tab/>
        <w:t>Via *</w:t>
      </w:r>
      <w:r w:rsidRPr="000041C2">
        <w:rPr>
          <w:b/>
          <w:sz w:val="20"/>
          <w:szCs w:val="20"/>
          <w:lang w:val="it-CH"/>
        </w:rPr>
        <w:tab/>
        <w:t>Nr. *</w:t>
      </w:r>
      <w:r w:rsidRPr="000041C2">
        <w:rPr>
          <w:b/>
          <w:sz w:val="20"/>
          <w:szCs w:val="20"/>
          <w:lang w:val="it-CH"/>
        </w:rPr>
        <w:tab/>
        <w:t>Lettera</w:t>
      </w:r>
      <w:r w:rsidRPr="000041C2">
        <w:rPr>
          <w:b/>
          <w:sz w:val="20"/>
          <w:szCs w:val="20"/>
          <w:lang w:val="it-CH"/>
        </w:rPr>
        <w:tab/>
        <w:t>CAP *</w:t>
      </w:r>
      <w:r w:rsidRPr="000041C2">
        <w:rPr>
          <w:b/>
          <w:sz w:val="20"/>
          <w:szCs w:val="20"/>
          <w:lang w:val="it-CH"/>
        </w:rPr>
        <w:tab/>
        <w:t>Localité *</w:t>
      </w:r>
    </w:p>
    <w:p w:rsidR="00D56804" w:rsidRPr="000041C2" w:rsidRDefault="00D5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Presidente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2" w:name="Text112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12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13" w:name="Text172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13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4" w:name="Text113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14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5" w:name="Text114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15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16" w:name="Text115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16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17" w:name="Text116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17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18" w:name="Text117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18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19" w:name="Text118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19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20" w:name="Text119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0"/>
    </w:p>
    <w:p w:rsidR="00D56804" w:rsidRPr="000041C2" w:rsidRDefault="00D5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Vice-presidente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1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22" w:name="Text173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2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3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4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5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6" w:name="Text17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6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7" w:name="Text18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7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8" w:name="Text19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8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9" w:name="Text20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9"/>
    </w:p>
    <w:p w:rsidR="00D56804" w:rsidRPr="000041C2" w:rsidRDefault="00D5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Gestione dei membri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0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31" w:name="Text174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1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2" w:name="Text26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2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3" w:name="Text27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3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4" w:name="Text28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4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5" w:name="Text29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5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6" w:name="Text30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6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7" w:name="Text31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7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8" w:name="Text32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8"/>
    </w:p>
    <w:p w:rsidR="00D56804" w:rsidRPr="000041C2" w:rsidRDefault="00D5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Fatture semestrali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9" w:name="Text37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9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40" w:name="Text175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0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1" w:name="Text38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1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2" w:name="Text39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2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3" w:name="Text40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3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4" w:name="Text41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4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5" w:name="Text42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5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6" w:name="Text43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6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7" w:name="Text44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7"/>
    </w:p>
    <w:p w:rsidR="00D56804" w:rsidRPr="000041C2" w:rsidRDefault="00D5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Fatture concernenti le ammissioni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8" w:name="Text49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8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49" w:name="Text176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9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0" w:name="Text50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0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1" w:name="Text51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1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2" w:name="Text52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2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3" w:name="Text53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3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4" w:name="Text54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4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5" w:name="Text55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5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6" w:name="Text56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6"/>
    </w:p>
    <w:p w:rsidR="00D56804" w:rsidRPr="000041C2" w:rsidRDefault="00D5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Gestione dei casi di decessi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57" w:name="Text61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7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58" w:name="Text177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8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59" w:name="Text62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9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60" w:name="Text63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60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61" w:name="Text64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61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62" w:name="Text65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62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63" w:name="Text66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63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64" w:name="Text67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64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65" w:name="Text68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65"/>
    </w:p>
    <w:p w:rsidR="00D56804" w:rsidRPr="000041C2" w:rsidRDefault="00D5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Protezione giuridica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66" w:name="Text73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66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67" w:name="Text178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67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68" w:name="Text74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68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69" w:name="Text75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69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70" w:name="Text76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70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71" w:name="Text77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71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72" w:name="Text78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72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73" w:name="Text79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73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74" w:name="Text80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74"/>
    </w:p>
    <w:p w:rsidR="00D56804" w:rsidRPr="000041C2" w:rsidRDefault="00D5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Prestazioni / Assicurazioni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75" w:name="Text85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75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9"/>
            <w:enabled/>
            <w:calcOnExit w:val="0"/>
            <w:textInput/>
          </w:ffData>
        </w:fldChar>
      </w:r>
      <w:bookmarkStart w:id="76" w:name="Text179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76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77" w:name="Text86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77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78" w:name="Text87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78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79" w:name="Text88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79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80" w:name="Text89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80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81" w:name="Text90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81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82" w:name="Text91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82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83" w:name="Text92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83"/>
    </w:p>
    <w:p w:rsidR="00D56804" w:rsidRPr="000041C2" w:rsidRDefault="00D5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Media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84" w:name="Text97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84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80"/>
            <w:enabled/>
            <w:calcOnExit w:val="0"/>
            <w:textInput/>
          </w:ffData>
        </w:fldChar>
      </w:r>
      <w:bookmarkStart w:id="85" w:name="Text180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85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86" w:name="Text98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86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87" w:name="Text99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87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88" w:name="Text100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88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89" w:name="Text101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89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90" w:name="Text102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90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91" w:name="Text103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91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92" w:name="Text104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92"/>
    </w:p>
    <w:p w:rsidR="00D56804" w:rsidRPr="003C7D2C" w:rsidRDefault="00D56804" w:rsidP="00293C94">
      <w:pPr>
        <w:tabs>
          <w:tab w:val="left" w:pos="1418"/>
          <w:tab w:val="left" w:pos="3402"/>
          <w:tab w:val="left" w:pos="5387"/>
          <w:tab w:val="left" w:pos="5954"/>
          <w:tab w:val="left" w:pos="6804"/>
          <w:tab w:val="left" w:pos="6946"/>
          <w:tab w:val="left" w:pos="7371"/>
          <w:tab w:val="left" w:pos="7513"/>
          <w:tab w:val="left" w:pos="7655"/>
          <w:tab w:val="left" w:pos="8789"/>
          <w:tab w:val="left" w:pos="9498"/>
          <w:tab w:val="left" w:pos="9923"/>
          <w:tab w:val="left" w:pos="10206"/>
          <w:tab w:val="left" w:pos="11057"/>
          <w:tab w:val="left" w:pos="11340"/>
          <w:tab w:val="left" w:pos="11766"/>
          <w:tab w:val="left" w:pos="12616"/>
          <w:tab w:val="left" w:pos="13183"/>
          <w:tab w:val="left" w:pos="13608"/>
          <w:tab w:val="left" w:pos="13892"/>
          <w:tab w:val="left" w:pos="14175"/>
        </w:tabs>
        <w:rPr>
          <w:b/>
          <w:sz w:val="24"/>
          <w:szCs w:val="24"/>
          <w:lang w:val="it-IT"/>
        </w:rPr>
      </w:pPr>
      <w:bookmarkStart w:id="93" w:name="OLE_LINK2"/>
      <w:bookmarkStart w:id="94" w:name="OLE_LINK3"/>
      <w:r w:rsidRPr="003C7D2C">
        <w:rPr>
          <w:b/>
          <w:sz w:val="24"/>
          <w:szCs w:val="24"/>
          <w:lang w:val="it-IT"/>
        </w:rPr>
        <w:br w:type="page"/>
      </w:r>
      <w:r w:rsidRPr="003C7D2C">
        <w:rPr>
          <w:b/>
          <w:sz w:val="24"/>
          <w:szCs w:val="24"/>
          <w:lang w:val="it-IT"/>
        </w:rPr>
        <w:lastRenderedPageBreak/>
        <w:t>Continuazione : Dati personali</w:t>
      </w:r>
    </w:p>
    <w:bookmarkEnd w:id="93"/>
    <w:bookmarkEnd w:id="94"/>
    <w:p w:rsidR="00D56804" w:rsidRPr="003C7D2C" w:rsidRDefault="00D56804">
      <w:pPr>
        <w:tabs>
          <w:tab w:val="left" w:pos="1418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340"/>
          <w:tab w:val="left" w:pos="11766"/>
          <w:tab w:val="left" w:pos="12333"/>
          <w:tab w:val="left" w:pos="13183"/>
          <w:tab w:val="left" w:pos="13892"/>
        </w:tabs>
        <w:rPr>
          <w:b/>
          <w:sz w:val="10"/>
          <w:szCs w:val="10"/>
          <w:lang w:val="it-IT"/>
        </w:rPr>
      </w:pPr>
    </w:p>
    <w:p w:rsidR="00D56804" w:rsidRPr="000041C2" w:rsidRDefault="00D5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99"/>
        <w:tabs>
          <w:tab w:val="left" w:pos="4253"/>
          <w:tab w:val="left" w:pos="6663"/>
          <w:tab w:val="left" w:pos="8647"/>
          <w:tab w:val="left" w:pos="10490"/>
          <w:tab w:val="left" w:pos="12191"/>
          <w:tab w:val="left" w:pos="14175"/>
        </w:tabs>
        <w:rPr>
          <w:b/>
          <w:sz w:val="20"/>
          <w:szCs w:val="20"/>
          <w:lang w:val="it-CH"/>
        </w:rPr>
      </w:pPr>
      <w:r w:rsidRPr="000041C2">
        <w:rPr>
          <w:b/>
          <w:sz w:val="20"/>
          <w:szCs w:val="20"/>
          <w:lang w:val="it-CH"/>
        </w:rPr>
        <w:t>Funzione</w:t>
      </w:r>
      <w:r w:rsidRPr="000041C2">
        <w:rPr>
          <w:b/>
          <w:sz w:val="20"/>
          <w:szCs w:val="20"/>
          <w:lang w:val="it-CH"/>
        </w:rPr>
        <w:tab/>
        <w:t>Cognome/Nome*</w:t>
      </w:r>
      <w:r w:rsidRPr="000041C2">
        <w:rPr>
          <w:b/>
          <w:sz w:val="20"/>
          <w:szCs w:val="20"/>
          <w:lang w:val="it-CH"/>
        </w:rPr>
        <w:tab/>
        <w:t>Tel. Privato *</w:t>
      </w:r>
      <w:r w:rsidRPr="000041C2">
        <w:rPr>
          <w:b/>
          <w:sz w:val="20"/>
          <w:szCs w:val="20"/>
          <w:lang w:val="it-CH"/>
        </w:rPr>
        <w:tab/>
        <w:t>Tel. Prof.</w:t>
      </w:r>
      <w:r w:rsidRPr="000041C2">
        <w:rPr>
          <w:b/>
          <w:sz w:val="20"/>
          <w:szCs w:val="20"/>
          <w:lang w:val="it-CH"/>
        </w:rPr>
        <w:tab/>
        <w:t>Fax</w:t>
      </w:r>
      <w:r w:rsidRPr="000041C2">
        <w:rPr>
          <w:b/>
          <w:sz w:val="20"/>
          <w:szCs w:val="20"/>
          <w:lang w:val="it-CH"/>
        </w:rPr>
        <w:tab/>
        <w:t>Natel</w:t>
      </w:r>
      <w:r w:rsidRPr="000041C2">
        <w:rPr>
          <w:b/>
          <w:sz w:val="20"/>
          <w:szCs w:val="20"/>
          <w:lang w:val="it-CH"/>
        </w:rPr>
        <w:tab/>
        <w:t>E-mail *</w:t>
      </w:r>
    </w:p>
    <w:p w:rsidR="00D56804" w:rsidRPr="000041C2" w:rsidRDefault="00D56804" w:rsidP="00521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Presidente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</w:p>
    <w:p w:rsidR="00D56804" w:rsidRPr="000041C2" w:rsidRDefault="00D56804" w:rsidP="00521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Vice-presidente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</w:p>
    <w:p w:rsidR="00D56804" w:rsidRPr="000041C2" w:rsidRDefault="00D56804" w:rsidP="00521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Gestione dei membri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</w:p>
    <w:p w:rsidR="00D56804" w:rsidRPr="000041C2" w:rsidRDefault="00D56804" w:rsidP="00521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Fatture semestrali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</w:p>
    <w:p w:rsidR="00D56804" w:rsidRPr="000041C2" w:rsidRDefault="00D56804" w:rsidP="00521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Fatture concernenti le ammissioni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</w:p>
    <w:p w:rsidR="00D56804" w:rsidRPr="000041C2" w:rsidRDefault="00D56804" w:rsidP="00521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Gestione dei casi di decessi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</w:p>
    <w:p w:rsidR="00D56804" w:rsidRPr="000041C2" w:rsidRDefault="00D56804" w:rsidP="00521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Protezione giuridica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</w:p>
    <w:p w:rsidR="00D56804" w:rsidRPr="000041C2" w:rsidRDefault="00D56804" w:rsidP="00521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Prestazioni / Assicurazioni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</w:p>
    <w:p w:rsidR="00D56804" w:rsidRPr="000041C2" w:rsidRDefault="00D56804" w:rsidP="00521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Media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</w:p>
    <w:p w:rsidR="00D56804" w:rsidRPr="003C7D2C" w:rsidRDefault="00D56804">
      <w:pPr>
        <w:tabs>
          <w:tab w:val="left" w:pos="1418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7938"/>
          <w:tab w:val="left" w:pos="8505"/>
          <w:tab w:val="left" w:pos="9498"/>
          <w:tab w:val="left" w:pos="9639"/>
          <w:tab w:val="left" w:pos="9923"/>
          <w:tab w:val="left" w:pos="10206"/>
          <w:tab w:val="left" w:pos="11199"/>
          <w:tab w:val="left" w:pos="11340"/>
          <w:tab w:val="left" w:pos="11766"/>
          <w:tab w:val="left" w:pos="12333"/>
          <w:tab w:val="left" w:pos="13183"/>
          <w:tab w:val="left" w:pos="13892"/>
        </w:tabs>
        <w:rPr>
          <w:lang w:val="it-IT"/>
        </w:rPr>
      </w:pPr>
    </w:p>
    <w:p w:rsidR="00D56804" w:rsidRPr="003C7D2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4"/>
          <w:szCs w:val="24"/>
          <w:lang w:val="it-IT"/>
        </w:rPr>
      </w:pPr>
    </w:p>
    <w:p w:rsidR="00D56804" w:rsidRPr="003C7D2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4"/>
          <w:szCs w:val="24"/>
          <w:lang w:val="it-IT"/>
        </w:rPr>
      </w:pPr>
      <w:r w:rsidRPr="003C7D2C">
        <w:rPr>
          <w:b/>
          <w:sz w:val="24"/>
          <w:szCs w:val="24"/>
          <w:lang w:val="it-IT"/>
        </w:rPr>
        <w:t>Dati della persona che ha fornito le informazioni *</w:t>
      </w:r>
    </w:p>
    <w:p w:rsidR="00D56804" w:rsidRPr="003C7D2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10"/>
          <w:szCs w:val="10"/>
          <w:lang w:val="it-IT"/>
        </w:rPr>
      </w:pPr>
    </w:p>
    <w:p w:rsidR="00D56804" w:rsidRPr="000041C2" w:rsidRDefault="00D5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CFFFF"/>
        <w:tabs>
          <w:tab w:val="left" w:pos="2835"/>
          <w:tab w:val="left" w:pos="5954"/>
          <w:tab w:val="left" w:pos="7938"/>
          <w:tab w:val="left" w:pos="8647"/>
          <w:tab w:val="left" w:pos="10348"/>
          <w:tab w:val="left" w:pos="12191"/>
        </w:tabs>
        <w:rPr>
          <w:b/>
          <w:sz w:val="20"/>
          <w:szCs w:val="20"/>
          <w:lang w:val="it-CH"/>
        </w:rPr>
      </w:pPr>
      <w:r>
        <w:rPr>
          <w:b/>
          <w:sz w:val="20"/>
          <w:szCs w:val="20"/>
          <w:lang w:val="it-IT"/>
        </w:rPr>
        <w:t>Cognome</w:t>
      </w:r>
      <w:r w:rsidRPr="000041C2">
        <w:rPr>
          <w:b/>
          <w:sz w:val="20"/>
          <w:szCs w:val="20"/>
          <w:lang w:val="it-CH"/>
        </w:rPr>
        <w:t xml:space="preserve"> / Nome *</w:t>
      </w:r>
      <w:r w:rsidRPr="000041C2">
        <w:rPr>
          <w:b/>
          <w:sz w:val="20"/>
          <w:szCs w:val="20"/>
          <w:lang w:val="it-CH"/>
        </w:rPr>
        <w:tab/>
        <w:t>Funzione *</w:t>
      </w:r>
      <w:r w:rsidRPr="000041C2">
        <w:rPr>
          <w:b/>
          <w:sz w:val="20"/>
          <w:szCs w:val="20"/>
          <w:lang w:val="it-CH"/>
        </w:rPr>
        <w:tab/>
        <w:t>Tel. Privato *</w:t>
      </w:r>
      <w:r w:rsidRPr="000041C2">
        <w:rPr>
          <w:b/>
          <w:sz w:val="20"/>
          <w:szCs w:val="20"/>
          <w:lang w:val="it-CH"/>
        </w:rPr>
        <w:tab/>
        <w:t>E-mail *</w:t>
      </w:r>
    </w:p>
    <w:p w:rsidR="00D56804" w:rsidRPr="000041C2" w:rsidRDefault="00D5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835"/>
          <w:tab w:val="left" w:pos="5954"/>
          <w:tab w:val="left" w:pos="7938"/>
          <w:tab w:val="left" w:pos="8647"/>
          <w:tab w:val="left" w:pos="10348"/>
          <w:tab w:val="left" w:pos="12191"/>
        </w:tabs>
        <w:rPr>
          <w:b/>
          <w:sz w:val="10"/>
          <w:szCs w:val="10"/>
          <w:lang w:val="it-CH"/>
        </w:rPr>
      </w:pPr>
    </w:p>
    <w:p w:rsidR="00D56804" w:rsidRPr="00521010" w:rsidRDefault="00D5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835"/>
          <w:tab w:val="left" w:pos="5954"/>
          <w:tab w:val="left" w:pos="7938"/>
          <w:tab w:val="left" w:pos="8647"/>
          <w:tab w:val="left" w:pos="10348"/>
          <w:tab w:val="left" w:pos="12191"/>
        </w:tabs>
        <w:rPr>
          <w:sz w:val="20"/>
          <w:szCs w:val="20"/>
          <w:lang w:val="fr-FR"/>
        </w:rPr>
      </w:pPr>
      <w:r w:rsidRPr="00521010">
        <w:rPr>
          <w:sz w:val="20"/>
          <w:szCs w:val="20"/>
          <w:lang w:val="fr-FR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521010">
        <w:rPr>
          <w:sz w:val="20"/>
          <w:szCs w:val="20"/>
          <w:lang w:val="fr-FR"/>
        </w:rPr>
        <w:instrText xml:space="preserve"> FORMTEXT </w:instrText>
      </w:r>
      <w:r w:rsidRPr="00521010">
        <w:rPr>
          <w:sz w:val="20"/>
          <w:szCs w:val="20"/>
          <w:lang w:val="fr-FR"/>
        </w:rPr>
      </w:r>
      <w:r w:rsidRPr="00521010">
        <w:rPr>
          <w:sz w:val="20"/>
          <w:szCs w:val="20"/>
          <w:lang w:val="fr-FR"/>
        </w:rPr>
        <w:fldChar w:fldCharType="separate"/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fldChar w:fldCharType="end"/>
      </w:r>
      <w:r w:rsidRPr="00521010">
        <w:rPr>
          <w:sz w:val="20"/>
          <w:szCs w:val="20"/>
          <w:lang w:val="fr-FR"/>
        </w:rPr>
        <w:tab/>
      </w:r>
      <w:r w:rsidRPr="00521010">
        <w:rPr>
          <w:sz w:val="20"/>
          <w:szCs w:val="20"/>
          <w:lang w:val="fr-FR"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95" w:name="Text171"/>
      <w:r w:rsidRPr="00521010">
        <w:rPr>
          <w:sz w:val="20"/>
          <w:szCs w:val="20"/>
          <w:lang w:val="fr-FR"/>
        </w:rPr>
        <w:instrText xml:space="preserve"> FORMTEXT </w:instrText>
      </w:r>
      <w:r w:rsidRPr="00521010">
        <w:rPr>
          <w:sz w:val="20"/>
          <w:szCs w:val="20"/>
          <w:lang w:val="fr-FR"/>
        </w:rPr>
      </w:r>
      <w:r w:rsidRPr="00521010">
        <w:rPr>
          <w:sz w:val="20"/>
          <w:szCs w:val="20"/>
          <w:lang w:val="fr-FR"/>
        </w:rPr>
        <w:fldChar w:fldCharType="separate"/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fldChar w:fldCharType="end"/>
      </w:r>
      <w:bookmarkEnd w:id="95"/>
      <w:r w:rsidRPr="00521010">
        <w:rPr>
          <w:sz w:val="20"/>
          <w:szCs w:val="20"/>
          <w:lang w:val="fr-FR"/>
        </w:rPr>
        <w:tab/>
      </w:r>
      <w:r w:rsidRPr="00521010">
        <w:rPr>
          <w:sz w:val="20"/>
          <w:szCs w:val="20"/>
          <w:lang w:val="fr-FR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521010">
        <w:rPr>
          <w:sz w:val="20"/>
          <w:szCs w:val="20"/>
          <w:lang w:val="fr-FR"/>
        </w:rPr>
        <w:instrText xml:space="preserve"> FORMTEXT </w:instrText>
      </w:r>
      <w:r w:rsidRPr="00521010">
        <w:rPr>
          <w:sz w:val="20"/>
          <w:szCs w:val="20"/>
          <w:lang w:val="fr-FR"/>
        </w:rPr>
      </w:r>
      <w:r w:rsidRPr="00521010">
        <w:rPr>
          <w:sz w:val="20"/>
          <w:szCs w:val="20"/>
          <w:lang w:val="fr-FR"/>
        </w:rPr>
        <w:fldChar w:fldCharType="separate"/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fldChar w:fldCharType="end"/>
      </w:r>
      <w:r w:rsidRPr="00521010">
        <w:rPr>
          <w:sz w:val="20"/>
          <w:szCs w:val="20"/>
          <w:lang w:val="fr-FR"/>
        </w:rPr>
        <w:tab/>
      </w:r>
      <w:r w:rsidRPr="00521010">
        <w:rPr>
          <w:sz w:val="20"/>
          <w:szCs w:val="20"/>
          <w:lang w:val="fr-FR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521010">
        <w:rPr>
          <w:sz w:val="20"/>
          <w:szCs w:val="20"/>
          <w:lang w:val="fr-FR"/>
        </w:rPr>
        <w:instrText xml:space="preserve"> FORMTEXT </w:instrText>
      </w:r>
      <w:r w:rsidRPr="00521010">
        <w:rPr>
          <w:sz w:val="20"/>
          <w:szCs w:val="20"/>
          <w:lang w:val="fr-FR"/>
        </w:rPr>
      </w:r>
      <w:r w:rsidRPr="00521010">
        <w:rPr>
          <w:sz w:val="20"/>
          <w:szCs w:val="20"/>
          <w:lang w:val="fr-FR"/>
        </w:rPr>
        <w:fldChar w:fldCharType="separate"/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fldChar w:fldCharType="end"/>
      </w:r>
      <w:r w:rsidRPr="00521010">
        <w:rPr>
          <w:sz w:val="20"/>
          <w:szCs w:val="20"/>
          <w:lang w:val="fr-FR"/>
        </w:rPr>
        <w:tab/>
      </w:r>
    </w:p>
    <w:p w:rsidR="00D56804" w:rsidRPr="00BE79AE" w:rsidRDefault="00D56804">
      <w:pPr>
        <w:tabs>
          <w:tab w:val="left" w:pos="1843"/>
          <w:tab w:val="left" w:pos="2835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7938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fr-FR"/>
        </w:rPr>
      </w:pPr>
    </w:p>
    <w:p w:rsidR="00D56804" w:rsidRPr="00BE79AE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4"/>
          <w:szCs w:val="24"/>
          <w:lang w:val="fr-FR"/>
        </w:rPr>
      </w:pPr>
    </w:p>
    <w:p w:rsidR="00D56804" w:rsidRPr="003C7D2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4"/>
          <w:szCs w:val="24"/>
          <w:lang w:val="it-IT"/>
        </w:rPr>
      </w:pPr>
      <w:r w:rsidRPr="003C7D2C">
        <w:rPr>
          <w:b/>
          <w:sz w:val="24"/>
          <w:szCs w:val="24"/>
          <w:lang w:val="it-IT"/>
        </w:rPr>
        <w:t xml:space="preserve">Osservazioni : </w:t>
      </w:r>
      <w:r w:rsidRPr="00521010">
        <w:rPr>
          <w:sz w:val="20"/>
          <w:szCs w:val="20"/>
          <w:lang w:val="fr-FR"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96" w:name="Text181"/>
      <w:r w:rsidRPr="00521010">
        <w:rPr>
          <w:sz w:val="20"/>
          <w:szCs w:val="20"/>
          <w:lang w:val="it-IT"/>
        </w:rPr>
        <w:instrText xml:space="preserve"> FORMTEXT </w:instrText>
      </w:r>
      <w:r w:rsidRPr="00521010">
        <w:rPr>
          <w:sz w:val="20"/>
          <w:szCs w:val="20"/>
          <w:lang w:val="fr-FR"/>
        </w:rPr>
      </w:r>
      <w:r w:rsidRPr="00521010">
        <w:rPr>
          <w:sz w:val="20"/>
          <w:szCs w:val="20"/>
          <w:lang w:val="fr-FR"/>
        </w:rPr>
        <w:fldChar w:fldCharType="separate"/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fldChar w:fldCharType="end"/>
      </w:r>
      <w:bookmarkEnd w:id="96"/>
    </w:p>
    <w:p w:rsidR="00D56804" w:rsidRPr="003C7D2C" w:rsidRDefault="00D56804">
      <w:pPr>
        <w:tabs>
          <w:tab w:val="left" w:pos="1843"/>
          <w:tab w:val="left" w:pos="2835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7938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it-IT"/>
        </w:rPr>
      </w:pPr>
    </w:p>
    <w:p w:rsidR="00D56804" w:rsidRPr="003C7D2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it-IT"/>
        </w:rPr>
      </w:pPr>
    </w:p>
    <w:p w:rsidR="00D56804" w:rsidRPr="003C7D2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it-IT"/>
        </w:rPr>
      </w:pPr>
      <w:r w:rsidRPr="003C7D2C">
        <w:rPr>
          <w:b/>
          <w:sz w:val="20"/>
          <w:szCs w:val="20"/>
          <w:lang w:val="it-IT"/>
        </w:rPr>
        <w:t>* Informazioni obbligatorie</w:t>
      </w:r>
    </w:p>
    <w:p w:rsidR="00D56804" w:rsidRPr="003C7D2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it-IT"/>
        </w:rPr>
      </w:pPr>
    </w:p>
    <w:p w:rsidR="00D56804" w:rsidRPr="003C7D2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b/>
          <w:sz w:val="24"/>
          <w:szCs w:val="24"/>
          <w:lang w:val="it-IT"/>
        </w:rPr>
      </w:pPr>
      <w:r w:rsidRPr="003C7D2C">
        <w:rPr>
          <w:b/>
          <w:sz w:val="24"/>
          <w:szCs w:val="24"/>
          <w:lang w:val="it-IT"/>
        </w:rPr>
        <w:t>Vi ringraziamo per la preziosa collaborazione e restiamo a vostr</w:t>
      </w:r>
      <w:r>
        <w:rPr>
          <w:b/>
          <w:sz w:val="24"/>
          <w:szCs w:val="24"/>
          <w:lang w:val="it-IT"/>
        </w:rPr>
        <w:t>a</w:t>
      </w:r>
      <w:r w:rsidRPr="003C7D2C">
        <w:rPr>
          <w:b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disposizione</w:t>
      </w:r>
      <w:r w:rsidRPr="003C7D2C">
        <w:rPr>
          <w:b/>
          <w:sz w:val="24"/>
          <w:szCs w:val="24"/>
          <w:lang w:val="it-IT"/>
        </w:rPr>
        <w:t xml:space="preserve"> </w:t>
      </w:r>
    </w:p>
    <w:p w:rsidR="00D56804" w:rsidRPr="00B777B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b/>
          <w:sz w:val="24"/>
          <w:szCs w:val="24"/>
          <w:lang w:val="it-IT"/>
        </w:rPr>
      </w:pPr>
      <w:r w:rsidRPr="00B777BC">
        <w:rPr>
          <w:b/>
          <w:sz w:val="24"/>
          <w:szCs w:val="24"/>
          <w:lang w:val="it-IT"/>
        </w:rPr>
        <w:t>per ogni complemento d’informazioni riterrete necessario.</w:t>
      </w:r>
    </w:p>
    <w:p w:rsidR="00D56804" w:rsidRPr="00B777B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b/>
          <w:sz w:val="24"/>
          <w:szCs w:val="24"/>
          <w:lang w:val="it-IT"/>
        </w:rPr>
      </w:pPr>
    </w:p>
    <w:p w:rsidR="00D56804" w:rsidRPr="00B777B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b/>
          <w:bCs/>
          <w:sz w:val="25"/>
          <w:szCs w:val="25"/>
          <w:lang w:val="it-IT"/>
        </w:rPr>
      </w:pPr>
      <w:r w:rsidRPr="00B777BC">
        <w:rPr>
          <w:b/>
          <w:bCs/>
          <w:sz w:val="25"/>
          <w:szCs w:val="25"/>
          <w:lang w:val="it-IT"/>
        </w:rPr>
        <w:t>Federazione Svizzera dei Funzionari di Polizia</w:t>
      </w:r>
    </w:p>
    <w:p w:rsidR="00D56804" w:rsidRPr="00BE79AE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lang w:val="fr-FR"/>
        </w:rPr>
      </w:pPr>
      <w:r w:rsidRPr="00BE79AE">
        <w:rPr>
          <w:sz w:val="25"/>
          <w:szCs w:val="25"/>
          <w:lang w:val="fr-FR"/>
        </w:rPr>
        <w:t>Villenstrasse 2</w:t>
      </w:r>
      <w:r w:rsidRPr="00BE79AE">
        <w:rPr>
          <w:sz w:val="25"/>
          <w:szCs w:val="25"/>
          <w:lang w:val="fr-FR"/>
        </w:rPr>
        <w:br/>
        <w:t>6005 Lu</w:t>
      </w:r>
      <w:r>
        <w:rPr>
          <w:sz w:val="25"/>
          <w:szCs w:val="25"/>
          <w:lang w:val="fr-FR"/>
        </w:rPr>
        <w:t>c</w:t>
      </w:r>
      <w:r w:rsidRPr="00BE79AE">
        <w:rPr>
          <w:sz w:val="25"/>
          <w:szCs w:val="25"/>
          <w:lang w:val="fr-FR"/>
        </w:rPr>
        <w:t>ern</w:t>
      </w:r>
      <w:r>
        <w:rPr>
          <w:sz w:val="25"/>
          <w:szCs w:val="25"/>
          <w:lang w:val="fr-FR"/>
        </w:rPr>
        <w:t>a</w:t>
      </w:r>
      <w:r w:rsidRPr="00BE79AE">
        <w:rPr>
          <w:sz w:val="25"/>
          <w:szCs w:val="25"/>
          <w:lang w:val="fr-FR"/>
        </w:rPr>
        <w:br/>
        <w:t>T</w:t>
      </w:r>
      <w:r>
        <w:rPr>
          <w:sz w:val="25"/>
          <w:szCs w:val="25"/>
          <w:lang w:val="fr-FR"/>
        </w:rPr>
        <w:t>el.</w:t>
      </w:r>
      <w:r w:rsidRPr="00BE79AE">
        <w:rPr>
          <w:sz w:val="25"/>
          <w:szCs w:val="25"/>
          <w:lang w:val="fr-FR"/>
        </w:rPr>
        <w:t xml:space="preserve"> 041 367 21 21</w:t>
      </w:r>
      <w:r w:rsidRPr="00BE79AE">
        <w:rPr>
          <w:sz w:val="25"/>
          <w:szCs w:val="25"/>
          <w:lang w:val="fr-FR"/>
        </w:rPr>
        <w:br/>
      </w:r>
      <w:r>
        <w:rPr>
          <w:sz w:val="25"/>
          <w:szCs w:val="25"/>
          <w:lang w:val="fr-FR"/>
        </w:rPr>
        <w:t>F</w:t>
      </w:r>
      <w:r w:rsidRPr="00BE79AE">
        <w:rPr>
          <w:sz w:val="25"/>
          <w:szCs w:val="25"/>
          <w:lang w:val="fr-FR"/>
        </w:rPr>
        <w:t>ax 041 367 21 22</w:t>
      </w:r>
      <w:r w:rsidRPr="00BE79AE">
        <w:rPr>
          <w:sz w:val="25"/>
          <w:szCs w:val="25"/>
          <w:lang w:val="fr-FR"/>
        </w:rPr>
        <w:br/>
        <w:t xml:space="preserve">E-Mail </w:t>
      </w:r>
      <w:hyperlink r:id="rId5" w:history="1">
        <w:r w:rsidRPr="00BE79AE">
          <w:rPr>
            <w:rStyle w:val="Hyperlink"/>
            <w:lang w:val="fr-FR"/>
          </w:rPr>
          <w:t>mail@</w:t>
        </w:r>
        <w:r>
          <w:rPr>
            <w:rStyle w:val="Hyperlink"/>
            <w:lang w:val="fr-FR"/>
          </w:rPr>
          <w:t>fsfp</w:t>
        </w:r>
        <w:r w:rsidRPr="00BE79AE">
          <w:rPr>
            <w:rStyle w:val="Hyperlink"/>
            <w:lang w:val="fr-FR"/>
          </w:rPr>
          <w:t>.org</w:t>
        </w:r>
      </w:hyperlink>
    </w:p>
    <w:sectPr w:rsidR="00D56804" w:rsidRPr="00BE79AE">
      <w:pgSz w:w="16838" w:h="11906" w:orient="landscape"/>
      <w:pgMar w:top="851" w:right="261" w:bottom="851" w:left="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63AFC"/>
    <w:multiLevelType w:val="hybridMultilevel"/>
    <w:tmpl w:val="C874B73C"/>
    <w:lvl w:ilvl="0" w:tplc="9F1EDC3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34C4F"/>
    <w:multiLevelType w:val="hybridMultilevel"/>
    <w:tmpl w:val="6DD639FA"/>
    <w:lvl w:ilvl="0" w:tplc="35ECEFF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2F"/>
    <w:rsid w:val="000041C2"/>
    <w:rsid w:val="000744C9"/>
    <w:rsid w:val="0014487C"/>
    <w:rsid w:val="0019050A"/>
    <w:rsid w:val="00293C94"/>
    <w:rsid w:val="002A0744"/>
    <w:rsid w:val="002D169F"/>
    <w:rsid w:val="002D67C3"/>
    <w:rsid w:val="00521010"/>
    <w:rsid w:val="005401B1"/>
    <w:rsid w:val="005D537B"/>
    <w:rsid w:val="00641C2F"/>
    <w:rsid w:val="00766813"/>
    <w:rsid w:val="00860596"/>
    <w:rsid w:val="00861D3A"/>
    <w:rsid w:val="00901E09"/>
    <w:rsid w:val="00907FC3"/>
    <w:rsid w:val="0097086C"/>
    <w:rsid w:val="00975699"/>
    <w:rsid w:val="00A06FBA"/>
    <w:rsid w:val="00BE20AA"/>
    <w:rsid w:val="00D56804"/>
    <w:rsid w:val="00D81E79"/>
    <w:rsid w:val="00ED562A"/>
    <w:rsid w:val="00F22623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D547C92-588B-47C9-8E9E-ADD1C5EA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vspb.or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Mutationsformulare\Formulare%202017\2017%20Lista%20del%20comitat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Lista del comitato</Template>
  <TotalTime>0</TotalTime>
  <Pages>2</Pages>
  <Words>630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betreffend die Zusammensetzung im Vorstand</vt:lpstr>
    </vt:vector>
  </TitlesOfParts>
  <Company>VSPB</Company>
  <LinksUpToDate>false</LinksUpToDate>
  <CharactersWithSpaces>4595</CharactersWithSpaces>
  <SharedDoc>false</SharedDoc>
  <HLinks>
    <vt:vector size="6" baseType="variant">
      <vt:variant>
        <vt:i4>4128797</vt:i4>
      </vt:variant>
      <vt:variant>
        <vt:i4>458</vt:i4>
      </vt:variant>
      <vt:variant>
        <vt:i4>0</vt:i4>
      </vt:variant>
      <vt:variant>
        <vt:i4>5</vt:i4>
      </vt:variant>
      <vt:variant>
        <vt:lpwstr>mailto:mail@vspb.org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betreffend die Zusammensetzung im Vorstand</dc:title>
  <dc:creator>Silvia Lustenberger</dc:creator>
  <cp:lastModifiedBy>VSPB, Silvia Lustenberger</cp:lastModifiedBy>
  <cp:revision>2</cp:revision>
  <cp:lastPrinted>2006-04-25T08:15:00Z</cp:lastPrinted>
  <dcterms:created xsi:type="dcterms:W3CDTF">2020-12-16T09:52:00Z</dcterms:created>
  <dcterms:modified xsi:type="dcterms:W3CDTF">2020-12-16T09:52:00Z</dcterms:modified>
</cp:coreProperties>
</file>