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0" w:rsidRDefault="00712D20">
      <w:pPr>
        <w:rPr>
          <w:b/>
          <w:sz w:val="28"/>
          <w:szCs w:val="28"/>
        </w:rPr>
      </w:pPr>
      <w:r w:rsidRPr="0067719C">
        <w:rPr>
          <w:b/>
          <w:sz w:val="28"/>
          <w:szCs w:val="28"/>
        </w:rPr>
        <w:t>Zuwachs / Admission / Ammissione</w:t>
      </w:r>
    </w:p>
    <w:p w:rsidR="00712D20" w:rsidRPr="0067719C" w:rsidRDefault="00712D20">
      <w:pPr>
        <w:rPr>
          <w:b/>
          <w:szCs w:val="20"/>
        </w:rPr>
      </w:pPr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952A9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52A9D">
        <w:rPr>
          <w:b/>
          <w:sz w:val="24"/>
        </w:rPr>
        <w:instrText xml:space="preserve"> FORMDROPDOWN </w:instrText>
      </w:r>
      <w:r w:rsidR="00E26C4D">
        <w:rPr>
          <w:b/>
          <w:sz w:val="24"/>
        </w:rPr>
      </w:r>
      <w:r w:rsidR="00E26C4D">
        <w:rPr>
          <w:b/>
          <w:sz w:val="24"/>
        </w:rPr>
        <w:fldChar w:fldCharType="separate"/>
      </w:r>
      <w:r w:rsidR="00952A9D">
        <w:rPr>
          <w:b/>
          <w:sz w:val="24"/>
        </w:rPr>
        <w:fldChar w:fldCharType="end"/>
      </w:r>
      <w:bookmarkEnd w:id="0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15231C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15231C">
        <w:rPr>
          <w:b/>
          <w:sz w:val="24"/>
        </w:rPr>
        <w:instrText xml:space="preserve"> FORMDROPDOWN </w:instrText>
      </w:r>
      <w:r w:rsidR="00E26C4D">
        <w:rPr>
          <w:b/>
          <w:sz w:val="24"/>
        </w:rPr>
      </w:r>
      <w:r w:rsidR="00E26C4D">
        <w:rPr>
          <w:b/>
          <w:sz w:val="24"/>
        </w:rPr>
        <w:fldChar w:fldCharType="separate"/>
      </w:r>
      <w:r w:rsidR="0015231C">
        <w:rPr>
          <w:b/>
          <w:sz w:val="24"/>
        </w:rPr>
        <w:fldChar w:fldCharType="end"/>
      </w:r>
      <w:bookmarkEnd w:id="1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6457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46457B">
        <w:rPr>
          <w:b/>
          <w:sz w:val="24"/>
        </w:rPr>
        <w:instrText xml:space="preserve"> FORMDROPDOWN </w:instrText>
      </w:r>
      <w:r w:rsidR="00E26C4D">
        <w:rPr>
          <w:b/>
          <w:sz w:val="24"/>
        </w:rPr>
      </w:r>
      <w:r w:rsidR="00E26C4D">
        <w:rPr>
          <w:b/>
          <w:sz w:val="24"/>
        </w:rPr>
        <w:fldChar w:fldCharType="separate"/>
      </w:r>
      <w:r w:rsidR="0046457B">
        <w:rPr>
          <w:b/>
          <w:sz w:val="24"/>
        </w:rPr>
        <w:fldChar w:fldCharType="end"/>
      </w:r>
      <w:bookmarkEnd w:id="2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2408D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F2408D">
        <w:rPr>
          <w:b/>
          <w:sz w:val="24"/>
        </w:rPr>
        <w:instrText xml:space="preserve"> FORMDROPDOWN </w:instrText>
      </w:r>
      <w:r w:rsidR="00E26C4D">
        <w:rPr>
          <w:b/>
          <w:sz w:val="24"/>
        </w:rPr>
      </w:r>
      <w:r w:rsidR="00E26C4D">
        <w:rPr>
          <w:b/>
          <w:sz w:val="24"/>
        </w:rPr>
        <w:fldChar w:fldCharType="separate"/>
      </w:r>
      <w:r w:rsidR="00F2408D">
        <w:rPr>
          <w:b/>
          <w:sz w:val="24"/>
        </w:rPr>
        <w:fldChar w:fldCharType="end"/>
      </w:r>
      <w:bookmarkEnd w:id="3"/>
    </w:p>
    <w:p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bookmarkStart w:id="6" w:name="_GoBack"/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13F2E">
        <w:rPr>
          <w:szCs w:val="20"/>
        </w:rPr>
        <w:instrText xml:space="preserve"> FORMCHECKBOX </w:instrText>
      </w:r>
      <w:r w:rsidR="00E26C4D">
        <w:rPr>
          <w:szCs w:val="20"/>
          <w:lang w:val="it-IT"/>
        </w:rPr>
      </w:r>
      <w:r w:rsidR="00E26C4D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13F2E">
        <w:rPr>
          <w:szCs w:val="20"/>
        </w:rPr>
        <w:instrText xml:space="preserve"> FORMCHECKBOX </w:instrText>
      </w:r>
      <w:r w:rsidR="00E26C4D">
        <w:rPr>
          <w:szCs w:val="20"/>
          <w:lang w:val="it-IT"/>
        </w:rPr>
      </w:r>
      <w:r w:rsidR="00E26C4D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E26C4D">
        <w:rPr>
          <w:szCs w:val="20"/>
          <w:lang w:val="it-IT"/>
        </w:rPr>
      </w:r>
      <w:r w:rsidR="00E26C4D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E26C4D">
        <w:rPr>
          <w:szCs w:val="20"/>
          <w:lang w:val="it-IT"/>
        </w:rPr>
      </w:r>
      <w:r w:rsidR="00E26C4D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E26C4D">
        <w:rPr>
          <w:szCs w:val="20"/>
          <w:lang w:val="it-IT"/>
        </w:rPr>
      </w:r>
      <w:r w:rsidR="00E26C4D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2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Lieu d'origine</w:t>
      </w:r>
    </w:p>
    <w:p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</w:r>
    </w:p>
    <w:p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Eintrittsdatum in den Polizeidienst</w:t>
      </w:r>
    </w:p>
    <w:p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Date d'entrée dans le service</w:t>
      </w:r>
    </w:p>
    <w:p w:rsidR="00066DD6" w:rsidRPr="00F2408D" w:rsidRDefault="00066DD6" w:rsidP="00066DD6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Data di entrata al servizio</w:t>
      </w:r>
      <w:r w:rsidRPr="00F2408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2408D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  <w:t>(dd/mm/yyyy)</w:t>
      </w:r>
      <w:r>
        <w:rPr>
          <w:szCs w:val="20"/>
          <w:lang w:val="it-IT"/>
        </w:rPr>
        <w:tab/>
      </w:r>
    </w:p>
    <w:p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>Date d'entrée dans la FSFP*</w:t>
      </w:r>
    </w:p>
    <w:p w:rsidR="00712D20" w:rsidRPr="00712D20" w:rsidRDefault="00066DD6" w:rsidP="00066DD6">
      <w:pPr>
        <w:tabs>
          <w:tab w:val="left" w:pos="3960"/>
          <w:tab w:val="left" w:pos="5387"/>
        </w:tabs>
        <w:rPr>
          <w:sz w:val="16"/>
          <w:szCs w:val="16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>
        <w:rPr>
          <w:szCs w:val="20"/>
          <w:lang w:val="it-IT"/>
        </w:rPr>
        <w:tab/>
        <w:t>(dd/mm/yyyy)</w:t>
      </w:r>
    </w:p>
    <w:p w:rsidR="00066DD6" w:rsidRPr="00F2408D" w:rsidRDefault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:rsidR="00712D20" w:rsidRPr="00806B05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</w:p>
    <w:p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Lieu et date</w:t>
      </w:r>
    </w:p>
    <w:p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p w:rsidR="00712D20" w:rsidRPr="00E7296A" w:rsidRDefault="00712D20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>
      <w:headerReference w:type="default" r:id="rId8"/>
      <w:footerReference w:type="default" r:id="rId9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E1" w:rsidRDefault="00D139E1">
      <w:r>
        <w:separator/>
      </w:r>
    </w:p>
  </w:endnote>
  <w:endnote w:type="continuationSeparator" w:id="0">
    <w:p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E1" w:rsidRDefault="00D139E1">
      <w:r>
        <w:separator/>
      </w:r>
    </w:p>
  </w:footnote>
  <w:footnote w:type="continuationSeparator" w:id="0">
    <w:p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2" w:rsidRDefault="00516191">
    <w:r>
      <w:rPr>
        <w:noProof/>
        <w:lang w:eastAsia="de-CH"/>
      </w:rPr>
      <w:drawing>
        <wp:inline distT="0" distB="0" distL="0" distR="0" wp14:anchorId="6FEC3F08" wp14:editId="553B026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1"/>
    <w:rsid w:val="00014523"/>
    <w:rsid w:val="000204C4"/>
    <w:rsid w:val="000214E9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5231C"/>
    <w:rsid w:val="001841ED"/>
    <w:rsid w:val="00280C68"/>
    <w:rsid w:val="002A5485"/>
    <w:rsid w:val="002B7F4D"/>
    <w:rsid w:val="002E71DD"/>
    <w:rsid w:val="00350E4D"/>
    <w:rsid w:val="003901E8"/>
    <w:rsid w:val="0046457B"/>
    <w:rsid w:val="0048530E"/>
    <w:rsid w:val="004C1C5F"/>
    <w:rsid w:val="005001E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C5307"/>
    <w:rsid w:val="00712D20"/>
    <w:rsid w:val="00733E40"/>
    <w:rsid w:val="007912A1"/>
    <w:rsid w:val="007A294E"/>
    <w:rsid w:val="00851B5F"/>
    <w:rsid w:val="00883782"/>
    <w:rsid w:val="00901159"/>
    <w:rsid w:val="00924224"/>
    <w:rsid w:val="00952A9D"/>
    <w:rsid w:val="009A4D0D"/>
    <w:rsid w:val="009C75D3"/>
    <w:rsid w:val="00A315DF"/>
    <w:rsid w:val="00A62806"/>
    <w:rsid w:val="00AF1CCA"/>
    <w:rsid w:val="00B771EA"/>
    <w:rsid w:val="00BD5B20"/>
    <w:rsid w:val="00D07E90"/>
    <w:rsid w:val="00D139E1"/>
    <w:rsid w:val="00D27C64"/>
    <w:rsid w:val="00D63BDC"/>
    <w:rsid w:val="00D77D46"/>
    <w:rsid w:val="00DA48BD"/>
    <w:rsid w:val="00DB77D9"/>
    <w:rsid w:val="00DE59EF"/>
    <w:rsid w:val="00E26C4D"/>
    <w:rsid w:val="00E71706"/>
    <w:rsid w:val="00E7296A"/>
    <w:rsid w:val="00ED0B20"/>
    <w:rsid w:val="00EE57D6"/>
    <w:rsid w:val="00F2408D"/>
    <w:rsid w:val="00F54E35"/>
    <w:rsid w:val="00F61984"/>
    <w:rsid w:val="00F62C7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9688-F1CB-416B-AF51-A3EBA1E0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2</cp:revision>
  <cp:lastPrinted>2005-07-22T07:15:00Z</cp:lastPrinted>
  <dcterms:created xsi:type="dcterms:W3CDTF">2021-12-06T10:49:00Z</dcterms:created>
  <dcterms:modified xsi:type="dcterms:W3CDTF">2021-12-06T10:49:00Z</dcterms:modified>
</cp:coreProperties>
</file>