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E" w:rsidRPr="001E26B3" w:rsidRDefault="007877F9" w:rsidP="00832F15">
      <w:pPr>
        <w:ind w:left="284" w:right="179"/>
        <w:rPr>
          <w:b/>
          <w:sz w:val="32"/>
          <w:szCs w:val="32"/>
          <w:lang w:val="de-CH"/>
        </w:rPr>
      </w:pPr>
      <w:r w:rsidRPr="001E26B3">
        <w:rPr>
          <w:b/>
          <w:sz w:val="32"/>
          <w:szCs w:val="32"/>
          <w:lang w:val="de-CH"/>
        </w:rPr>
        <w:t>Vorstandsliste</w:t>
      </w:r>
    </w:p>
    <w:p w:rsidR="00D21722" w:rsidRDefault="00D21722" w:rsidP="00832F15">
      <w:pPr>
        <w:ind w:left="284" w:right="179"/>
        <w:rPr>
          <w:b/>
          <w:sz w:val="24"/>
          <w:szCs w:val="24"/>
          <w:lang w:val="de-CH"/>
        </w:rPr>
      </w:pPr>
    </w:p>
    <w:p w:rsidR="00112D14" w:rsidRDefault="00E6619A" w:rsidP="00832F15">
      <w:pPr>
        <w:tabs>
          <w:tab w:val="left" w:pos="3402"/>
          <w:tab w:val="left" w:pos="4395"/>
        </w:tabs>
        <w:ind w:left="284" w:right="179"/>
        <w:rPr>
          <w:b/>
          <w:sz w:val="28"/>
          <w:szCs w:val="28"/>
          <w:lang w:val="de-CH"/>
        </w:rPr>
      </w:pPr>
      <w:r w:rsidRPr="001E26B3">
        <w:rPr>
          <w:b/>
          <w:sz w:val="28"/>
          <w:szCs w:val="28"/>
          <w:lang w:val="de-CH"/>
        </w:rPr>
        <w:t xml:space="preserve">Aktuelle </w:t>
      </w:r>
      <w:r w:rsidR="00112D14" w:rsidRPr="001E26B3">
        <w:rPr>
          <w:b/>
          <w:sz w:val="28"/>
          <w:szCs w:val="28"/>
          <w:lang w:val="de-CH"/>
        </w:rPr>
        <w:t>Sektionsadresse</w:t>
      </w:r>
    </w:p>
    <w:p w:rsidR="00B25A78" w:rsidRDefault="00B25A78" w:rsidP="00832F15">
      <w:pPr>
        <w:tabs>
          <w:tab w:val="left" w:pos="3402"/>
          <w:tab w:val="left" w:pos="4395"/>
        </w:tabs>
        <w:ind w:left="284" w:right="179"/>
        <w:rPr>
          <w:b/>
          <w:sz w:val="28"/>
          <w:szCs w:val="28"/>
          <w:lang w:val="de-CH"/>
        </w:rPr>
      </w:pPr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sz w:val="24"/>
          <w:szCs w:val="24"/>
          <w:lang w:val="de-CH"/>
        </w:rPr>
        <w:t>Sektionsname</w:t>
      </w:r>
      <w:r w:rsidRPr="008471A6">
        <w:rPr>
          <w:sz w:val="24"/>
          <w:szCs w:val="24"/>
          <w:lang w:val="de-CH"/>
        </w:rPr>
        <w:t>*</w:t>
      </w:r>
      <w:r w:rsidRPr="00C11D89">
        <w:rPr>
          <w:b/>
          <w:sz w:val="24"/>
          <w:lang w:val="it-IT"/>
        </w:rPr>
        <w:tab/>
      </w:r>
      <w:bookmarkStart w:id="0" w:name="_GoBack"/>
      <w:r w:rsidR="004B6AAE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1" w:name="Dropdown1"/>
      <w:r w:rsidR="004B6AAE">
        <w:rPr>
          <w:b/>
          <w:sz w:val="24"/>
        </w:rPr>
        <w:instrText xml:space="preserve"> FORMDROPDOWN </w:instrText>
      </w:r>
      <w:r w:rsidR="002D0ED4">
        <w:rPr>
          <w:b/>
          <w:sz w:val="24"/>
        </w:rPr>
      </w:r>
      <w:r w:rsidR="002D0ED4">
        <w:rPr>
          <w:b/>
          <w:sz w:val="24"/>
        </w:rPr>
        <w:fldChar w:fldCharType="separate"/>
      </w:r>
      <w:r w:rsidR="004B6AAE">
        <w:rPr>
          <w:b/>
          <w:sz w:val="24"/>
        </w:rPr>
        <w:fldChar w:fldCharType="end"/>
      </w:r>
      <w:bookmarkEnd w:id="1"/>
      <w:bookmarkEnd w:id="0"/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F01C0B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2" w:name="Dropdown2"/>
      <w:r w:rsidR="00F01C0B">
        <w:rPr>
          <w:b/>
          <w:sz w:val="24"/>
        </w:rPr>
        <w:instrText xml:space="preserve"> FORMDROPDOWN </w:instrText>
      </w:r>
      <w:r w:rsidR="002D0ED4">
        <w:rPr>
          <w:b/>
          <w:sz w:val="24"/>
        </w:rPr>
      </w:r>
      <w:r w:rsidR="002D0ED4">
        <w:rPr>
          <w:b/>
          <w:sz w:val="24"/>
        </w:rPr>
        <w:fldChar w:fldCharType="separate"/>
      </w:r>
      <w:r w:rsidR="00F01C0B">
        <w:rPr>
          <w:b/>
          <w:sz w:val="24"/>
        </w:rPr>
        <w:fldChar w:fldCharType="end"/>
      </w:r>
      <w:bookmarkEnd w:id="2"/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D2349B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3" w:name="Dropdown3"/>
      <w:r w:rsidR="00D2349B">
        <w:rPr>
          <w:b/>
          <w:sz w:val="24"/>
        </w:rPr>
        <w:instrText xml:space="preserve"> FORMDROPDOWN </w:instrText>
      </w:r>
      <w:r w:rsidR="002D0ED4">
        <w:rPr>
          <w:b/>
          <w:sz w:val="24"/>
        </w:rPr>
      </w:r>
      <w:r w:rsidR="002D0ED4">
        <w:rPr>
          <w:b/>
          <w:sz w:val="24"/>
        </w:rPr>
        <w:fldChar w:fldCharType="separate"/>
      </w:r>
      <w:r w:rsidR="00D2349B">
        <w:rPr>
          <w:b/>
          <w:sz w:val="24"/>
        </w:rPr>
        <w:fldChar w:fldCharType="end"/>
      </w:r>
      <w:bookmarkEnd w:id="3"/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3163A8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3163A8">
        <w:rPr>
          <w:b/>
          <w:sz w:val="24"/>
        </w:rPr>
        <w:instrText xml:space="preserve"> FORMDROPDOWN </w:instrText>
      </w:r>
      <w:r w:rsidR="002D0ED4">
        <w:rPr>
          <w:b/>
          <w:sz w:val="24"/>
        </w:rPr>
      </w:r>
      <w:r w:rsidR="002D0ED4">
        <w:rPr>
          <w:b/>
          <w:sz w:val="24"/>
        </w:rPr>
        <w:fldChar w:fldCharType="separate"/>
      </w:r>
      <w:r w:rsidR="003163A8">
        <w:rPr>
          <w:b/>
          <w:sz w:val="24"/>
        </w:rPr>
        <w:fldChar w:fldCharType="end"/>
      </w:r>
      <w:bookmarkEnd w:id="4"/>
    </w:p>
    <w:p w:rsidR="00346708" w:rsidRDefault="00346708" w:rsidP="00832F15">
      <w:pPr>
        <w:tabs>
          <w:tab w:val="left" w:pos="5954"/>
        </w:tabs>
        <w:ind w:left="284" w:right="179"/>
        <w:rPr>
          <w:b/>
          <w:sz w:val="24"/>
        </w:rPr>
      </w:pPr>
    </w:p>
    <w:p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</w:p>
    <w:p w:rsidR="00346708" w:rsidRDefault="00631656" w:rsidP="00832F15">
      <w:pPr>
        <w:tabs>
          <w:tab w:val="left" w:pos="5954"/>
        </w:tabs>
        <w:ind w:left="284" w:right="179"/>
        <w:rPr>
          <w:b/>
          <w:sz w:val="24"/>
        </w:rPr>
      </w:pPr>
      <w:r w:rsidRPr="00832F15">
        <w:rPr>
          <w:b/>
        </w:rPr>
        <w:t>Allfällige</w:t>
      </w:r>
      <w:r w:rsidR="00346708" w:rsidRPr="00832F15">
        <w:rPr>
          <w:b/>
        </w:rPr>
        <w:t xml:space="preserve"> Änderung der Sektionsadresse:</w:t>
      </w:r>
    </w:p>
    <w:p w:rsidR="00346708" w:rsidRDefault="00346708" w:rsidP="00832F15">
      <w:pPr>
        <w:tabs>
          <w:tab w:val="left" w:pos="5954"/>
        </w:tabs>
        <w:ind w:left="284" w:right="179"/>
        <w:rPr>
          <w:b/>
          <w:sz w:val="24"/>
        </w:rPr>
      </w:pPr>
    </w:p>
    <w:p w:rsidR="003560F5" w:rsidRPr="00832F15" w:rsidRDefault="00346708" w:rsidP="00832F15">
      <w:pPr>
        <w:tabs>
          <w:tab w:val="left" w:pos="5954"/>
        </w:tabs>
        <w:ind w:left="284" w:right="179"/>
        <w:rPr>
          <w:b/>
        </w:rPr>
      </w:pPr>
      <w:r w:rsidRPr="00832F15">
        <w:rPr>
          <w:b/>
        </w:rPr>
        <w:t>Sektionsname</w:t>
      </w:r>
      <w:r w:rsidR="003560F5" w:rsidRPr="00832F15">
        <w:rPr>
          <w:b/>
        </w:rPr>
        <w:tab/>
      </w:r>
      <w:r w:rsidR="003560F5" w:rsidRPr="00832F15">
        <w:rPr>
          <w:sz w:val="18"/>
          <w:szCs w:val="20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" w:name="Text182"/>
      <w:r w:rsidR="003560F5" w:rsidRPr="00832F15">
        <w:rPr>
          <w:sz w:val="18"/>
          <w:szCs w:val="20"/>
        </w:rPr>
        <w:instrText xml:space="preserve"> FORMTEXT </w:instrText>
      </w:r>
      <w:r w:rsidR="003560F5" w:rsidRPr="00832F15">
        <w:rPr>
          <w:sz w:val="18"/>
          <w:szCs w:val="20"/>
        </w:rPr>
      </w:r>
      <w:r w:rsidR="003560F5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3560F5" w:rsidRPr="00832F15">
        <w:rPr>
          <w:sz w:val="18"/>
          <w:szCs w:val="20"/>
        </w:rPr>
        <w:fldChar w:fldCharType="end"/>
      </w:r>
      <w:bookmarkEnd w:id="5"/>
    </w:p>
    <w:p w:rsidR="00112D14" w:rsidRPr="00832F15" w:rsidRDefault="00346708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Adressz</w:t>
      </w:r>
      <w:r w:rsidR="003560F5" w:rsidRPr="00832F15">
        <w:rPr>
          <w:szCs w:val="24"/>
          <w:lang w:val="de-CH"/>
        </w:rPr>
        <w:t>usatz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6" w:name="Text123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6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Kontaktperson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7" w:name="Text124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7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Adresse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8" w:name="Text125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8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Postfach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9" w:name="Text126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9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PLZ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0" w:name="Text127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10"/>
    </w:p>
    <w:p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Ort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1" w:name="Text128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11"/>
    </w:p>
    <w:p w:rsidR="008471A6" w:rsidRPr="00832F15" w:rsidRDefault="008471A6" w:rsidP="00A55B40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Tel. G. *</w:t>
      </w:r>
      <w:r w:rsidRPr="00832F15">
        <w:rPr>
          <w:szCs w:val="24"/>
          <w:lang w:val="de-CH"/>
        </w:rPr>
        <w:tab/>
      </w:r>
      <w:r w:rsidRPr="00832F15">
        <w:rPr>
          <w:sz w:val="18"/>
          <w:szCs w:val="20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832F15">
        <w:rPr>
          <w:sz w:val="18"/>
          <w:szCs w:val="20"/>
        </w:rPr>
        <w:instrText xml:space="preserve"> FORMTEXT </w:instrText>
      </w:r>
      <w:r w:rsidRPr="00832F15">
        <w:rPr>
          <w:sz w:val="18"/>
          <w:szCs w:val="20"/>
        </w:rPr>
      </w:r>
      <w:r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fldChar w:fldCharType="end"/>
      </w:r>
    </w:p>
    <w:p w:rsidR="008471A6" w:rsidRPr="008471A6" w:rsidRDefault="008471A6" w:rsidP="00832F15">
      <w:pPr>
        <w:tabs>
          <w:tab w:val="left" w:pos="5954"/>
          <w:tab w:val="left" w:pos="6521"/>
        </w:tabs>
        <w:ind w:left="284" w:right="179"/>
        <w:rPr>
          <w:sz w:val="24"/>
          <w:szCs w:val="24"/>
          <w:lang w:val="de-CH"/>
        </w:rPr>
      </w:pPr>
      <w:r w:rsidRPr="00832F15">
        <w:rPr>
          <w:szCs w:val="24"/>
          <w:lang w:val="de-CH"/>
        </w:rPr>
        <w:t>E-Mail *</w:t>
      </w:r>
      <w:r w:rsidRPr="008471A6">
        <w:rPr>
          <w:sz w:val="24"/>
          <w:szCs w:val="24"/>
          <w:lang w:val="de-CH"/>
        </w:rPr>
        <w:tab/>
      </w:r>
      <w:r w:rsidRPr="003332AA">
        <w:rPr>
          <w:sz w:val="20"/>
          <w:szCs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3332AA">
        <w:rPr>
          <w:sz w:val="20"/>
          <w:szCs w:val="20"/>
        </w:rPr>
        <w:instrText xml:space="preserve"> FORMTEXT </w:instrText>
      </w:r>
      <w:r w:rsidRPr="003332AA">
        <w:rPr>
          <w:sz w:val="20"/>
          <w:szCs w:val="20"/>
        </w:rPr>
      </w:r>
      <w:r w:rsidRPr="003332AA">
        <w:rPr>
          <w:sz w:val="20"/>
          <w:szCs w:val="20"/>
        </w:rPr>
        <w:fldChar w:fldCharType="separate"/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Pr="003332AA">
        <w:rPr>
          <w:sz w:val="20"/>
          <w:szCs w:val="20"/>
        </w:rPr>
        <w:fldChar w:fldCharType="end"/>
      </w:r>
    </w:p>
    <w:p w:rsidR="00AB16AC" w:rsidRDefault="00AB16AC" w:rsidP="00832F15">
      <w:pPr>
        <w:ind w:left="284" w:right="179"/>
        <w:rPr>
          <w:sz w:val="20"/>
          <w:szCs w:val="20"/>
          <w:lang w:val="de-CH"/>
        </w:rPr>
      </w:pPr>
    </w:p>
    <w:p w:rsidR="00A55B40" w:rsidRPr="00D03747" w:rsidRDefault="00A55B40" w:rsidP="00832F15">
      <w:pPr>
        <w:ind w:left="284" w:right="179"/>
        <w:rPr>
          <w:sz w:val="20"/>
          <w:szCs w:val="20"/>
          <w:lang w:val="de-CH"/>
        </w:rPr>
      </w:pPr>
    </w:p>
    <w:p w:rsidR="008471A6" w:rsidRPr="00832F15" w:rsidRDefault="005854D9" w:rsidP="00832F15">
      <w:pPr>
        <w:tabs>
          <w:tab w:val="left" w:pos="2268"/>
          <w:tab w:val="center" w:pos="8222"/>
        </w:tabs>
        <w:ind w:left="284" w:right="179"/>
        <w:rPr>
          <w:b/>
          <w:szCs w:val="24"/>
          <w:lang w:val="de-CH"/>
        </w:rPr>
      </w:pPr>
      <w:r w:rsidRPr="00832F15">
        <w:rPr>
          <w:b/>
          <w:szCs w:val="24"/>
          <w:lang w:val="de-CH"/>
        </w:rPr>
        <w:t>Koordinaten de</w:t>
      </w:r>
      <w:r w:rsidR="0003650D" w:rsidRPr="00832F15">
        <w:rPr>
          <w:b/>
          <w:szCs w:val="24"/>
          <w:lang w:val="de-CH"/>
        </w:rPr>
        <w:t>r Vorstandsmitglieder</w:t>
      </w:r>
    </w:p>
    <w:p w:rsidR="00D21722" w:rsidRPr="00346708" w:rsidRDefault="00D21722" w:rsidP="00832F15">
      <w:pPr>
        <w:tabs>
          <w:tab w:val="left" w:pos="2268"/>
          <w:tab w:val="center" w:pos="8222"/>
        </w:tabs>
        <w:ind w:left="284" w:right="179"/>
        <w:rPr>
          <w:sz w:val="16"/>
          <w:szCs w:val="16"/>
          <w:lang w:val="de-CH"/>
        </w:rPr>
      </w:pPr>
    </w:p>
    <w:p w:rsidR="00AB16AC" w:rsidRPr="00832F15" w:rsidRDefault="00A64206" w:rsidP="00832F15">
      <w:pPr>
        <w:tabs>
          <w:tab w:val="left" w:pos="2268"/>
          <w:tab w:val="center" w:pos="8222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 xml:space="preserve">Möglichkeit Geschäfts- oder Privatadresse anzugeben. </w:t>
      </w:r>
      <w:r w:rsidR="00D947F6" w:rsidRPr="00832F15">
        <w:rPr>
          <w:szCs w:val="24"/>
          <w:lang w:val="de-CH"/>
        </w:rPr>
        <w:t xml:space="preserve">Die </w:t>
      </w:r>
      <w:r w:rsidR="00547932" w:rsidRPr="00832F15">
        <w:rPr>
          <w:szCs w:val="24"/>
          <w:lang w:val="de-CH"/>
        </w:rPr>
        <w:t>Privatadre</w:t>
      </w:r>
      <w:r w:rsidR="00975147" w:rsidRPr="00832F15">
        <w:rPr>
          <w:szCs w:val="24"/>
          <w:lang w:val="de-CH"/>
        </w:rPr>
        <w:t xml:space="preserve">sse bleibt für die POLICE-Ausgabe usw. </w:t>
      </w:r>
      <w:r w:rsidR="00D21722" w:rsidRPr="00832F15">
        <w:rPr>
          <w:szCs w:val="24"/>
          <w:lang w:val="de-CH"/>
        </w:rPr>
        <w:t>gespeichert</w:t>
      </w:r>
      <w:r w:rsidR="00583C51" w:rsidRPr="00832F15">
        <w:rPr>
          <w:szCs w:val="24"/>
          <w:lang w:val="de-CH"/>
        </w:rPr>
        <w:t>.</w:t>
      </w:r>
    </w:p>
    <w:p w:rsidR="000E1A60" w:rsidRPr="007B6693" w:rsidRDefault="000E1A60" w:rsidP="00832F15">
      <w:pPr>
        <w:ind w:left="284" w:right="179"/>
        <w:rPr>
          <w:b/>
          <w:sz w:val="10"/>
          <w:szCs w:val="10"/>
          <w:lang w:val="de-CH"/>
        </w:rPr>
      </w:pPr>
    </w:p>
    <w:p w:rsidR="000E1A60" w:rsidRPr="00D03747" w:rsidRDefault="00A55B40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 xml:space="preserve">Funktion </w:t>
      </w:r>
      <w:r>
        <w:rPr>
          <w:b/>
          <w:sz w:val="20"/>
          <w:szCs w:val="20"/>
          <w:lang w:val="de-CH"/>
        </w:rPr>
        <w:tab/>
        <w:t>Name/</w:t>
      </w:r>
      <w:r w:rsidR="000E1A60" w:rsidRPr="00D03747">
        <w:rPr>
          <w:b/>
          <w:sz w:val="20"/>
          <w:szCs w:val="20"/>
          <w:lang w:val="de-CH"/>
        </w:rPr>
        <w:t>Vorname*</w:t>
      </w:r>
      <w:r w:rsidR="000E1A60" w:rsidRPr="00D03747">
        <w:rPr>
          <w:b/>
          <w:sz w:val="20"/>
          <w:szCs w:val="20"/>
          <w:lang w:val="de-CH"/>
        </w:rPr>
        <w:tab/>
      </w:r>
      <w:r w:rsidR="00547932">
        <w:rPr>
          <w:b/>
          <w:sz w:val="20"/>
          <w:szCs w:val="20"/>
          <w:lang w:val="de-CH"/>
        </w:rPr>
        <w:t>Geburtsdatum</w:t>
      </w:r>
      <w:r w:rsidR="008471A6">
        <w:rPr>
          <w:b/>
          <w:sz w:val="20"/>
          <w:szCs w:val="20"/>
          <w:lang w:val="de-CH"/>
        </w:rPr>
        <w:t>*</w:t>
      </w:r>
      <w:r w:rsidR="00547932">
        <w:rPr>
          <w:b/>
          <w:sz w:val="20"/>
          <w:szCs w:val="20"/>
          <w:lang w:val="de-CH"/>
        </w:rPr>
        <w:tab/>
      </w:r>
      <w:r w:rsidR="000E1A60" w:rsidRPr="00D03747">
        <w:rPr>
          <w:b/>
          <w:sz w:val="20"/>
          <w:szCs w:val="20"/>
          <w:lang w:val="de-CH"/>
        </w:rPr>
        <w:t>c/o</w:t>
      </w:r>
      <w:r w:rsidR="000E1A60" w:rsidRPr="00D03747">
        <w:rPr>
          <w:b/>
          <w:sz w:val="20"/>
          <w:szCs w:val="20"/>
          <w:lang w:val="de-CH"/>
        </w:rPr>
        <w:tab/>
        <w:t>Strasse</w:t>
      </w:r>
      <w:r w:rsidR="004F31D2" w:rsidRPr="00D03747">
        <w:rPr>
          <w:b/>
          <w:sz w:val="20"/>
          <w:szCs w:val="20"/>
          <w:lang w:val="de-CH"/>
        </w:rPr>
        <w:t xml:space="preserve"> *</w:t>
      </w:r>
      <w:r w:rsidR="000E1A60" w:rsidRPr="00D03747">
        <w:rPr>
          <w:b/>
          <w:sz w:val="20"/>
          <w:szCs w:val="20"/>
          <w:lang w:val="de-CH"/>
        </w:rPr>
        <w:tab/>
      </w:r>
      <w:r>
        <w:rPr>
          <w:b/>
          <w:sz w:val="20"/>
          <w:szCs w:val="20"/>
          <w:lang w:val="de-CH"/>
        </w:rPr>
        <w:tab/>
      </w:r>
      <w:r>
        <w:rPr>
          <w:b/>
          <w:sz w:val="20"/>
          <w:szCs w:val="20"/>
          <w:lang w:val="de-CH"/>
        </w:rPr>
        <w:tab/>
        <w:t>Postfach</w:t>
      </w:r>
      <w:r w:rsidR="001C56AA" w:rsidRPr="00D03747">
        <w:rPr>
          <w:b/>
          <w:sz w:val="20"/>
          <w:szCs w:val="20"/>
          <w:lang w:val="de-CH"/>
        </w:rPr>
        <w:tab/>
        <w:t>PLZ</w:t>
      </w:r>
      <w:r w:rsidR="004F31D2" w:rsidRPr="00D03747">
        <w:rPr>
          <w:b/>
          <w:sz w:val="20"/>
          <w:szCs w:val="20"/>
          <w:lang w:val="de-CH"/>
        </w:rPr>
        <w:t xml:space="preserve"> *</w:t>
      </w:r>
      <w:r w:rsidR="001C56AA" w:rsidRPr="00D03747">
        <w:rPr>
          <w:b/>
          <w:sz w:val="20"/>
          <w:szCs w:val="20"/>
          <w:lang w:val="de-CH"/>
        </w:rPr>
        <w:tab/>
        <w:t>Ort</w:t>
      </w:r>
      <w:r w:rsidR="004F31D2" w:rsidRPr="00D03747">
        <w:rPr>
          <w:b/>
          <w:sz w:val="20"/>
          <w:szCs w:val="20"/>
          <w:lang w:val="de-CH"/>
        </w:rPr>
        <w:t xml:space="preserve"> *</w:t>
      </w:r>
    </w:p>
    <w:p w:rsidR="00FE6381" w:rsidRPr="003332AA" w:rsidRDefault="000E1A60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Präsident *</w:t>
      </w:r>
      <w:r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2" w:name="Text112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2"/>
      <w:r w:rsidR="001C56AA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3" w:name="Text172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13"/>
      <w:r w:rsidR="00547932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4" w:name="Text113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4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5" w:name="Text114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5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6" w:name="Text117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6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7" w:name="Text118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7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8" w:name="Text119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8"/>
    </w:p>
    <w:p w:rsidR="00AB16AC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Vizepräsident</w:t>
      </w:r>
      <w:r w:rsidR="009A43EA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19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0" w:name="Text173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20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5"/>
    </w:p>
    <w:p w:rsidR="000E1A60" w:rsidRPr="003332AA" w:rsidRDefault="00FE6381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Mitgliederverwaltung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6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27" w:name="Text174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27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2"/>
    </w:p>
    <w:p w:rsidR="000E1A60" w:rsidRPr="003332AA" w:rsidRDefault="00FE6381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Semesterrechnungen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3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34" w:name="Text175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34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7" w:name="Text4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8" w:name="Text4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9" w:name="Text4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9"/>
    </w:p>
    <w:p w:rsidR="00AB16AC" w:rsidRPr="003332AA" w:rsidRDefault="00FE6381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Neueintritte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0" w:name="Text4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0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1" w:name="Text176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41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2" w:name="Text5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3" w:name="Text5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4" w:name="Text5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5" w:name="Text5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6" w:name="Text5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6"/>
    </w:p>
    <w:p w:rsidR="000E1A60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Todesfälle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7" w:name="Text6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7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48" w:name="Text177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48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9" w:name="Text6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0" w:name="Text6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1" w:name="Text6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2" w:name="Text6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3" w:name="Text6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3"/>
    </w:p>
    <w:p w:rsidR="000E1A60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Rechtsschutz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4" w:name="Text7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4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55" w:name="Text178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55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6" w:name="Text7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7" w:name="Text7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8" w:name="Text7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9" w:name="Text7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0" w:name="Text8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0"/>
    </w:p>
    <w:p w:rsidR="000E1A60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Dienstleistungen</w:t>
      </w:r>
      <w:r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61" w:name="Text8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1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62" w:name="Text179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62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63" w:name="Text8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4" w:name="Text8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5" w:name="Text9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6" w:name="Text9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7" w:name="Text9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7"/>
    </w:p>
    <w:p w:rsidR="000E1A60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Medien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8" w:name="Text9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8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69" w:name="Text180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69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0" w:name="Text9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71" w:name="Text9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72" w:name="Text10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73" w:name="Text10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74" w:name="Text10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4"/>
    </w:p>
    <w:p w:rsidR="00D03747" w:rsidRDefault="00D21722" w:rsidP="00832F15">
      <w:pPr>
        <w:tabs>
          <w:tab w:val="left" w:pos="142"/>
          <w:tab w:val="left" w:pos="1418"/>
          <w:tab w:val="left" w:pos="3402"/>
          <w:tab w:val="left" w:pos="5387"/>
          <w:tab w:val="left" w:pos="5954"/>
          <w:tab w:val="left" w:pos="6804"/>
          <w:tab w:val="left" w:pos="6946"/>
          <w:tab w:val="left" w:pos="7371"/>
          <w:tab w:val="left" w:pos="7513"/>
          <w:tab w:val="left" w:pos="7655"/>
          <w:tab w:val="left" w:pos="8789"/>
          <w:tab w:val="left" w:pos="9498"/>
          <w:tab w:val="left" w:pos="9923"/>
          <w:tab w:val="left" w:pos="10206"/>
          <w:tab w:val="left" w:pos="11057"/>
          <w:tab w:val="left" w:pos="11340"/>
          <w:tab w:val="left" w:pos="11766"/>
          <w:tab w:val="left" w:pos="12616"/>
          <w:tab w:val="left" w:pos="13183"/>
          <w:tab w:val="left" w:pos="13608"/>
          <w:tab w:val="left" w:pos="13892"/>
          <w:tab w:val="left" w:pos="14175"/>
        </w:tabs>
        <w:ind w:left="284" w:right="179"/>
        <w:rPr>
          <w:b/>
          <w:sz w:val="24"/>
          <w:szCs w:val="24"/>
          <w:lang w:val="de-CH"/>
        </w:rPr>
      </w:pPr>
      <w:bookmarkStart w:id="75" w:name="OLE_LINK2"/>
      <w:bookmarkStart w:id="76" w:name="OLE_LINK3"/>
      <w:r>
        <w:rPr>
          <w:b/>
          <w:sz w:val="24"/>
          <w:szCs w:val="24"/>
          <w:lang w:val="de-CH"/>
        </w:rPr>
        <w:br w:type="page"/>
      </w:r>
      <w:r w:rsidR="00654C18">
        <w:rPr>
          <w:b/>
          <w:sz w:val="24"/>
          <w:szCs w:val="24"/>
          <w:lang w:val="de-CH"/>
        </w:rPr>
        <w:t xml:space="preserve">Fortsetzung: </w:t>
      </w:r>
      <w:r w:rsidR="0003650D">
        <w:rPr>
          <w:b/>
          <w:sz w:val="24"/>
          <w:szCs w:val="24"/>
          <w:lang w:val="de-CH"/>
        </w:rPr>
        <w:t>Erreichbarkeiten der Vorstandsmitglieder</w:t>
      </w:r>
    </w:p>
    <w:bookmarkEnd w:id="75"/>
    <w:bookmarkEnd w:id="76"/>
    <w:p w:rsidR="005854D9" w:rsidRPr="007B6693" w:rsidRDefault="005854D9" w:rsidP="00832F15">
      <w:pPr>
        <w:tabs>
          <w:tab w:val="left" w:pos="142"/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ind w:left="284"/>
        <w:rPr>
          <w:b/>
          <w:sz w:val="10"/>
          <w:szCs w:val="10"/>
          <w:lang w:val="de-CH"/>
        </w:rPr>
      </w:pPr>
    </w:p>
    <w:p w:rsidR="00AB16AC" w:rsidRPr="00D03747" w:rsidRDefault="00AB16AC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142"/>
          <w:tab w:val="left" w:pos="3119"/>
          <w:tab w:val="left" w:pos="5812"/>
          <w:tab w:val="left" w:pos="6379"/>
          <w:tab w:val="left" w:pos="7938"/>
          <w:tab w:val="left" w:pos="9639"/>
          <w:tab w:val="left" w:pos="9923"/>
          <w:tab w:val="left" w:pos="12191"/>
        </w:tabs>
        <w:ind w:left="284"/>
        <w:rPr>
          <w:b/>
          <w:sz w:val="20"/>
          <w:szCs w:val="20"/>
          <w:lang w:val="de-CH"/>
        </w:rPr>
      </w:pPr>
      <w:r w:rsidRPr="00D03747">
        <w:rPr>
          <w:b/>
          <w:sz w:val="20"/>
          <w:szCs w:val="20"/>
          <w:lang w:val="de-CH"/>
        </w:rPr>
        <w:t xml:space="preserve">Funktion </w:t>
      </w:r>
      <w:r w:rsidRPr="00D03747">
        <w:rPr>
          <w:b/>
          <w:sz w:val="20"/>
          <w:szCs w:val="20"/>
          <w:lang w:val="de-CH"/>
        </w:rPr>
        <w:tab/>
      </w:r>
      <w:r w:rsidR="00A55B40">
        <w:rPr>
          <w:b/>
          <w:sz w:val="20"/>
          <w:szCs w:val="20"/>
          <w:lang w:val="de-CH"/>
        </w:rPr>
        <w:t>Name/</w:t>
      </w:r>
      <w:r w:rsidR="00BC299C">
        <w:rPr>
          <w:b/>
          <w:sz w:val="20"/>
          <w:szCs w:val="20"/>
          <w:lang w:val="de-CH"/>
        </w:rPr>
        <w:t>Vorname*</w:t>
      </w:r>
      <w:r w:rsidR="00BC299C">
        <w:rPr>
          <w:b/>
          <w:sz w:val="20"/>
          <w:szCs w:val="20"/>
          <w:lang w:val="de-CH"/>
        </w:rPr>
        <w:tab/>
      </w:r>
      <w:r w:rsidR="00A55B40">
        <w:rPr>
          <w:b/>
          <w:sz w:val="20"/>
          <w:szCs w:val="20"/>
          <w:lang w:val="de-CH"/>
        </w:rPr>
        <w:t xml:space="preserve">Tel. G </w:t>
      </w:r>
      <w:r w:rsidRPr="00D03747">
        <w:rPr>
          <w:b/>
          <w:sz w:val="20"/>
          <w:szCs w:val="20"/>
          <w:lang w:val="de-CH"/>
        </w:rPr>
        <w:tab/>
        <w:t>Tel. P</w:t>
      </w:r>
      <w:r w:rsidRPr="00D03747">
        <w:rPr>
          <w:b/>
          <w:sz w:val="20"/>
          <w:szCs w:val="20"/>
          <w:lang w:val="de-CH"/>
        </w:rPr>
        <w:tab/>
      </w:r>
      <w:r w:rsidR="00125575" w:rsidRPr="00D03747">
        <w:rPr>
          <w:b/>
          <w:sz w:val="20"/>
          <w:szCs w:val="20"/>
          <w:lang w:val="de-CH"/>
        </w:rPr>
        <w:tab/>
      </w:r>
      <w:r w:rsidR="00BC299C">
        <w:rPr>
          <w:b/>
          <w:sz w:val="20"/>
          <w:szCs w:val="20"/>
          <w:lang w:val="de-CH"/>
        </w:rPr>
        <w:t>Natel</w:t>
      </w:r>
      <w:r w:rsidR="00BC299C"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E-Mail *</w:t>
      </w:r>
    </w:p>
    <w:p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Präsident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  <w:tab w:val="left" w:pos="15168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Vizepräsident</w:t>
      </w:r>
      <w:r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Mitgliederverwaltung *</w:t>
      </w:r>
      <w:r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Semesterrechnungen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Neueintritte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Todesfälle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Rechtsschutz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Dienstleistungen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AB16AC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Medien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:rsidR="00AB16AC" w:rsidRPr="00125575" w:rsidRDefault="00AB16AC" w:rsidP="00832F15">
      <w:pPr>
        <w:tabs>
          <w:tab w:val="left" w:pos="142"/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ind w:left="284"/>
        <w:rPr>
          <w:lang w:val="de-CH"/>
        </w:rPr>
      </w:pPr>
    </w:p>
    <w:p w:rsidR="00547932" w:rsidRDefault="00547932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</w:p>
    <w:p w:rsidR="00BD7032" w:rsidRPr="00BD7032" w:rsidRDefault="00BD7032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  <w:r w:rsidRPr="00BD7032">
        <w:rPr>
          <w:b/>
          <w:sz w:val="24"/>
          <w:szCs w:val="24"/>
          <w:lang w:val="de-CH"/>
        </w:rPr>
        <w:t>Absender dieser Info</w:t>
      </w:r>
      <w:r>
        <w:rPr>
          <w:b/>
          <w:sz w:val="24"/>
          <w:szCs w:val="24"/>
          <w:lang w:val="de-CH"/>
        </w:rPr>
        <w:t xml:space="preserve"> *</w:t>
      </w:r>
    </w:p>
    <w:p w:rsidR="00956989" w:rsidRPr="007B6693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10"/>
          <w:szCs w:val="10"/>
          <w:lang w:val="de-CH"/>
        </w:rPr>
      </w:pPr>
    </w:p>
    <w:p w:rsidR="00BD7032" w:rsidRPr="007D1958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>NAME Vorname *</w:t>
      </w:r>
      <w:r>
        <w:rPr>
          <w:b/>
          <w:sz w:val="20"/>
          <w:szCs w:val="20"/>
          <w:lang w:val="de-CH"/>
        </w:rPr>
        <w:tab/>
        <w:t>Funktion</w:t>
      </w:r>
      <w:r w:rsidR="005027A2">
        <w:rPr>
          <w:b/>
          <w:sz w:val="20"/>
          <w:szCs w:val="20"/>
          <w:lang w:val="de-CH"/>
        </w:rPr>
        <w:t xml:space="preserve"> *</w:t>
      </w:r>
      <w:r w:rsidR="00A55B40">
        <w:rPr>
          <w:b/>
          <w:sz w:val="20"/>
          <w:szCs w:val="20"/>
          <w:lang w:val="de-CH"/>
        </w:rPr>
        <w:tab/>
        <w:t>Natel</w:t>
      </w:r>
      <w:r>
        <w:rPr>
          <w:b/>
          <w:sz w:val="20"/>
          <w:szCs w:val="20"/>
          <w:lang w:val="de-CH"/>
        </w:rPr>
        <w:t>*</w:t>
      </w:r>
      <w:r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E-Mail *</w:t>
      </w:r>
    </w:p>
    <w:p w:rsidR="00BD7032" w:rsidRPr="00BD7032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b/>
          <w:sz w:val="10"/>
          <w:szCs w:val="10"/>
          <w:lang w:val="de-CH"/>
        </w:rPr>
      </w:pPr>
    </w:p>
    <w:p w:rsidR="00BD7032" w:rsidRPr="003332AA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sz w:val="20"/>
          <w:szCs w:val="20"/>
          <w:lang w:val="de-CH"/>
        </w:rPr>
      </w:pPr>
      <w:r w:rsidRPr="003332AA">
        <w:rPr>
          <w:sz w:val="20"/>
          <w:szCs w:val="20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77" w:name="Text171"/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bookmarkEnd w:id="77"/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</w:p>
    <w:p w:rsidR="00BD7032" w:rsidRDefault="00BD7032" w:rsidP="00832F15">
      <w:pPr>
        <w:tabs>
          <w:tab w:val="left" w:pos="142"/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:rsidR="00AC4F4C" w:rsidRDefault="00AC4F4C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</w:p>
    <w:p w:rsidR="00D947F6" w:rsidRPr="003332AA" w:rsidRDefault="00D947F6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sz w:val="20"/>
          <w:szCs w:val="20"/>
          <w:lang w:val="de-CH"/>
        </w:rPr>
      </w:pPr>
      <w:r w:rsidRPr="00D947F6">
        <w:rPr>
          <w:b/>
          <w:sz w:val="24"/>
          <w:szCs w:val="24"/>
          <w:lang w:val="de-CH"/>
        </w:rPr>
        <w:t xml:space="preserve">Bemerkungen </w:t>
      </w:r>
      <w:r w:rsidRPr="003332AA">
        <w:rPr>
          <w:sz w:val="20"/>
          <w:szCs w:val="20"/>
          <w:lang w:val="de-CH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78" w:name="Text181"/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bookmarkEnd w:id="78"/>
    </w:p>
    <w:p w:rsidR="00D947F6" w:rsidRDefault="00D947F6" w:rsidP="00832F15">
      <w:pPr>
        <w:tabs>
          <w:tab w:val="left" w:pos="142"/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:rsidR="005C2C49" w:rsidRDefault="005C2C4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:rsidR="004127C6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 xml:space="preserve">* </w:t>
      </w:r>
      <w:r w:rsidR="004127C6" w:rsidRPr="008327EB">
        <w:rPr>
          <w:b/>
          <w:sz w:val="20"/>
          <w:szCs w:val="20"/>
          <w:lang w:val="de-CH"/>
        </w:rPr>
        <w:t>erforderliche Angaben</w:t>
      </w:r>
    </w:p>
    <w:p w:rsidR="00956989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:rsidR="00956989" w:rsidRDefault="00346708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Wir bedanken uns für die Bekanntgabe und stehen Ihnen für Fragen jederzeit gerne zur Verfügung.</w:t>
      </w:r>
    </w:p>
    <w:p w:rsidR="005027A2" w:rsidRDefault="005027A2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de-CH"/>
        </w:rPr>
      </w:pPr>
    </w:p>
    <w:p w:rsidR="005027A2" w:rsidRPr="00956989" w:rsidRDefault="005C2C49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de-CH"/>
        </w:rPr>
      </w:pPr>
      <w:r>
        <w:rPr>
          <w:b/>
          <w:bCs/>
          <w:sz w:val="25"/>
          <w:szCs w:val="25"/>
        </w:rPr>
        <w:t>Verband Schweizerischer Polizei</w:t>
      </w:r>
      <w:r w:rsidR="00153E49">
        <w:rPr>
          <w:b/>
          <w:bCs/>
          <w:sz w:val="25"/>
          <w:szCs w:val="25"/>
        </w:rPr>
        <w:t>-B</w:t>
      </w:r>
      <w:r>
        <w:rPr>
          <w:b/>
          <w:bCs/>
          <w:sz w:val="25"/>
          <w:szCs w:val="25"/>
        </w:rPr>
        <w:t>eamter</w:t>
      </w:r>
      <w:r w:rsidR="00346708">
        <w:rPr>
          <w:b/>
          <w:bCs/>
          <w:sz w:val="25"/>
          <w:szCs w:val="25"/>
        </w:rPr>
        <w:t xml:space="preserve"> VSPB</w:t>
      </w:r>
      <w:r>
        <w:rPr>
          <w:b/>
          <w:bCs/>
          <w:sz w:val="25"/>
          <w:szCs w:val="25"/>
        </w:rPr>
        <w:br/>
      </w:r>
      <w:r>
        <w:rPr>
          <w:sz w:val="25"/>
          <w:szCs w:val="25"/>
        </w:rPr>
        <w:t>Vi</w:t>
      </w:r>
      <w:r w:rsidR="00346708">
        <w:rPr>
          <w:sz w:val="25"/>
          <w:szCs w:val="25"/>
        </w:rPr>
        <w:t>llenstrasse 2</w:t>
      </w:r>
      <w:r w:rsidR="00346708">
        <w:rPr>
          <w:sz w:val="25"/>
          <w:szCs w:val="25"/>
        </w:rPr>
        <w:br/>
        <w:t>6005</w:t>
      </w:r>
      <w:r w:rsidR="00A55B40">
        <w:rPr>
          <w:sz w:val="25"/>
          <w:szCs w:val="25"/>
        </w:rPr>
        <w:t xml:space="preserve"> Luzern</w:t>
      </w:r>
      <w:r w:rsidR="00A55B40">
        <w:rPr>
          <w:sz w:val="25"/>
          <w:szCs w:val="25"/>
        </w:rPr>
        <w:br/>
        <w:t>Telefon 041 367 21 21</w:t>
      </w:r>
      <w:r>
        <w:rPr>
          <w:sz w:val="25"/>
          <w:szCs w:val="25"/>
        </w:rPr>
        <w:br/>
        <w:t xml:space="preserve">E-Mail </w:t>
      </w:r>
      <w:hyperlink r:id="rId6" w:history="1">
        <w:r>
          <w:rPr>
            <w:rStyle w:val="Hyperlink"/>
          </w:rPr>
          <w:t>mail@vspb.org</w:t>
        </w:r>
      </w:hyperlink>
    </w:p>
    <w:sectPr w:rsidR="005027A2" w:rsidRPr="00956989" w:rsidSect="00F72392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2F"/>
    <w:rsid w:val="00012CDC"/>
    <w:rsid w:val="0003650D"/>
    <w:rsid w:val="00087B19"/>
    <w:rsid w:val="0009537D"/>
    <w:rsid w:val="000B37D9"/>
    <w:rsid w:val="000C5BC2"/>
    <w:rsid w:val="000E0FE3"/>
    <w:rsid w:val="000E1A60"/>
    <w:rsid w:val="00112D14"/>
    <w:rsid w:val="00125575"/>
    <w:rsid w:val="00142927"/>
    <w:rsid w:val="00153E49"/>
    <w:rsid w:val="00180467"/>
    <w:rsid w:val="001A0757"/>
    <w:rsid w:val="001A0CDB"/>
    <w:rsid w:val="001A4878"/>
    <w:rsid w:val="001C56AA"/>
    <w:rsid w:val="001C5B54"/>
    <w:rsid w:val="001E26B3"/>
    <w:rsid w:val="00205C9B"/>
    <w:rsid w:val="002351CC"/>
    <w:rsid w:val="00292E9B"/>
    <w:rsid w:val="002A66D2"/>
    <w:rsid w:val="002D0ED4"/>
    <w:rsid w:val="002D6E12"/>
    <w:rsid w:val="003031C0"/>
    <w:rsid w:val="003163A8"/>
    <w:rsid w:val="00316513"/>
    <w:rsid w:val="003332AA"/>
    <w:rsid w:val="00346708"/>
    <w:rsid w:val="003560F5"/>
    <w:rsid w:val="003738FF"/>
    <w:rsid w:val="0039389E"/>
    <w:rsid w:val="003D0C92"/>
    <w:rsid w:val="003E543F"/>
    <w:rsid w:val="003F2A6A"/>
    <w:rsid w:val="00402EF3"/>
    <w:rsid w:val="004127C6"/>
    <w:rsid w:val="00413F43"/>
    <w:rsid w:val="00417586"/>
    <w:rsid w:val="0044391B"/>
    <w:rsid w:val="00444413"/>
    <w:rsid w:val="004711A1"/>
    <w:rsid w:val="004B2F82"/>
    <w:rsid w:val="004B6AAE"/>
    <w:rsid w:val="004F04B1"/>
    <w:rsid w:val="004F31D2"/>
    <w:rsid w:val="005027A2"/>
    <w:rsid w:val="005341E9"/>
    <w:rsid w:val="00547932"/>
    <w:rsid w:val="00562A09"/>
    <w:rsid w:val="00572DE1"/>
    <w:rsid w:val="00583C51"/>
    <w:rsid w:val="005854D9"/>
    <w:rsid w:val="00593076"/>
    <w:rsid w:val="005C2C49"/>
    <w:rsid w:val="005E19FD"/>
    <w:rsid w:val="005F7175"/>
    <w:rsid w:val="00631656"/>
    <w:rsid w:val="00650E2F"/>
    <w:rsid w:val="00654C18"/>
    <w:rsid w:val="006B30F8"/>
    <w:rsid w:val="0070335F"/>
    <w:rsid w:val="00735C4B"/>
    <w:rsid w:val="00755E08"/>
    <w:rsid w:val="007610D3"/>
    <w:rsid w:val="00786FCF"/>
    <w:rsid w:val="007877F9"/>
    <w:rsid w:val="007B6693"/>
    <w:rsid w:val="007C50BF"/>
    <w:rsid w:val="007D1958"/>
    <w:rsid w:val="007E1D45"/>
    <w:rsid w:val="007E6D39"/>
    <w:rsid w:val="00815052"/>
    <w:rsid w:val="008327EB"/>
    <w:rsid w:val="00832F15"/>
    <w:rsid w:val="008471A6"/>
    <w:rsid w:val="0085733B"/>
    <w:rsid w:val="008800E9"/>
    <w:rsid w:val="008A25AA"/>
    <w:rsid w:val="008F666C"/>
    <w:rsid w:val="00912A35"/>
    <w:rsid w:val="009451EA"/>
    <w:rsid w:val="00956989"/>
    <w:rsid w:val="009664F5"/>
    <w:rsid w:val="00975147"/>
    <w:rsid w:val="009878FB"/>
    <w:rsid w:val="009A43EA"/>
    <w:rsid w:val="009B63F0"/>
    <w:rsid w:val="009B799A"/>
    <w:rsid w:val="009C5B97"/>
    <w:rsid w:val="00A3450D"/>
    <w:rsid w:val="00A34EFD"/>
    <w:rsid w:val="00A44519"/>
    <w:rsid w:val="00A55B40"/>
    <w:rsid w:val="00A64206"/>
    <w:rsid w:val="00A73B34"/>
    <w:rsid w:val="00AB16AC"/>
    <w:rsid w:val="00AB444E"/>
    <w:rsid w:val="00AC4F4C"/>
    <w:rsid w:val="00AC5991"/>
    <w:rsid w:val="00AD6D6C"/>
    <w:rsid w:val="00B0275A"/>
    <w:rsid w:val="00B169D9"/>
    <w:rsid w:val="00B25A78"/>
    <w:rsid w:val="00B47045"/>
    <w:rsid w:val="00B47D32"/>
    <w:rsid w:val="00B92E97"/>
    <w:rsid w:val="00BA0B43"/>
    <w:rsid w:val="00BB615D"/>
    <w:rsid w:val="00BC299C"/>
    <w:rsid w:val="00BD26B6"/>
    <w:rsid w:val="00BD7032"/>
    <w:rsid w:val="00BF7A9A"/>
    <w:rsid w:val="00C03F89"/>
    <w:rsid w:val="00C6524E"/>
    <w:rsid w:val="00C86F68"/>
    <w:rsid w:val="00C8790E"/>
    <w:rsid w:val="00CA69A2"/>
    <w:rsid w:val="00CF5EAF"/>
    <w:rsid w:val="00D01148"/>
    <w:rsid w:val="00D03747"/>
    <w:rsid w:val="00D04F75"/>
    <w:rsid w:val="00D05C26"/>
    <w:rsid w:val="00D20C90"/>
    <w:rsid w:val="00D21722"/>
    <w:rsid w:val="00D2349B"/>
    <w:rsid w:val="00D32BFD"/>
    <w:rsid w:val="00D3677A"/>
    <w:rsid w:val="00D45ED4"/>
    <w:rsid w:val="00D84EE7"/>
    <w:rsid w:val="00D947F6"/>
    <w:rsid w:val="00DD5118"/>
    <w:rsid w:val="00DF32AD"/>
    <w:rsid w:val="00E2536E"/>
    <w:rsid w:val="00E50F8B"/>
    <w:rsid w:val="00E6619A"/>
    <w:rsid w:val="00E85CDE"/>
    <w:rsid w:val="00EC7DCE"/>
    <w:rsid w:val="00EE1136"/>
    <w:rsid w:val="00EF357C"/>
    <w:rsid w:val="00EF71F7"/>
    <w:rsid w:val="00F01C0B"/>
    <w:rsid w:val="00F505D2"/>
    <w:rsid w:val="00F70EB6"/>
    <w:rsid w:val="00F72392"/>
    <w:rsid w:val="00FA59EC"/>
    <w:rsid w:val="00FD3117"/>
    <w:rsid w:val="00FD4D32"/>
    <w:rsid w:val="00FE6381"/>
    <w:rsid w:val="00FE6D69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8A236F"/>
  <w15:docId w15:val="{56569E7D-2415-4741-A4FB-4B59627B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4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7175"/>
    <w:rPr>
      <w:color w:val="0000FF"/>
      <w:u w:val="single"/>
    </w:rPr>
  </w:style>
  <w:style w:type="paragraph" w:styleId="Sprechblasentext">
    <w:name w:val="Balloon Text"/>
    <w:basedOn w:val="Standard"/>
    <w:semiHidden/>
    <w:rsid w:val="00A3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vsp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Vorstandsl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35A97-ED61-42DF-9B0D-7B8C1512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Vorstandsliste</Template>
  <TotalTime>0</TotalTime>
  <Pages>2</Pages>
  <Words>516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3760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4</cp:revision>
  <cp:lastPrinted>2012-10-09T13:11:00Z</cp:lastPrinted>
  <dcterms:created xsi:type="dcterms:W3CDTF">2021-12-06T10:42:00Z</dcterms:created>
  <dcterms:modified xsi:type="dcterms:W3CDTF">2021-12-06T10:46:00Z</dcterms:modified>
</cp:coreProperties>
</file>