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0C1CB2">
        <w:rPr>
          <w:b/>
          <w:sz w:val="24"/>
        </w:rPr>
      </w:r>
      <w:r w:rsidR="000C1CB2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D4634D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D4634D">
        <w:rPr>
          <w:b/>
          <w:sz w:val="24"/>
        </w:rPr>
        <w:instrText xml:space="preserve"> FORMDROPDOWN </w:instrText>
      </w:r>
      <w:r w:rsidR="000C1CB2">
        <w:rPr>
          <w:b/>
          <w:sz w:val="24"/>
        </w:rPr>
      </w:r>
      <w:r w:rsidR="000C1CB2">
        <w:rPr>
          <w:b/>
          <w:sz w:val="24"/>
        </w:rPr>
        <w:fldChar w:fldCharType="separate"/>
      </w:r>
      <w:r w:rsidR="00D4634D">
        <w:rPr>
          <w:b/>
          <w:sz w:val="24"/>
        </w:rPr>
        <w:fldChar w:fldCharType="end"/>
      </w:r>
      <w:bookmarkEnd w:id="1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C664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C664C">
        <w:rPr>
          <w:b/>
          <w:sz w:val="24"/>
        </w:rPr>
        <w:instrText xml:space="preserve"> FORMDROPDOWN </w:instrText>
      </w:r>
      <w:r w:rsidR="000C1CB2">
        <w:rPr>
          <w:b/>
          <w:sz w:val="24"/>
        </w:rPr>
      </w:r>
      <w:r w:rsidR="000C1CB2">
        <w:rPr>
          <w:b/>
          <w:sz w:val="24"/>
        </w:rPr>
        <w:fldChar w:fldCharType="separate"/>
      </w:r>
      <w:r w:rsidR="00AC664C">
        <w:rPr>
          <w:b/>
          <w:sz w:val="24"/>
        </w:rPr>
        <w:fldChar w:fldCharType="end"/>
      </w:r>
      <w:bookmarkEnd w:id="2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B127C5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B127C5">
        <w:rPr>
          <w:b/>
          <w:sz w:val="24"/>
        </w:rPr>
        <w:instrText xml:space="preserve"> FORMDROPDOWN </w:instrText>
      </w:r>
      <w:r w:rsidR="000C1CB2">
        <w:rPr>
          <w:b/>
          <w:sz w:val="24"/>
        </w:rPr>
      </w:r>
      <w:r w:rsidR="000C1CB2">
        <w:rPr>
          <w:b/>
          <w:sz w:val="24"/>
        </w:rPr>
        <w:fldChar w:fldCharType="separate"/>
      </w:r>
      <w:r w:rsidR="00B127C5">
        <w:rPr>
          <w:b/>
          <w:sz w:val="24"/>
        </w:rPr>
        <w:fldChar w:fldCharType="end"/>
      </w:r>
      <w:bookmarkEnd w:id="3"/>
    </w:p>
    <w:p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4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5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bookmarkStart w:id="11" w:name="_GoBack"/>
      <w:bookmarkEnd w:id="11"/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AB16AC" w:rsidRPr="00BE79AE" w:rsidRDefault="00AB16AC" w:rsidP="00C65ADE">
      <w:pPr>
        <w:rPr>
          <w:sz w:val="20"/>
          <w:szCs w:val="20"/>
          <w:lang w:val="fr-FR"/>
        </w:rPr>
      </w:pPr>
    </w:p>
    <w:p w:rsidR="000C1CB2" w:rsidRDefault="000C1CB2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</w:p>
    <w:p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:rsidR="000E1A60" w:rsidRPr="00BE79AE" w:rsidRDefault="000E1A60">
      <w:pPr>
        <w:rPr>
          <w:b/>
          <w:sz w:val="10"/>
          <w:szCs w:val="10"/>
          <w:lang w:val="fr-FR"/>
        </w:rPr>
      </w:pPr>
    </w:p>
    <w:p w:rsidR="000E1A60" w:rsidRPr="00BE79AE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:rsidR="00FE6381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2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3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7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8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8"/>
    </w:p>
    <w:p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1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0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</w:p>
    <w:p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7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</w:p>
    <w:p w:rsidR="000E1A60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3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4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4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</w:p>
    <w:p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1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2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</w:p>
    <w:p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8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9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0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1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2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3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</w:p>
    <w:p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4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5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5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6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7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8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9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0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</w:p>
    <w:p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1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2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2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3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4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5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6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7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7"/>
    </w:p>
    <w:p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8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9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0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1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2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3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4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4"/>
    </w:p>
    <w:p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75" w:name="OLE_LINK2"/>
      <w:bookmarkStart w:id="76" w:name="OLE_LINK3"/>
      <w:r>
        <w:rPr>
          <w:b/>
          <w:sz w:val="24"/>
          <w:szCs w:val="24"/>
          <w:lang w:val="fr-FR"/>
        </w:rPr>
        <w:t>Suite : Coordonnées</w:t>
      </w:r>
    </w:p>
    <w:bookmarkEnd w:id="75"/>
    <w:bookmarkEnd w:id="76"/>
    <w:p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:rsidR="00AB16AC" w:rsidRPr="00BE79AE" w:rsidRDefault="00231FB5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 xml:space="preserve">él. </w:t>
      </w:r>
      <w:r w:rsidR="000C1CB2">
        <w:rPr>
          <w:b/>
          <w:sz w:val="20"/>
          <w:szCs w:val="20"/>
          <w:lang w:val="fr-FR"/>
        </w:rPr>
        <w:t xml:space="preserve">Privé 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 w:rsidR="000C1CB2">
        <w:rPr>
          <w:b/>
          <w:sz w:val="20"/>
          <w:szCs w:val="20"/>
          <w:lang w:val="fr-FR"/>
        </w:rPr>
        <w:tab/>
        <w:t>Natel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7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77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8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78"/>
    </w:p>
    <w:p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0C1CB2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1"/>
    <w:rsid w:val="0003650D"/>
    <w:rsid w:val="0006325D"/>
    <w:rsid w:val="00075A3E"/>
    <w:rsid w:val="00087B19"/>
    <w:rsid w:val="0009537D"/>
    <w:rsid w:val="00097680"/>
    <w:rsid w:val="000B37D9"/>
    <w:rsid w:val="000B72E2"/>
    <w:rsid w:val="000C1CB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4634D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71F7"/>
    <w:rsid w:val="00F15763"/>
    <w:rsid w:val="00F15EA5"/>
    <w:rsid w:val="00F505D2"/>
    <w:rsid w:val="00F70EB6"/>
    <w:rsid w:val="00F72392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0D1F80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3999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2021-12-06T10:37:00Z</dcterms:created>
  <dcterms:modified xsi:type="dcterms:W3CDTF">2021-12-06T10:40:00Z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