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62" w:rsidRDefault="00D57862">
      <w:pPr>
        <w:rPr>
          <w:b/>
          <w:sz w:val="28"/>
          <w:szCs w:val="28"/>
        </w:rPr>
      </w:pPr>
      <w:r>
        <w:rPr>
          <w:b/>
          <w:sz w:val="28"/>
          <w:szCs w:val="28"/>
        </w:rPr>
        <w:t>Abgang / Démission / Dimissione</w:t>
      </w:r>
    </w:p>
    <w:p w:rsidR="00D57862" w:rsidRPr="003456EF" w:rsidRDefault="00D57862">
      <w:pPr>
        <w:rPr>
          <w:b/>
          <w:szCs w:val="20"/>
          <w:lang w:val="fr-FR"/>
        </w:rPr>
      </w:pPr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  <w:lang w:val="it-IT"/>
        </w:rPr>
        <w:t xml:space="preserve">Sektion / </w:t>
      </w:r>
      <w:r w:rsidRPr="00C11D89">
        <w:rPr>
          <w:b/>
          <w:sz w:val="24"/>
          <w:lang w:val="it-IT"/>
        </w:rPr>
        <w:t xml:space="preserve">Section </w:t>
      </w:r>
      <w:r>
        <w:rPr>
          <w:b/>
          <w:sz w:val="24"/>
          <w:lang w:val="it-IT"/>
        </w:rPr>
        <w:t>/</w:t>
      </w:r>
      <w:r w:rsidRPr="00C11D89">
        <w:rPr>
          <w:b/>
          <w:sz w:val="24"/>
          <w:lang w:val="it-IT"/>
        </w:rPr>
        <w:t xml:space="preserve"> </w:t>
      </w:r>
      <w:r>
        <w:rPr>
          <w:b/>
          <w:sz w:val="24"/>
          <w:lang w:val="it-IT"/>
        </w:rPr>
        <w:t>S</w:t>
      </w:r>
      <w:r w:rsidRPr="00C11D89">
        <w:rPr>
          <w:b/>
          <w:sz w:val="24"/>
          <w:lang w:val="it-IT"/>
        </w:rPr>
        <w:t>ezione</w:t>
      </w:r>
      <w:r w:rsidRPr="00C11D89">
        <w:rPr>
          <w:b/>
          <w:sz w:val="24"/>
          <w:lang w:val="it-IT"/>
        </w:rPr>
        <w:tab/>
      </w:r>
      <w:bookmarkStart w:id="0" w:name="_GoBack"/>
      <w:r w:rsidR="00D51640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1" w:name="Dropdown1"/>
      <w:r w:rsidR="00D51640">
        <w:rPr>
          <w:b/>
          <w:sz w:val="24"/>
        </w:rPr>
        <w:instrText xml:space="preserve"> FORMDROPDOWN </w:instrText>
      </w:r>
      <w:r w:rsidR="0082689E">
        <w:rPr>
          <w:b/>
          <w:sz w:val="24"/>
        </w:rPr>
      </w:r>
      <w:r w:rsidR="0082689E">
        <w:rPr>
          <w:b/>
          <w:sz w:val="24"/>
        </w:rPr>
        <w:fldChar w:fldCharType="separate"/>
      </w:r>
      <w:r w:rsidR="00D51640">
        <w:rPr>
          <w:b/>
          <w:sz w:val="24"/>
        </w:rPr>
        <w:fldChar w:fldCharType="end"/>
      </w:r>
      <w:bookmarkEnd w:id="1"/>
      <w:bookmarkEnd w:id="0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732757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FPG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732757">
        <w:rPr>
          <w:b/>
          <w:sz w:val="24"/>
        </w:rPr>
        <w:instrText xml:space="preserve"> FORMDROPDOWN </w:instrText>
      </w:r>
      <w:r w:rsidR="0082689E">
        <w:rPr>
          <w:b/>
          <w:sz w:val="24"/>
        </w:rPr>
      </w:r>
      <w:r w:rsidR="0082689E">
        <w:rPr>
          <w:b/>
          <w:sz w:val="24"/>
        </w:rPr>
        <w:fldChar w:fldCharType="separate"/>
      </w:r>
      <w:r w:rsidR="00732757">
        <w:rPr>
          <w:b/>
          <w:sz w:val="24"/>
        </w:rPr>
        <w:fldChar w:fldCharType="end"/>
      </w:r>
      <w:bookmarkEnd w:id="2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F56E94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F56E94">
        <w:rPr>
          <w:b/>
          <w:sz w:val="24"/>
        </w:rPr>
        <w:instrText xml:space="preserve"> FORMDROPDOWN </w:instrText>
      </w:r>
      <w:r w:rsidR="0082689E">
        <w:rPr>
          <w:b/>
          <w:sz w:val="24"/>
        </w:rPr>
      </w:r>
      <w:r w:rsidR="0082689E">
        <w:rPr>
          <w:b/>
          <w:sz w:val="24"/>
        </w:rPr>
        <w:fldChar w:fldCharType="separate"/>
      </w:r>
      <w:r w:rsidR="00F56E94">
        <w:rPr>
          <w:b/>
          <w:sz w:val="24"/>
        </w:rPr>
        <w:fldChar w:fldCharType="end"/>
      </w:r>
      <w:bookmarkEnd w:id="3"/>
    </w:p>
    <w:p w:rsidR="00D57862" w:rsidRDefault="00D57862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F3A9D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PRVC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EF3A9D">
        <w:rPr>
          <w:b/>
          <w:sz w:val="24"/>
        </w:rPr>
        <w:instrText xml:space="preserve"> FORMDROPDOWN </w:instrText>
      </w:r>
      <w:r w:rsidR="0082689E">
        <w:rPr>
          <w:b/>
          <w:sz w:val="24"/>
        </w:rPr>
      </w:r>
      <w:r w:rsidR="0082689E">
        <w:rPr>
          <w:b/>
          <w:sz w:val="24"/>
        </w:rPr>
        <w:fldChar w:fldCharType="separate"/>
      </w:r>
      <w:r w:rsidR="00EF3A9D">
        <w:rPr>
          <w:b/>
          <w:sz w:val="24"/>
        </w:rPr>
        <w:fldChar w:fldCharType="end"/>
      </w:r>
      <w:bookmarkEnd w:id="4"/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</w:rPr>
      </w:pPr>
    </w:p>
    <w:p w:rsidR="00D57862" w:rsidRPr="00C11D89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Vorname / Name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806B05" w:rsidRDefault="00D57862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 xml:space="preserve">Adresse / </w:t>
      </w: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 xml:space="preserve">/ </w:t>
      </w: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 w:rsidR="00444EE4">
        <w:rPr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D57862" w:rsidRPr="00806B05" w:rsidRDefault="00D57862">
      <w:pPr>
        <w:tabs>
          <w:tab w:val="left" w:pos="3960"/>
        </w:tabs>
        <w:rPr>
          <w:szCs w:val="20"/>
          <w:lang w:val="it-IT"/>
        </w:rPr>
      </w:pP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Geburtsdatum</w:t>
      </w:r>
    </w:p>
    <w:p w:rsidR="00D57862" w:rsidRPr="0077484E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77484E">
        <w:rPr>
          <w:szCs w:val="20"/>
          <w:lang w:val="it-CH"/>
        </w:rPr>
        <w:t>Date de naissance</w:t>
      </w:r>
    </w:p>
    <w:p w:rsidR="00D57862" w:rsidRPr="00E95198" w:rsidRDefault="00D57862">
      <w:pPr>
        <w:tabs>
          <w:tab w:val="left" w:pos="3960"/>
        </w:tabs>
        <w:spacing w:line="240" w:lineRule="auto"/>
        <w:rPr>
          <w:szCs w:val="20"/>
          <w:lang w:val="it-CH"/>
        </w:rPr>
      </w:pPr>
      <w:r w:rsidRPr="00E95198">
        <w:rPr>
          <w:szCs w:val="20"/>
          <w:lang w:val="it-CH"/>
        </w:rPr>
        <w:t>Data di nascita</w:t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D57862" w:rsidRPr="00E95198" w:rsidRDefault="00D57862">
      <w:pPr>
        <w:tabs>
          <w:tab w:val="left" w:pos="3960"/>
        </w:tabs>
        <w:rPr>
          <w:szCs w:val="20"/>
          <w:lang w:val="it-CH"/>
        </w:rPr>
      </w:pPr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Telefon</w:t>
      </w:r>
      <w:r w:rsidRPr="00C11D89">
        <w:rPr>
          <w:szCs w:val="20"/>
          <w:lang w:val="it-IT"/>
        </w:rPr>
        <w:tab/>
        <w:t>Privat: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  <w:r w:rsidRPr="00C11D89">
        <w:rPr>
          <w:szCs w:val="20"/>
          <w:lang w:val="it-IT"/>
        </w:rPr>
        <w:tab/>
        <w:t>Geschäft: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8"/>
    </w:p>
    <w:p w:rsidR="00D57862" w:rsidRPr="00C11D89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Téléphone</w:t>
      </w:r>
      <w:r w:rsidRPr="00C11D89">
        <w:rPr>
          <w:szCs w:val="20"/>
          <w:lang w:val="it-IT"/>
        </w:rPr>
        <w:tab/>
        <w:t>Privé: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9"/>
      <w:r w:rsidRPr="00C11D89">
        <w:rPr>
          <w:szCs w:val="20"/>
          <w:lang w:val="it-IT"/>
        </w:rPr>
        <w:tab/>
        <w:t>Bureau: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</w:p>
    <w:p w:rsidR="00D57862" w:rsidRPr="00806B05" w:rsidRDefault="00D57862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Telefono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</w:p>
    <w:p w:rsidR="00D57862" w:rsidRPr="00806B0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  <w:r w:rsidRPr="00E95198">
        <w:rPr>
          <w:szCs w:val="20"/>
          <w:lang w:val="it-CH"/>
        </w:rPr>
        <w:t>E-Mail</w:t>
      </w:r>
      <w:r w:rsidRPr="00E95198">
        <w:rPr>
          <w:szCs w:val="20"/>
          <w:lang w:val="it-CH"/>
        </w:rPr>
        <w:tab/>
      </w:r>
      <w:r w:rsidRPr="00E95198">
        <w:rPr>
          <w:szCs w:val="20"/>
          <w:lang w:val="it-CH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E95198">
        <w:rPr>
          <w:szCs w:val="20"/>
          <w:lang w:val="it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D57862" w:rsidRPr="00E95198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it-CH"/>
        </w:rPr>
      </w:pP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Bürgerort</w:t>
      </w:r>
    </w:p>
    <w:p w:rsidR="00D57862" w:rsidRPr="004A0AE6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FR"/>
        </w:rPr>
      </w:pPr>
      <w:r w:rsidRPr="004A0AE6">
        <w:rPr>
          <w:szCs w:val="20"/>
          <w:lang w:val="fr-FR"/>
        </w:rPr>
        <w:t>Lieu d'origine</w:t>
      </w:r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Luogo d'origine</w:t>
      </w:r>
      <w:r w:rsidRPr="00FE6895">
        <w:rPr>
          <w:szCs w:val="20"/>
          <w:lang w:val="fr-CH"/>
        </w:rPr>
        <w:tab/>
      </w:r>
      <w:r w:rsidRPr="00FE6895">
        <w:rPr>
          <w:szCs w:val="20"/>
          <w:lang w:val="fr-CH"/>
        </w:rPr>
        <w:tab/>
      </w:r>
      <w:r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FE6895">
        <w:rPr>
          <w:szCs w:val="20"/>
          <w:lang w:val="fr-CH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</w:p>
    <w:p w:rsidR="00D57862" w:rsidRPr="00FE6895" w:rsidRDefault="00D57862">
      <w:pPr>
        <w:tabs>
          <w:tab w:val="left" w:pos="3240"/>
          <w:tab w:val="left" w:pos="3960"/>
          <w:tab w:val="left" w:pos="5580"/>
        </w:tabs>
        <w:rPr>
          <w:szCs w:val="20"/>
          <w:lang w:val="fr-CH"/>
        </w:rPr>
      </w:pP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CH"/>
        </w:rPr>
      </w:pPr>
      <w:r w:rsidRPr="00FE6895">
        <w:rPr>
          <w:szCs w:val="20"/>
          <w:lang w:val="fr-CH"/>
        </w:rPr>
        <w:t>Austrittsdatum aus dem VSPB*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>
        <w:rPr>
          <w:szCs w:val="20"/>
          <w:lang w:val="fr-FR"/>
        </w:rPr>
        <w:t>Date de démission de la FSFP*</w:t>
      </w: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C11D89">
        <w:rPr>
          <w:szCs w:val="20"/>
          <w:lang w:val="it-IT"/>
        </w:rPr>
        <w:t>Data della dimissione della FSFP</w:t>
      </w:r>
      <w:r>
        <w:rPr>
          <w:szCs w:val="20"/>
          <w:lang w:val="it-IT"/>
        </w:rPr>
        <w:t>*</w:t>
      </w:r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30.6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  <w:r w:rsidRPr="00C11D89">
        <w:rPr>
          <w:szCs w:val="20"/>
          <w:lang w:val="it-IT"/>
        </w:rPr>
        <w:tab/>
      </w:r>
      <w:r>
        <w:rPr>
          <w:szCs w:val="20"/>
          <w:lang w:val="it-IT"/>
        </w:rPr>
        <w:t>3</w:t>
      </w:r>
      <w:r w:rsidRPr="00C11D89">
        <w:rPr>
          <w:szCs w:val="20"/>
          <w:lang w:val="it-IT"/>
        </w:rPr>
        <w:t>1.</w:t>
      </w:r>
      <w:r>
        <w:rPr>
          <w:szCs w:val="20"/>
          <w:lang w:val="it-IT"/>
        </w:rPr>
        <w:t>12</w:t>
      </w:r>
      <w:r w:rsidRPr="00C11D89">
        <w:rPr>
          <w:szCs w:val="20"/>
          <w:lang w:val="it-IT"/>
        </w:rPr>
        <w:t>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C11D89"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933962" w:rsidRDefault="00D57862">
      <w:pPr>
        <w:spacing w:line="240" w:lineRule="auto"/>
        <w:ind w:left="3960" w:hanging="3960"/>
        <w:rPr>
          <w:szCs w:val="20"/>
        </w:rPr>
      </w:pPr>
      <w:r w:rsidRPr="00C11D89">
        <w:rPr>
          <w:szCs w:val="20"/>
        </w:rPr>
        <w:t>Grund des Austritts</w:t>
      </w:r>
      <w:r w:rsidRPr="00C11D89">
        <w:rPr>
          <w:szCs w:val="20"/>
        </w:rPr>
        <w:tab/>
      </w:r>
      <w:r>
        <w:rPr>
          <w:szCs w:val="20"/>
        </w:rPr>
        <w:t>*</w:t>
      </w:r>
      <w:r>
        <w:rPr>
          <w:szCs w:val="20"/>
        </w:rPr>
        <w:tab/>
        <w:t xml:space="preserve">Berufswechsel </w:t>
      </w:r>
      <w:r>
        <w:rPr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8"/>
      <w:r>
        <w:rPr>
          <w:szCs w:val="20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17"/>
      <w:r>
        <w:rPr>
          <w:szCs w:val="20"/>
        </w:rPr>
        <w:t xml:space="preserve"> /</w:t>
      </w:r>
      <w:r w:rsidRPr="00BE464F">
        <w:rPr>
          <w:szCs w:val="20"/>
        </w:rPr>
        <w:t xml:space="preserve"> </w:t>
      </w:r>
      <w:r w:rsidR="00353D9E" w:rsidRPr="00FE6895">
        <w:rPr>
          <w:szCs w:val="20"/>
        </w:rPr>
        <w:t xml:space="preserve">andere Gründe </w:t>
      </w:r>
      <w:r w:rsidR="00353D9E">
        <w:rPr>
          <w:szCs w:val="20"/>
          <w:lang w:val="fr-FR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Kontrollkästchen17"/>
      <w:r w:rsidR="00353D9E" w:rsidRPr="00FE6895">
        <w:rPr>
          <w:szCs w:val="20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18"/>
    </w:p>
    <w:p w:rsidR="00D57862" w:rsidRPr="00933962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 w:rsidRPr="00933962">
        <w:rPr>
          <w:szCs w:val="20"/>
        </w:rPr>
        <w:t xml:space="preserve"> </w:t>
      </w:r>
      <w:r w:rsidRPr="00933962">
        <w:rPr>
          <w:szCs w:val="20"/>
        </w:rPr>
        <w:tab/>
        <w:t xml:space="preserve">     </w:t>
      </w:r>
      <w:r w:rsidR="00353D9E" w:rsidRPr="00FE6895">
        <w:rPr>
          <w:szCs w:val="20"/>
          <w:lang w:val="fr-CH"/>
        </w:rPr>
        <w:t xml:space="preserve">Ausschluss </w:t>
      </w:r>
      <w:r w:rsidR="00353D9E">
        <w:rPr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0"/>
      <w:r w:rsidR="00353D9E" w:rsidRPr="00FE6895">
        <w:rPr>
          <w:szCs w:val="20"/>
          <w:lang w:val="fr-CH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19"/>
      <w:r w:rsidR="00353D9E" w:rsidRPr="00FE6895">
        <w:rPr>
          <w:szCs w:val="20"/>
          <w:lang w:val="fr-CH"/>
        </w:rPr>
        <w:t xml:space="preserve"> </w:t>
      </w:r>
      <w:r w:rsidR="00353D9E">
        <w:rPr>
          <w:szCs w:val="20"/>
          <w:lang w:val="fr-FR"/>
        </w:rPr>
        <w:t xml:space="preserve">/ </w:t>
      </w:r>
      <w:r w:rsidR="00353D9E" w:rsidRPr="00FE6895">
        <w:rPr>
          <w:szCs w:val="20"/>
          <w:lang w:val="fr-CH"/>
        </w:rPr>
        <w:t xml:space="preserve">Hinschied </w:t>
      </w:r>
      <w:r w:rsidR="00353D9E">
        <w:rPr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9"/>
      <w:r w:rsidR="00353D9E" w:rsidRPr="00FE6895">
        <w:rPr>
          <w:szCs w:val="20"/>
          <w:lang w:val="fr-CH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 w:rsidR="00353D9E">
        <w:rPr>
          <w:szCs w:val="20"/>
        </w:rPr>
        <w:fldChar w:fldCharType="end"/>
      </w:r>
      <w:bookmarkEnd w:id="20"/>
      <w:r w:rsidR="00353D9E" w:rsidRPr="00FE6895">
        <w:rPr>
          <w:szCs w:val="20"/>
          <w:lang w:val="fr-CH"/>
        </w:rPr>
        <w:t xml:space="preserve"> Todesdatum: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933962" w:rsidRDefault="00D57862" w:rsidP="00353D9E">
      <w:pPr>
        <w:spacing w:before="120" w:line="240" w:lineRule="auto"/>
        <w:ind w:left="3958" w:hanging="3958"/>
        <w:rPr>
          <w:szCs w:val="20"/>
          <w:lang w:val="fr-FR"/>
        </w:rPr>
      </w:pPr>
      <w:r w:rsidRPr="00C11D89">
        <w:rPr>
          <w:szCs w:val="20"/>
          <w:lang w:val="fr-FR"/>
        </w:rPr>
        <w:t>Motif de sortie</w:t>
      </w:r>
      <w:r w:rsidRPr="00C11D89">
        <w:rPr>
          <w:szCs w:val="20"/>
          <w:lang w:val="fr-FR"/>
        </w:rPr>
        <w:tab/>
      </w:r>
      <w:r>
        <w:rPr>
          <w:szCs w:val="20"/>
          <w:lang w:val="fr-FR"/>
        </w:rPr>
        <w:t>*</w:t>
      </w:r>
      <w:r>
        <w:rPr>
          <w:szCs w:val="20"/>
          <w:lang w:val="fr-FR"/>
        </w:rPr>
        <w:tab/>
        <w:t xml:space="preserve">Changement de profession </w:t>
      </w:r>
      <w:r>
        <w:rPr>
          <w:szCs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23"/>
      <w:r>
        <w:rPr>
          <w:szCs w:val="20"/>
          <w:lang w:val="fr-FR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21"/>
      <w:r>
        <w:rPr>
          <w:szCs w:val="20"/>
          <w:lang w:val="fr-FR"/>
        </w:rPr>
        <w:t xml:space="preserve"> </w:t>
      </w:r>
      <w:r w:rsidR="00126424">
        <w:rPr>
          <w:szCs w:val="20"/>
          <w:lang w:val="fr-FR"/>
        </w:rPr>
        <w:t xml:space="preserve">/ </w:t>
      </w:r>
      <w:r w:rsidR="00126424" w:rsidRPr="00EF3A9D">
        <w:rPr>
          <w:szCs w:val="20"/>
          <w:lang w:val="fr-CH"/>
        </w:rPr>
        <w:t xml:space="preserve">autres raisons </w:t>
      </w:r>
      <w:r w:rsidR="00353D9E">
        <w:rPr>
          <w:szCs w:val="20"/>
          <w:lang w:val="fr-FR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5"/>
      <w:r w:rsidR="00353D9E" w:rsidRPr="00EF3A9D">
        <w:rPr>
          <w:szCs w:val="20"/>
          <w:lang w:val="fr-CH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2"/>
    </w:p>
    <w:p w:rsidR="00D57862" w:rsidRPr="00EF3A9D" w:rsidRDefault="00933962" w:rsidP="00126424">
      <w:pPr>
        <w:spacing w:before="40" w:line="240" w:lineRule="auto"/>
        <w:ind w:left="3958" w:hanging="3958"/>
        <w:rPr>
          <w:szCs w:val="20"/>
          <w:lang w:val="fr-CH"/>
        </w:rPr>
      </w:pPr>
      <w:r>
        <w:rPr>
          <w:szCs w:val="20"/>
          <w:lang w:val="fr-FR"/>
        </w:rPr>
        <w:tab/>
      </w:r>
      <w:r>
        <w:rPr>
          <w:szCs w:val="20"/>
          <w:lang w:val="fr-FR"/>
        </w:rPr>
        <w:tab/>
      </w:r>
      <w:r w:rsidR="00353D9E" w:rsidRPr="00C11D89">
        <w:rPr>
          <w:szCs w:val="20"/>
          <w:lang w:val="fr-FR"/>
        </w:rPr>
        <w:t xml:space="preserve">Exclusion </w:t>
      </w:r>
      <w:r w:rsidR="00353D9E">
        <w:rPr>
          <w:szCs w:val="20"/>
          <w:lang w:val="fr-FR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2"/>
      <w:r w:rsidR="00353D9E">
        <w:rPr>
          <w:szCs w:val="20"/>
          <w:lang w:val="fr-FR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3"/>
      <w:r w:rsidR="00353D9E">
        <w:rPr>
          <w:szCs w:val="20"/>
          <w:lang w:val="fr-FR"/>
        </w:rPr>
        <w:t xml:space="preserve"> </w:t>
      </w:r>
      <w:r w:rsidR="00353D9E" w:rsidRPr="00C11D89">
        <w:rPr>
          <w:szCs w:val="20"/>
          <w:lang w:val="fr-FR"/>
        </w:rPr>
        <w:t xml:space="preserve">/ Décès </w:t>
      </w:r>
      <w:r w:rsidR="00353D9E">
        <w:rPr>
          <w:szCs w:val="20"/>
          <w:lang w:val="fr-FR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 w:rsidR="00353D9E">
        <w:rPr>
          <w:szCs w:val="20"/>
          <w:lang w:val="fr-FR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 w:rsidR="00353D9E">
        <w:rPr>
          <w:szCs w:val="20"/>
          <w:lang w:val="fr-FR"/>
        </w:rPr>
        <w:fldChar w:fldCharType="end"/>
      </w:r>
      <w:bookmarkEnd w:id="24"/>
      <w:r w:rsidR="00353D9E">
        <w:rPr>
          <w:szCs w:val="20"/>
          <w:lang w:val="fr-FR"/>
        </w:rPr>
        <w:t xml:space="preserve"> Date du décès 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A0D6B">
        <w:rPr>
          <w:szCs w:val="20"/>
          <w:lang w:val="fr-CH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126424" w:rsidRDefault="00D57862" w:rsidP="00126424">
      <w:pPr>
        <w:spacing w:before="120" w:line="240" w:lineRule="auto"/>
        <w:ind w:left="3958" w:hanging="3958"/>
        <w:rPr>
          <w:szCs w:val="20"/>
          <w:lang w:val="it-IT"/>
        </w:rPr>
      </w:pPr>
      <w:r w:rsidRPr="007C7112">
        <w:rPr>
          <w:szCs w:val="20"/>
          <w:lang w:val="it-IT"/>
        </w:rPr>
        <w:t>Motivo d'uscita</w:t>
      </w:r>
      <w:r w:rsidRPr="007C7112">
        <w:rPr>
          <w:szCs w:val="20"/>
          <w:lang w:val="it-IT"/>
        </w:rPr>
        <w:tab/>
      </w:r>
      <w:r>
        <w:rPr>
          <w:szCs w:val="20"/>
          <w:lang w:val="it-IT"/>
        </w:rPr>
        <w:t>*</w:t>
      </w:r>
      <w:r>
        <w:rPr>
          <w:szCs w:val="20"/>
          <w:lang w:val="it-IT"/>
        </w:rPr>
        <w:tab/>
      </w:r>
      <w:r w:rsidRPr="007C7112">
        <w:rPr>
          <w:szCs w:val="20"/>
          <w:lang w:val="it-IT"/>
        </w:rPr>
        <w:t>Cambiamento di</w:t>
      </w:r>
      <w:r w:rsidR="00353D9E"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 xml:space="preserve">professione </w:t>
      </w:r>
      <w:r>
        <w:rPr>
          <w:szCs w:val="20"/>
          <w:lang w:val="it-IT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6"/>
      <w:r>
        <w:rPr>
          <w:szCs w:val="20"/>
          <w:lang w:val="it-IT"/>
        </w:rPr>
        <w:instrText xml:space="preserve"> FORMCHECKBOX </w:instrText>
      </w:r>
      <w:r w:rsidR="0082689E">
        <w:rPr>
          <w:szCs w:val="20"/>
          <w:lang w:val="it-IT"/>
        </w:rPr>
      </w:r>
      <w:r w:rsidR="008268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5"/>
      <w:r>
        <w:rPr>
          <w:szCs w:val="20"/>
          <w:lang w:val="it-IT"/>
        </w:rPr>
        <w:t xml:space="preserve"> </w:t>
      </w:r>
      <w:r w:rsidRPr="007C7112">
        <w:rPr>
          <w:szCs w:val="20"/>
          <w:lang w:val="it-IT"/>
        </w:rPr>
        <w:t>/ altre ragione</w:t>
      </w:r>
      <w:r>
        <w:rPr>
          <w:szCs w:val="20"/>
          <w:lang w:val="it-IT"/>
        </w:rPr>
        <w:t xml:space="preserve"> </w:t>
      </w:r>
      <w:r>
        <w:rPr>
          <w:szCs w:val="20"/>
          <w:lang w:val="it-IT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6"/>
      <w:r>
        <w:rPr>
          <w:szCs w:val="20"/>
          <w:lang w:val="it-IT"/>
        </w:rPr>
        <w:instrText xml:space="preserve"> FORMCHECKBOX </w:instrText>
      </w:r>
      <w:r w:rsidR="0082689E">
        <w:rPr>
          <w:szCs w:val="20"/>
          <w:lang w:val="it-IT"/>
        </w:rPr>
      </w:r>
      <w:r w:rsidR="008268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26"/>
    </w:p>
    <w:p w:rsidR="00D57862" w:rsidRPr="007C7112" w:rsidRDefault="00126424" w:rsidP="00126424">
      <w:pPr>
        <w:spacing w:before="40" w:line="240" w:lineRule="auto"/>
        <w:ind w:left="3958" w:hanging="3958"/>
        <w:rPr>
          <w:szCs w:val="20"/>
          <w:lang w:val="it-IT"/>
        </w:rPr>
      </w:pPr>
      <w:r>
        <w:rPr>
          <w:szCs w:val="20"/>
          <w:lang w:val="it-IT"/>
        </w:rPr>
        <w:tab/>
      </w:r>
      <w:r w:rsidR="00353D9E">
        <w:rPr>
          <w:szCs w:val="20"/>
          <w:lang w:val="it-IT"/>
        </w:rPr>
        <w:t xml:space="preserve"> </w:t>
      </w:r>
      <w:r w:rsidR="00353D9E">
        <w:rPr>
          <w:szCs w:val="20"/>
          <w:lang w:val="it-IT"/>
        </w:rPr>
        <w:tab/>
      </w:r>
      <w:r w:rsidR="00353D9E" w:rsidRPr="007C7112">
        <w:rPr>
          <w:szCs w:val="20"/>
          <w:lang w:val="it-IT"/>
        </w:rPr>
        <w:t xml:space="preserve">Esclusione </w:t>
      </w:r>
      <w:r w:rsidR="00353D9E">
        <w:rPr>
          <w:szCs w:val="20"/>
          <w:lang w:val="it-IT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25"/>
      <w:r w:rsidR="00353D9E">
        <w:rPr>
          <w:szCs w:val="20"/>
          <w:lang w:val="it-IT"/>
        </w:rPr>
        <w:instrText xml:space="preserve"> FORMCHECKBOX </w:instrText>
      </w:r>
      <w:r w:rsidR="0082689E">
        <w:rPr>
          <w:szCs w:val="20"/>
          <w:lang w:val="it-IT"/>
        </w:rPr>
      </w:r>
      <w:r w:rsidR="0082689E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7"/>
      <w:r w:rsidR="00353D9E">
        <w:rPr>
          <w:szCs w:val="20"/>
          <w:lang w:val="it-IT"/>
        </w:rPr>
        <w:t xml:space="preserve"> / D</w:t>
      </w:r>
      <w:r w:rsidR="00353D9E" w:rsidRPr="007C7112">
        <w:rPr>
          <w:szCs w:val="20"/>
          <w:lang w:val="it-IT"/>
        </w:rPr>
        <w:t xml:space="preserve">ecesso </w:t>
      </w:r>
      <w:r w:rsidR="00353D9E">
        <w:rPr>
          <w:szCs w:val="20"/>
          <w:lang w:val="it-IT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4"/>
      <w:r w:rsidR="00353D9E">
        <w:rPr>
          <w:szCs w:val="20"/>
          <w:lang w:val="it-IT"/>
        </w:rPr>
        <w:instrText xml:space="preserve"> FORMCHECKBOX </w:instrText>
      </w:r>
      <w:r w:rsidR="0082689E">
        <w:rPr>
          <w:szCs w:val="20"/>
          <w:lang w:val="it-IT"/>
        </w:rPr>
      </w:r>
      <w:r w:rsidR="0082689E">
        <w:rPr>
          <w:szCs w:val="20"/>
          <w:lang w:val="it-IT"/>
        </w:rPr>
        <w:fldChar w:fldCharType="separate"/>
      </w:r>
      <w:r w:rsidR="00353D9E">
        <w:rPr>
          <w:szCs w:val="20"/>
          <w:lang w:val="it-IT"/>
        </w:rPr>
        <w:fldChar w:fldCharType="end"/>
      </w:r>
      <w:bookmarkEnd w:id="28"/>
      <w:r w:rsidR="00353D9E">
        <w:rPr>
          <w:szCs w:val="20"/>
          <w:lang w:val="it-IT"/>
        </w:rPr>
        <w:t xml:space="preserve"> Data del decesso: </w:t>
      </w:r>
      <w:r w:rsidR="00353D9E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353D9E" w:rsidRPr="00EF3A9D">
        <w:rPr>
          <w:szCs w:val="20"/>
          <w:lang w:val="it-IT"/>
        </w:rPr>
        <w:instrText xml:space="preserve"> FORMTEXT </w:instrText>
      </w:r>
      <w:r w:rsidR="00353D9E">
        <w:rPr>
          <w:szCs w:val="20"/>
        </w:rPr>
      </w:r>
      <w:r w:rsidR="00353D9E">
        <w:rPr>
          <w:szCs w:val="20"/>
        </w:rPr>
        <w:fldChar w:fldCharType="separate"/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noProof/>
          <w:szCs w:val="20"/>
        </w:rPr>
        <w:t> </w:t>
      </w:r>
      <w:r w:rsidR="00353D9E">
        <w:rPr>
          <w:szCs w:val="20"/>
        </w:rPr>
        <w:fldChar w:fldCharType="end"/>
      </w:r>
    </w:p>
    <w:p w:rsidR="00D57862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</w:rPr>
      </w:pPr>
      <w:r w:rsidRPr="007C7112">
        <w:rPr>
          <w:szCs w:val="20"/>
        </w:rPr>
        <w:t>Bleibt im Polizeidienst</w:t>
      </w:r>
      <w:r w:rsidRPr="007C7112">
        <w:rPr>
          <w:szCs w:val="20"/>
        </w:rPr>
        <w:tab/>
        <w:t xml:space="preserve">Ja 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8"/>
      <w:r>
        <w:rPr>
          <w:szCs w:val="20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9"/>
      <w:r>
        <w:rPr>
          <w:szCs w:val="20"/>
        </w:rPr>
        <w:tab/>
        <w:t>Nein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29"/>
      <w:r>
        <w:rPr>
          <w:szCs w:val="20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0"/>
    </w:p>
    <w:p w:rsidR="00D57862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fr-FR"/>
        </w:rPr>
      </w:pPr>
      <w:r w:rsidRPr="0053039E">
        <w:rPr>
          <w:szCs w:val="20"/>
          <w:lang w:val="fr-FR"/>
        </w:rPr>
        <w:t>Reste au service</w:t>
      </w:r>
      <w:r w:rsidRPr="0053039E">
        <w:rPr>
          <w:szCs w:val="20"/>
          <w:lang w:val="fr-FR"/>
        </w:rPr>
        <w:tab/>
        <w:t>Oui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27"/>
      <w:r>
        <w:rPr>
          <w:szCs w:val="20"/>
          <w:lang w:val="fr-FR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1"/>
      <w:r>
        <w:rPr>
          <w:szCs w:val="20"/>
          <w:lang w:val="fr-FR"/>
        </w:rPr>
        <w:tab/>
      </w:r>
      <w:r w:rsidRPr="0053039E">
        <w:rPr>
          <w:szCs w:val="20"/>
          <w:lang w:val="fr-FR"/>
        </w:rPr>
        <w:t>Non</w:t>
      </w:r>
      <w:r w:rsidRPr="0053039E">
        <w:rPr>
          <w:szCs w:val="20"/>
          <w:lang w:val="fr-FR"/>
        </w:rPr>
        <w:tab/>
      </w:r>
      <w:r>
        <w:rPr>
          <w:szCs w:val="20"/>
          <w:lang w:val="fr-FR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Kontrollkästchen30"/>
      <w:r>
        <w:rPr>
          <w:szCs w:val="20"/>
          <w:lang w:val="fr-FR"/>
        </w:rPr>
        <w:instrText xml:space="preserve"> FORMCHECKBOX </w:instrText>
      </w:r>
      <w:r w:rsidR="0082689E">
        <w:rPr>
          <w:szCs w:val="20"/>
          <w:lang w:val="fr-FR"/>
        </w:rPr>
      </w:r>
      <w:r w:rsidR="0082689E">
        <w:rPr>
          <w:szCs w:val="20"/>
          <w:lang w:val="fr-FR"/>
        </w:rPr>
        <w:fldChar w:fldCharType="separate"/>
      </w:r>
      <w:r>
        <w:rPr>
          <w:szCs w:val="20"/>
          <w:lang w:val="fr-FR"/>
        </w:rPr>
        <w:fldChar w:fldCharType="end"/>
      </w:r>
      <w:bookmarkEnd w:id="32"/>
    </w:p>
    <w:p w:rsidR="00D57862" w:rsidRPr="00035279" w:rsidRDefault="00D57862">
      <w:pPr>
        <w:tabs>
          <w:tab w:val="left" w:pos="3960"/>
          <w:tab w:val="left" w:pos="4500"/>
          <w:tab w:val="left" w:pos="5580"/>
          <w:tab w:val="left" w:pos="6120"/>
        </w:tabs>
        <w:spacing w:line="240" w:lineRule="auto"/>
        <w:rPr>
          <w:szCs w:val="20"/>
          <w:lang w:val="it-IT"/>
        </w:rPr>
      </w:pPr>
      <w:r w:rsidRPr="00035279">
        <w:rPr>
          <w:szCs w:val="20"/>
          <w:lang w:val="it-IT"/>
        </w:rPr>
        <w:t>Rimane in servizio</w:t>
      </w:r>
      <w:r w:rsidRPr="00E95198">
        <w:rPr>
          <w:szCs w:val="20"/>
          <w:lang w:val="it-CH"/>
        </w:rPr>
        <w:tab/>
      </w:r>
      <w:r w:rsidRPr="00035279">
        <w:rPr>
          <w:szCs w:val="20"/>
          <w:lang w:val="it-IT"/>
        </w:rPr>
        <w:t xml:space="preserve">Si </w:t>
      </w:r>
      <w:r w:rsidRPr="00035279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3"/>
      <w:r w:rsidRPr="00035279">
        <w:rPr>
          <w:szCs w:val="20"/>
          <w:lang w:val="it-IT"/>
        </w:rPr>
        <w:instrText xml:space="preserve"> FORMCHECKBOX </w:instrText>
      </w:r>
      <w:r w:rsidR="0082689E">
        <w:rPr>
          <w:szCs w:val="20"/>
          <w:lang w:val="it-IT"/>
        </w:rPr>
      </w:r>
      <w:r w:rsidR="0082689E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33"/>
      <w:r w:rsidRPr="00035279">
        <w:rPr>
          <w:szCs w:val="20"/>
          <w:lang w:val="it-IT"/>
        </w:rPr>
        <w:t xml:space="preserve"> </w:t>
      </w:r>
      <w:r w:rsidRPr="00035279">
        <w:rPr>
          <w:szCs w:val="20"/>
          <w:lang w:val="it-IT"/>
        </w:rPr>
        <w:tab/>
        <w:t>No</w:t>
      </w:r>
      <w:r w:rsidRPr="00035279">
        <w:rPr>
          <w:szCs w:val="20"/>
          <w:lang w:val="it-IT"/>
        </w:rPr>
        <w:tab/>
      </w:r>
      <w:r>
        <w:rPr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14"/>
      <w:r w:rsidRPr="00035279">
        <w:rPr>
          <w:szCs w:val="20"/>
          <w:lang w:val="it-IT"/>
        </w:rPr>
        <w:instrText xml:space="preserve"> FORMCHECKBOX </w:instrText>
      </w:r>
      <w:r w:rsidR="0082689E">
        <w:rPr>
          <w:szCs w:val="20"/>
        </w:rPr>
      </w:r>
      <w:r w:rsidR="0082689E"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34"/>
    </w:p>
    <w:p w:rsidR="00D57862" w:rsidRPr="00035279" w:rsidRDefault="00D57862">
      <w:pPr>
        <w:tabs>
          <w:tab w:val="left" w:pos="3960"/>
          <w:tab w:val="left" w:pos="6660"/>
        </w:tabs>
        <w:rPr>
          <w:szCs w:val="20"/>
          <w:lang w:val="it-IT"/>
        </w:rPr>
      </w:pPr>
    </w:p>
    <w:p w:rsidR="00D57862" w:rsidRP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E95198">
        <w:rPr>
          <w:szCs w:val="20"/>
        </w:rPr>
        <w:t>Ort und Datum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Lieu et date</w:t>
      </w:r>
    </w:p>
    <w:p w:rsidR="00D57862" w:rsidRPr="00FE6895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FE6895">
        <w:rPr>
          <w:szCs w:val="20"/>
        </w:rPr>
        <w:t>Luogo e data</w:t>
      </w:r>
      <w:r w:rsidRPr="00FE6895">
        <w:rPr>
          <w:szCs w:val="20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5" w:name="Text26"/>
      <w:r w:rsidRPr="00FE6895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35"/>
    </w:p>
    <w:p w:rsidR="00126424" w:rsidRPr="00FE6895" w:rsidRDefault="00126424">
      <w:pPr>
        <w:tabs>
          <w:tab w:val="left" w:pos="3960"/>
          <w:tab w:val="left" w:pos="6660"/>
        </w:tabs>
        <w:rPr>
          <w:szCs w:val="20"/>
        </w:rPr>
      </w:pPr>
    </w:p>
    <w:p w:rsidR="00D57862" w:rsidRDefault="00D57862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AE591E">
        <w:rPr>
          <w:szCs w:val="20"/>
        </w:rPr>
        <w:t>* Bitte Jahr</w:t>
      </w:r>
      <w:r w:rsidR="0065195B">
        <w:rPr>
          <w:szCs w:val="20"/>
        </w:rPr>
        <w:t>eszahl einsetzen und z</w:t>
      </w:r>
      <w:r w:rsidRPr="00AE591E">
        <w:rPr>
          <w:szCs w:val="20"/>
        </w:rPr>
        <w:t xml:space="preserve">utreffendes </w:t>
      </w:r>
      <w:r>
        <w:rPr>
          <w:szCs w:val="20"/>
        </w:rPr>
        <w:t>ankreuzen.</w:t>
      </w:r>
    </w:p>
    <w:p w:rsidR="00D57862" w:rsidRPr="00AE591E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E591E">
        <w:rPr>
          <w:szCs w:val="20"/>
          <w:lang w:val="fr-FR"/>
        </w:rPr>
        <w:t xml:space="preserve">* Veuillez mentionner l'année et </w:t>
      </w:r>
      <w:r>
        <w:rPr>
          <w:szCs w:val="20"/>
          <w:lang w:val="fr-FR"/>
        </w:rPr>
        <w:t xml:space="preserve">marquer d'une croix </w:t>
      </w:r>
      <w:r w:rsidRPr="00AE591E">
        <w:rPr>
          <w:szCs w:val="20"/>
          <w:lang w:val="fr-FR"/>
        </w:rPr>
        <w:t>ce qui convient</w:t>
      </w:r>
      <w:r>
        <w:rPr>
          <w:szCs w:val="20"/>
          <w:lang w:val="fr-FR"/>
        </w:rPr>
        <w:t>.</w:t>
      </w:r>
    </w:p>
    <w:p w:rsidR="00E95198" w:rsidRDefault="00D57862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AE591E">
        <w:rPr>
          <w:szCs w:val="20"/>
          <w:lang w:val="it-IT"/>
        </w:rPr>
        <w:t>* Favorite indicare l'anno e sottolineare ci</w:t>
      </w:r>
      <w:r>
        <w:rPr>
          <w:szCs w:val="20"/>
          <w:lang w:val="it-IT"/>
        </w:rPr>
        <w:t>ò che fa al caso.</w:t>
      </w:r>
    </w:p>
    <w:p w:rsidR="0065195B" w:rsidRPr="00AE591E" w:rsidRDefault="0065195B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</w:p>
    <w:sectPr w:rsidR="0065195B" w:rsidRPr="00AE591E" w:rsidSect="0065195B">
      <w:headerReference w:type="default" r:id="rId8"/>
      <w:footerReference w:type="default" r:id="rId9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26" w:rsidRDefault="00076426">
      <w:r>
        <w:separator/>
      </w:r>
    </w:p>
  </w:endnote>
  <w:endnote w:type="continuationSeparator" w:id="0">
    <w:p w:rsidR="00076426" w:rsidRDefault="00076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95B" w:rsidRDefault="0065195B" w:rsidP="0065195B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E82FBC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65195B" w:rsidRDefault="0065195B" w:rsidP="0065195B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65195B" w:rsidRDefault="0065195B" w:rsidP="0065195B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26" w:rsidRDefault="00076426">
      <w:r>
        <w:separator/>
      </w:r>
    </w:p>
  </w:footnote>
  <w:footnote w:type="continuationSeparator" w:id="0">
    <w:p w:rsidR="00076426" w:rsidRDefault="00076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862" w:rsidRDefault="00D40FFE">
    <w:r>
      <w:rPr>
        <w:noProof/>
        <w:lang w:eastAsia="de-CH"/>
      </w:rPr>
      <w:drawing>
        <wp:inline distT="0" distB="0" distL="0" distR="0" wp14:anchorId="1A2D4171" wp14:editId="55343D47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426"/>
    <w:rsid w:val="00046B1B"/>
    <w:rsid w:val="00076426"/>
    <w:rsid w:val="000D158B"/>
    <w:rsid w:val="000F1269"/>
    <w:rsid w:val="00126424"/>
    <w:rsid w:val="001B2835"/>
    <w:rsid w:val="001D79A5"/>
    <w:rsid w:val="0021000D"/>
    <w:rsid w:val="002A48E3"/>
    <w:rsid w:val="002A667E"/>
    <w:rsid w:val="002B5ABA"/>
    <w:rsid w:val="00353D9E"/>
    <w:rsid w:val="003A449C"/>
    <w:rsid w:val="003B34E8"/>
    <w:rsid w:val="003C0267"/>
    <w:rsid w:val="003C2C3D"/>
    <w:rsid w:val="003F47EC"/>
    <w:rsid w:val="003F6A89"/>
    <w:rsid w:val="004101AD"/>
    <w:rsid w:val="00432313"/>
    <w:rsid w:val="00444EE4"/>
    <w:rsid w:val="0048791C"/>
    <w:rsid w:val="004A23D1"/>
    <w:rsid w:val="004A413A"/>
    <w:rsid w:val="004B712E"/>
    <w:rsid w:val="0050542E"/>
    <w:rsid w:val="00550928"/>
    <w:rsid w:val="005550F4"/>
    <w:rsid w:val="0059592D"/>
    <w:rsid w:val="005F3163"/>
    <w:rsid w:val="0065195B"/>
    <w:rsid w:val="006B7EFB"/>
    <w:rsid w:val="00732757"/>
    <w:rsid w:val="0077484E"/>
    <w:rsid w:val="0082689E"/>
    <w:rsid w:val="00860505"/>
    <w:rsid w:val="00887D21"/>
    <w:rsid w:val="008A3E88"/>
    <w:rsid w:val="008B64E0"/>
    <w:rsid w:val="00933962"/>
    <w:rsid w:val="009D66B5"/>
    <w:rsid w:val="009F0D00"/>
    <w:rsid w:val="009F646F"/>
    <w:rsid w:val="00AB2C07"/>
    <w:rsid w:val="00B24A44"/>
    <w:rsid w:val="00B36582"/>
    <w:rsid w:val="00B85C0B"/>
    <w:rsid w:val="00BB4C06"/>
    <w:rsid w:val="00C166F1"/>
    <w:rsid w:val="00C50C2F"/>
    <w:rsid w:val="00CD2D66"/>
    <w:rsid w:val="00CE6A81"/>
    <w:rsid w:val="00D01BEF"/>
    <w:rsid w:val="00D40FFE"/>
    <w:rsid w:val="00D51640"/>
    <w:rsid w:val="00D56471"/>
    <w:rsid w:val="00D57862"/>
    <w:rsid w:val="00D736D6"/>
    <w:rsid w:val="00DD5DD6"/>
    <w:rsid w:val="00DF459C"/>
    <w:rsid w:val="00E337B3"/>
    <w:rsid w:val="00E550F9"/>
    <w:rsid w:val="00E82FBC"/>
    <w:rsid w:val="00E87F0C"/>
    <w:rsid w:val="00E95198"/>
    <w:rsid w:val="00EA0D6B"/>
    <w:rsid w:val="00EA236D"/>
    <w:rsid w:val="00EA2C63"/>
    <w:rsid w:val="00EE18F5"/>
    <w:rsid w:val="00EF3A9D"/>
    <w:rsid w:val="00F212CB"/>
    <w:rsid w:val="00F56E94"/>
    <w:rsid w:val="00F61A7E"/>
    <w:rsid w:val="00F65561"/>
    <w:rsid w:val="00FE6768"/>
    <w:rsid w:val="00FE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BF45C40-526E-4F4B-9CF8-1F2EA500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774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7484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Abga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5B95-AB7A-48E8-A338-13703FBB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 Abgang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2</cp:revision>
  <cp:lastPrinted>2005-07-22T07:15:00Z</cp:lastPrinted>
  <dcterms:created xsi:type="dcterms:W3CDTF">2021-12-06T09:45:00Z</dcterms:created>
  <dcterms:modified xsi:type="dcterms:W3CDTF">2021-12-06T09:45:00Z</dcterms:modified>
</cp:coreProperties>
</file>