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D7" w:rsidRPr="0067719C" w:rsidRDefault="00AC5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Übertritt / Transfert / Trasferimento</w:t>
      </w:r>
    </w:p>
    <w:p w:rsidR="00AC5CD7" w:rsidRPr="0067719C" w:rsidRDefault="00AC5CD7">
      <w:pPr>
        <w:rPr>
          <w:b/>
          <w:szCs w:val="20"/>
        </w:rPr>
      </w:pPr>
    </w:p>
    <w:p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>Bisherige Sektion</w:t>
      </w:r>
      <w:r w:rsidRPr="008D0917">
        <w:rPr>
          <w:b/>
          <w:sz w:val="24"/>
        </w:rPr>
        <w:tab/>
      </w:r>
      <w:r w:rsidR="00702B39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r w:rsidR="00702B39">
        <w:rPr>
          <w:b/>
          <w:sz w:val="24"/>
        </w:rPr>
        <w:instrText xml:space="preserve"> FORMDROPDOWN </w:instrText>
      </w:r>
      <w:r w:rsidR="00DE13BE">
        <w:rPr>
          <w:b/>
          <w:sz w:val="24"/>
        </w:rPr>
      </w:r>
      <w:r w:rsidR="00DE13BE">
        <w:rPr>
          <w:b/>
          <w:sz w:val="24"/>
        </w:rPr>
        <w:fldChar w:fldCharType="separate"/>
      </w:r>
      <w:r w:rsidR="00702B39">
        <w:rPr>
          <w:b/>
          <w:sz w:val="24"/>
        </w:rPr>
        <w:fldChar w:fldCharType="end"/>
      </w: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121270">
        <w:rPr>
          <w:b/>
          <w:sz w:val="24"/>
        </w:rPr>
        <w:t xml:space="preserve">Section </w:t>
      </w:r>
      <w:r>
        <w:rPr>
          <w:b/>
          <w:sz w:val="24"/>
        </w:rPr>
        <w:t>précédente</w:t>
      </w:r>
      <w:r>
        <w:rPr>
          <w:b/>
          <w:sz w:val="24"/>
        </w:rPr>
        <w:tab/>
      </w:r>
      <w:r w:rsidR="008B0731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r w:rsidR="008B0731">
        <w:rPr>
          <w:b/>
          <w:sz w:val="24"/>
        </w:rPr>
        <w:instrText xml:space="preserve"> FORMDROPDOWN </w:instrText>
      </w:r>
      <w:r w:rsidR="00DE13BE">
        <w:rPr>
          <w:b/>
          <w:sz w:val="24"/>
        </w:rPr>
      </w:r>
      <w:r w:rsidR="00DE13BE">
        <w:rPr>
          <w:b/>
          <w:sz w:val="24"/>
        </w:rPr>
        <w:fldChar w:fldCharType="separate"/>
      </w:r>
      <w:r w:rsidR="008B0731">
        <w:rPr>
          <w:b/>
          <w:sz w:val="24"/>
        </w:rPr>
        <w:fldChar w:fldCharType="end"/>
      </w: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121270">
        <w:rPr>
          <w:b/>
          <w:sz w:val="24"/>
        </w:rPr>
        <w:t>Sezione</w:t>
      </w:r>
      <w:r>
        <w:rPr>
          <w:b/>
          <w:sz w:val="24"/>
        </w:rPr>
        <w:t xml:space="preserve"> precedente</w:t>
      </w:r>
      <w:r>
        <w:rPr>
          <w:b/>
          <w:sz w:val="24"/>
        </w:rPr>
        <w:tab/>
      </w:r>
      <w:r w:rsidR="00CF3C01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r w:rsidR="00CF3C01">
        <w:rPr>
          <w:b/>
          <w:sz w:val="24"/>
        </w:rPr>
        <w:instrText xml:space="preserve"> FORMDROPDOWN </w:instrText>
      </w:r>
      <w:r w:rsidR="00DE13BE">
        <w:rPr>
          <w:b/>
          <w:sz w:val="24"/>
        </w:rPr>
      </w:r>
      <w:r w:rsidR="00DE13BE">
        <w:rPr>
          <w:b/>
          <w:sz w:val="24"/>
        </w:rPr>
        <w:fldChar w:fldCharType="separate"/>
      </w:r>
      <w:r w:rsidR="00CF3C01">
        <w:rPr>
          <w:b/>
          <w:sz w:val="24"/>
        </w:rPr>
        <w:fldChar w:fldCharType="end"/>
      </w: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8D0917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r w:rsidR="008D0917">
        <w:rPr>
          <w:b/>
          <w:sz w:val="24"/>
        </w:rPr>
        <w:instrText xml:space="preserve"> FORMDROPDOWN </w:instrText>
      </w:r>
      <w:r w:rsidR="00DE13BE">
        <w:rPr>
          <w:b/>
          <w:sz w:val="24"/>
        </w:rPr>
      </w:r>
      <w:r w:rsidR="00DE13BE">
        <w:rPr>
          <w:b/>
          <w:sz w:val="24"/>
        </w:rPr>
        <w:fldChar w:fldCharType="separate"/>
      </w:r>
      <w:r w:rsidR="008D0917">
        <w:rPr>
          <w:b/>
          <w:sz w:val="24"/>
        </w:rPr>
        <w:fldChar w:fldCharType="end"/>
      </w:r>
    </w:p>
    <w:p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8D0917">
        <w:rPr>
          <w:b/>
          <w:sz w:val="24"/>
          <w:lang w:val="fr-CH"/>
        </w:rPr>
        <w:t>Neue Sektion</w:t>
      </w:r>
      <w:r w:rsidRPr="008D0917">
        <w:rPr>
          <w:b/>
          <w:sz w:val="24"/>
          <w:lang w:val="fr-CH"/>
        </w:rPr>
        <w:tab/>
      </w:r>
      <w:r w:rsidR="00702B39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702B39" w:rsidRPr="00BA18FE">
        <w:rPr>
          <w:b/>
          <w:sz w:val="24"/>
          <w:lang w:val="fr-CH"/>
        </w:rPr>
        <w:instrText xml:space="preserve"> FORMDROPDOWN </w:instrText>
      </w:r>
      <w:r w:rsidR="00DE13BE">
        <w:rPr>
          <w:b/>
          <w:sz w:val="24"/>
        </w:rPr>
      </w:r>
      <w:r w:rsidR="00DE13BE">
        <w:rPr>
          <w:b/>
          <w:sz w:val="24"/>
        </w:rPr>
        <w:fldChar w:fldCharType="separate"/>
      </w:r>
      <w:r w:rsidR="00702B39">
        <w:rPr>
          <w:b/>
          <w:sz w:val="24"/>
        </w:rPr>
        <w:fldChar w:fldCharType="end"/>
      </w:r>
      <w:bookmarkEnd w:id="0"/>
    </w:p>
    <w:p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AC5CD7">
        <w:rPr>
          <w:b/>
          <w:sz w:val="24"/>
          <w:lang w:val="fr-FR"/>
        </w:rPr>
        <w:t>Section nouvelle</w:t>
      </w:r>
      <w:r w:rsidRPr="00EA202D">
        <w:rPr>
          <w:b/>
          <w:sz w:val="24"/>
          <w:lang w:val="fr-CH"/>
        </w:rPr>
        <w:tab/>
      </w:r>
      <w:r w:rsidR="008B0731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8B0731" w:rsidRPr="00DE13BE">
        <w:rPr>
          <w:b/>
          <w:sz w:val="24"/>
          <w:lang w:val="fr-CH"/>
        </w:rPr>
        <w:instrText xml:space="preserve"> FORMDROPDOWN </w:instrText>
      </w:r>
      <w:r w:rsidR="00DE13BE">
        <w:rPr>
          <w:b/>
          <w:sz w:val="24"/>
        </w:rPr>
      </w:r>
      <w:r w:rsidR="00DE13BE">
        <w:rPr>
          <w:b/>
          <w:sz w:val="24"/>
        </w:rPr>
        <w:fldChar w:fldCharType="separate"/>
      </w:r>
      <w:r w:rsidR="008B0731">
        <w:rPr>
          <w:b/>
          <w:sz w:val="24"/>
        </w:rPr>
        <w:fldChar w:fldCharType="end"/>
      </w:r>
      <w:bookmarkEnd w:id="1"/>
    </w:p>
    <w:p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AC5CD7">
        <w:rPr>
          <w:b/>
          <w:sz w:val="24"/>
          <w:lang w:val="fr-FR"/>
        </w:rPr>
        <w:t>Nuova sezione</w:t>
      </w:r>
      <w:r w:rsidRPr="00EA202D">
        <w:rPr>
          <w:b/>
          <w:sz w:val="24"/>
          <w:lang w:val="fr-CH"/>
        </w:rPr>
        <w:tab/>
      </w:r>
      <w:r w:rsidR="00CF3C01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CF3C01" w:rsidRPr="00BA18FE">
        <w:rPr>
          <w:b/>
          <w:sz w:val="24"/>
          <w:lang w:val="fr-CH"/>
        </w:rPr>
        <w:instrText xml:space="preserve"> FORMDROPDOWN </w:instrText>
      </w:r>
      <w:r w:rsidR="00DE13BE">
        <w:rPr>
          <w:b/>
          <w:sz w:val="24"/>
        </w:rPr>
      </w:r>
      <w:r w:rsidR="00DE13BE">
        <w:rPr>
          <w:b/>
          <w:sz w:val="24"/>
        </w:rPr>
        <w:fldChar w:fldCharType="separate"/>
      </w:r>
      <w:r w:rsidR="00CF3C01">
        <w:rPr>
          <w:b/>
          <w:sz w:val="24"/>
        </w:rPr>
        <w:fldChar w:fldCharType="end"/>
      </w:r>
      <w:bookmarkEnd w:id="2"/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EA202D">
        <w:rPr>
          <w:b/>
          <w:sz w:val="24"/>
          <w:lang w:val="fr-CH"/>
        </w:rPr>
        <w:tab/>
      </w:r>
      <w:r w:rsidR="008D0917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8D0917">
        <w:rPr>
          <w:b/>
          <w:sz w:val="24"/>
        </w:rPr>
        <w:instrText xml:space="preserve"> FORMDROPDOWN </w:instrText>
      </w:r>
      <w:r w:rsidR="00DE13BE">
        <w:rPr>
          <w:b/>
          <w:sz w:val="24"/>
        </w:rPr>
      </w:r>
      <w:r w:rsidR="00DE13BE">
        <w:rPr>
          <w:b/>
          <w:sz w:val="24"/>
        </w:rPr>
        <w:fldChar w:fldCharType="separate"/>
      </w:r>
      <w:r w:rsidR="008D0917">
        <w:rPr>
          <w:b/>
          <w:sz w:val="24"/>
        </w:rPr>
        <w:fldChar w:fldCharType="end"/>
      </w:r>
      <w:bookmarkEnd w:id="3"/>
    </w:p>
    <w:p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:rsidR="00AC5CD7" w:rsidRPr="00890A40" w:rsidRDefault="00AC5CD7">
      <w:pPr>
        <w:tabs>
          <w:tab w:val="left" w:pos="3960"/>
        </w:tabs>
        <w:spacing w:line="240" w:lineRule="auto"/>
        <w:rPr>
          <w:szCs w:val="20"/>
        </w:rPr>
      </w:pPr>
      <w:r w:rsidRPr="00890A40">
        <w:rPr>
          <w:szCs w:val="20"/>
        </w:rPr>
        <w:t>Vorname / Name</w:t>
      </w:r>
    </w:p>
    <w:p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Prénom / Nom</w:t>
      </w:r>
    </w:p>
    <w:p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Cognome / Nome</w:t>
      </w:r>
      <w:r w:rsidRPr="008D091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D091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bookmarkStart w:id="5" w:name="_GoBack"/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bookmarkEnd w:id="5"/>
      <w:r>
        <w:rPr>
          <w:szCs w:val="20"/>
          <w:lang w:val="it-IT"/>
        </w:rPr>
        <w:fldChar w:fldCharType="end"/>
      </w:r>
      <w:bookmarkEnd w:id="4"/>
    </w:p>
    <w:p w:rsidR="00AC5CD7" w:rsidRPr="008D0917" w:rsidRDefault="00AC5CD7">
      <w:pPr>
        <w:tabs>
          <w:tab w:val="left" w:pos="3960"/>
        </w:tabs>
        <w:rPr>
          <w:sz w:val="16"/>
          <w:szCs w:val="16"/>
        </w:rPr>
      </w:pPr>
    </w:p>
    <w:p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Bisherige Adresse</w:t>
      </w: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>précédente</w:t>
      </w: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precedente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</w:p>
    <w:p w:rsidR="00AC5CD7" w:rsidRPr="00B671C7" w:rsidRDefault="00AC5CD7">
      <w:pPr>
        <w:tabs>
          <w:tab w:val="left" w:pos="3960"/>
        </w:tabs>
        <w:rPr>
          <w:sz w:val="16"/>
          <w:szCs w:val="16"/>
          <w:lang w:val="it-IT"/>
        </w:rPr>
      </w:pP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Neue Adresse</w:t>
      </w:r>
    </w:p>
    <w:p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Adresse nouvelle</w:t>
      </w:r>
    </w:p>
    <w:p w:rsidR="00AC5CD7" w:rsidRPr="008D0917" w:rsidRDefault="00890A40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lang w:val="fr-CH"/>
        </w:rPr>
        <w:t>Indirizzo nuovo</w:t>
      </w:r>
      <w:r w:rsidR="00AC5CD7" w:rsidRPr="008D0917">
        <w:rPr>
          <w:szCs w:val="20"/>
          <w:lang w:val="fr-CH"/>
        </w:rPr>
        <w:tab/>
      </w:r>
      <w:r w:rsidR="00AC5CD7"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C5CD7" w:rsidRPr="008D0917">
        <w:rPr>
          <w:szCs w:val="20"/>
          <w:lang w:val="fr-CH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</w:p>
    <w:p w:rsidR="00AC5CD7" w:rsidRPr="008D0917" w:rsidRDefault="00AC5CD7">
      <w:pPr>
        <w:tabs>
          <w:tab w:val="left" w:pos="3960"/>
        </w:tabs>
        <w:rPr>
          <w:sz w:val="16"/>
          <w:szCs w:val="16"/>
          <w:lang w:val="fr-CH"/>
        </w:rPr>
      </w:pPr>
    </w:p>
    <w:p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Geburtsdatum</w:t>
      </w:r>
    </w:p>
    <w:p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Date de naissance</w:t>
      </w:r>
    </w:p>
    <w:p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7"/>
    </w:p>
    <w:p w:rsidR="00AC5CD7" w:rsidRPr="00B671C7" w:rsidRDefault="00AC5CD7" w:rsidP="00AC5CD7">
      <w:pPr>
        <w:tabs>
          <w:tab w:val="left" w:pos="3960"/>
        </w:tabs>
        <w:rPr>
          <w:sz w:val="16"/>
          <w:szCs w:val="16"/>
          <w:lang w:val="it-IT"/>
        </w:rPr>
      </w:pPr>
    </w:p>
    <w:p w:rsidR="00AC5CD7" w:rsidRPr="008D0917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  <w:lang w:val="it-IT"/>
        </w:rPr>
      </w:pPr>
      <w:r w:rsidRPr="008D0917">
        <w:rPr>
          <w:szCs w:val="20"/>
          <w:lang w:val="it-IT"/>
        </w:rPr>
        <w:t>Geschlecht / Sexe / Sesso</w:t>
      </w:r>
      <w:r w:rsidRPr="008D0917">
        <w:rPr>
          <w:szCs w:val="20"/>
          <w:lang w:val="it-IT"/>
        </w:rPr>
        <w:tab/>
        <w:t>m</w:t>
      </w:r>
      <w:r w:rsidRPr="008D0917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8D0917">
        <w:rPr>
          <w:szCs w:val="20"/>
          <w:lang w:val="it-IT"/>
        </w:rPr>
        <w:instrText xml:space="preserve"> FORMCHECKBOX </w:instrText>
      </w:r>
      <w:r w:rsidR="00DE13BE">
        <w:rPr>
          <w:szCs w:val="20"/>
          <w:lang w:val="it-IT"/>
        </w:rPr>
      </w:r>
      <w:r w:rsidR="00DE13BE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8"/>
      <w:r w:rsidRPr="008D0917">
        <w:rPr>
          <w:szCs w:val="20"/>
          <w:lang w:val="it-IT"/>
        </w:rPr>
        <w:tab/>
        <w:t>f</w:t>
      </w:r>
      <w:r w:rsidRPr="008D0917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8D0917">
        <w:rPr>
          <w:szCs w:val="20"/>
          <w:lang w:val="it-IT"/>
        </w:rPr>
        <w:instrText xml:space="preserve"> FORMCHECKBOX </w:instrText>
      </w:r>
      <w:r w:rsidR="00DE13BE">
        <w:rPr>
          <w:szCs w:val="20"/>
          <w:lang w:val="it-IT"/>
        </w:rPr>
      </w:r>
      <w:r w:rsidR="00DE13BE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9"/>
    </w:p>
    <w:p w:rsidR="00AC5CD7" w:rsidRPr="008D0917" w:rsidRDefault="00AC5CD7" w:rsidP="00AC5CD7">
      <w:pPr>
        <w:tabs>
          <w:tab w:val="left" w:pos="3960"/>
        </w:tabs>
        <w:spacing w:line="240" w:lineRule="auto"/>
        <w:rPr>
          <w:sz w:val="16"/>
          <w:szCs w:val="16"/>
          <w:lang w:val="it-IT"/>
        </w:rPr>
      </w:pPr>
    </w:p>
    <w:p w:rsidR="00AC5CD7" w:rsidRPr="00712D20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Pr="00712D20">
        <w:rPr>
          <w:szCs w:val="20"/>
        </w:rPr>
        <w:t>rache / Langue / Lingua</w:t>
      </w:r>
      <w:r w:rsidRPr="00712D20">
        <w:rPr>
          <w:szCs w:val="20"/>
        </w:rPr>
        <w:tab/>
        <w:t xml:space="preserve">deutsch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DE13BE">
        <w:rPr>
          <w:szCs w:val="20"/>
          <w:lang w:val="it-IT"/>
        </w:rPr>
      </w:r>
      <w:r w:rsidR="00DE13BE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712D20">
        <w:rPr>
          <w:szCs w:val="20"/>
        </w:rPr>
        <w:tab/>
      </w:r>
      <w:r>
        <w:rPr>
          <w:szCs w:val="20"/>
        </w:rPr>
        <w:t xml:space="preserve">   français</w:t>
      </w:r>
      <w:r w:rsidRPr="00712D20">
        <w:rPr>
          <w:szCs w:val="20"/>
        </w:rPr>
        <w:t xml:space="preserve">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DE13BE">
        <w:rPr>
          <w:szCs w:val="20"/>
          <w:lang w:val="it-IT"/>
        </w:rPr>
      </w:r>
      <w:r w:rsidR="00DE13BE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712D20">
        <w:rPr>
          <w:szCs w:val="20"/>
        </w:rPr>
        <w:t xml:space="preserve"> </w:t>
      </w:r>
      <w:r>
        <w:rPr>
          <w:szCs w:val="20"/>
        </w:rPr>
        <w:t xml:space="preserve">     italiano</w:t>
      </w:r>
      <w:r w:rsidRPr="00712D20">
        <w:rPr>
          <w:szCs w:val="20"/>
        </w:rPr>
        <w:t xml:space="preserve">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DE13BE">
        <w:rPr>
          <w:szCs w:val="20"/>
          <w:lang w:val="it-IT"/>
        </w:rPr>
      </w:r>
      <w:r w:rsidR="00DE13BE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8D0917">
        <w:rPr>
          <w:szCs w:val="20"/>
        </w:rPr>
        <w:t xml:space="preserve">  </w:t>
      </w:r>
    </w:p>
    <w:p w:rsidR="00AC5CD7" w:rsidRPr="00B671C7" w:rsidRDefault="00AC5CD7" w:rsidP="00AC5CD7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AC5CD7" w:rsidRPr="00B671C7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</w:rPr>
      </w:pPr>
      <w:r w:rsidRPr="00B671C7">
        <w:rPr>
          <w:szCs w:val="20"/>
        </w:rPr>
        <w:t>Neue Telefonnummer</w:t>
      </w:r>
      <w:r w:rsidRPr="00B671C7">
        <w:rPr>
          <w:szCs w:val="20"/>
        </w:rPr>
        <w:tab/>
        <w:t>Privat:</w:t>
      </w:r>
      <w:r w:rsidRPr="00B671C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B671C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 w:rsidRPr="00B671C7">
        <w:rPr>
          <w:szCs w:val="20"/>
        </w:rPr>
        <w:tab/>
        <w:t>Geschäft:</w:t>
      </w:r>
      <w:r w:rsidRPr="00B671C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B671C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:rsidR="00AC5CD7" w:rsidRPr="00F70828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fr-FR"/>
        </w:rPr>
      </w:pPr>
      <w:r w:rsidRPr="00F70828">
        <w:rPr>
          <w:szCs w:val="20"/>
          <w:lang w:val="fr-FR"/>
        </w:rPr>
        <w:t>Nouveau numéro de téléphone</w:t>
      </w:r>
      <w:r w:rsidRPr="00F70828">
        <w:rPr>
          <w:szCs w:val="20"/>
          <w:lang w:val="fr-FR"/>
        </w:rPr>
        <w:tab/>
        <w:t>Privé:</w:t>
      </w:r>
      <w:r w:rsidRPr="00F70828"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F70828">
        <w:rPr>
          <w:szCs w:val="20"/>
          <w:lang w:val="fr-FR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  <w:r w:rsidRPr="00F70828">
        <w:rPr>
          <w:szCs w:val="20"/>
          <w:lang w:val="fr-FR"/>
        </w:rPr>
        <w:tab/>
        <w:t>Bureau:</w:t>
      </w:r>
      <w:r w:rsidRPr="00F70828"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F70828">
        <w:rPr>
          <w:szCs w:val="20"/>
          <w:lang w:val="fr-FR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:rsidR="00AC5CD7" w:rsidRPr="00806B05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Nuovo numero di t</w:t>
      </w:r>
      <w:r w:rsidRPr="00806B05">
        <w:rPr>
          <w:szCs w:val="20"/>
          <w:lang w:val="it-IT"/>
        </w:rPr>
        <w:t>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:rsidR="00AC5CD7" w:rsidRPr="00B671C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AC5CD7" w:rsidRPr="00806B05" w:rsidRDefault="00AC5CD7">
      <w:pPr>
        <w:tabs>
          <w:tab w:val="left" w:pos="3240"/>
          <w:tab w:val="left" w:pos="3960"/>
          <w:tab w:val="left" w:pos="558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E-Mail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:rsidR="00AC5CD7" w:rsidRPr="00B671C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340028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Dienststelle</w:t>
      </w:r>
      <w:r w:rsidR="00DA1CD9" w:rsidRPr="008D0917">
        <w:rPr>
          <w:szCs w:val="20"/>
          <w:lang w:val="it-IT"/>
        </w:rPr>
        <w:t>/</w:t>
      </w:r>
      <w:r w:rsidRPr="008D0917">
        <w:rPr>
          <w:szCs w:val="20"/>
          <w:lang w:val="it-IT"/>
        </w:rPr>
        <w:t>Funktion</w:t>
      </w:r>
    </w:p>
    <w:p w:rsidR="00AC5CD7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Service/Fonction</w:t>
      </w:r>
    </w:p>
    <w:p w:rsidR="00AC5CD7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Servizio/Funzione</w:t>
      </w:r>
      <w:r w:rsidR="00AC5CD7" w:rsidRPr="008D0917">
        <w:rPr>
          <w:szCs w:val="20"/>
          <w:lang w:val="it-IT"/>
        </w:rPr>
        <w:tab/>
      </w:r>
      <w:r w:rsidR="00AC5CD7" w:rsidRPr="008D0917">
        <w:rPr>
          <w:szCs w:val="20"/>
          <w:lang w:val="it-IT"/>
        </w:rPr>
        <w:tab/>
      </w:r>
      <w:r w:rsidR="00AC5CD7"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AC5CD7" w:rsidRPr="008D0917">
        <w:rPr>
          <w:szCs w:val="20"/>
          <w:lang w:val="it-IT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17"/>
    </w:p>
    <w:p w:rsidR="00AC5CD7" w:rsidRPr="00B671C7" w:rsidRDefault="00AC5CD7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:rsidR="00AC5CD7" w:rsidRPr="00975080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975080">
        <w:rPr>
          <w:szCs w:val="20"/>
        </w:rPr>
        <w:t>Mit Wirkung per</w:t>
      </w:r>
    </w:p>
    <w:p w:rsidR="00AC5CD7" w:rsidRPr="00BA18FE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BA18FE">
        <w:rPr>
          <w:szCs w:val="20"/>
        </w:rPr>
        <w:t>Avec effet au</w:t>
      </w:r>
    </w:p>
    <w:p w:rsidR="00AC5CD7" w:rsidRPr="008D091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Con effeto al</w:t>
      </w:r>
      <w:r w:rsidRPr="008D0917">
        <w:rPr>
          <w:szCs w:val="20"/>
          <w:lang w:val="fr-CH"/>
        </w:rPr>
        <w:tab/>
        <w:t>1.1.20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8D091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  <w:r w:rsidRPr="008D0917">
        <w:rPr>
          <w:szCs w:val="20"/>
          <w:lang w:val="fr-CH"/>
        </w:rPr>
        <w:tab/>
        <w:t>1.7.20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8D091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9"/>
    </w:p>
    <w:p w:rsidR="00AC5CD7" w:rsidRPr="008D0917" w:rsidRDefault="00AC5CD7">
      <w:pPr>
        <w:tabs>
          <w:tab w:val="left" w:pos="3960"/>
          <w:tab w:val="left" w:pos="6660"/>
        </w:tabs>
        <w:rPr>
          <w:sz w:val="16"/>
          <w:szCs w:val="16"/>
          <w:lang w:val="fr-CH"/>
        </w:rPr>
      </w:pPr>
    </w:p>
    <w:p w:rsidR="00AC5CD7" w:rsidRPr="008D0917" w:rsidRDefault="00AC5CD7">
      <w:pPr>
        <w:tabs>
          <w:tab w:val="left" w:pos="3960"/>
          <w:tab w:val="left" w:pos="6660"/>
        </w:tabs>
        <w:rPr>
          <w:sz w:val="16"/>
          <w:szCs w:val="16"/>
          <w:lang w:val="fr-CH"/>
        </w:rPr>
      </w:pPr>
    </w:p>
    <w:p w:rsidR="00AC5CD7" w:rsidRPr="008D091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Ort und Datum</w:t>
      </w:r>
    </w:p>
    <w:p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Lieu et date</w:t>
      </w:r>
    </w:p>
    <w:p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Luogo e data</w:t>
      </w:r>
      <w:r w:rsidRPr="00AC5CD7">
        <w:rPr>
          <w:szCs w:val="20"/>
          <w:lang w:val="fr-FR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AC5CD7">
        <w:rPr>
          <w:szCs w:val="20"/>
          <w:lang w:val="fr-FR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0"/>
    </w:p>
    <w:sectPr w:rsidR="00AC5CD7" w:rsidRPr="00AC5CD7" w:rsidSect="00E60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F0" w:rsidRDefault="003823F0">
      <w:r>
        <w:separator/>
      </w:r>
    </w:p>
  </w:endnote>
  <w:endnote w:type="continuationSeparator" w:id="0">
    <w:p w:rsidR="003823F0" w:rsidRDefault="003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6E" w:rsidRDefault="00983F6E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437211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:rsidR="00983F6E" w:rsidRDefault="00983F6E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:rsidR="00983F6E" w:rsidRDefault="00983F6E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F0" w:rsidRDefault="003823F0">
      <w:r>
        <w:separator/>
      </w:r>
    </w:p>
  </w:footnote>
  <w:footnote w:type="continuationSeparator" w:id="0">
    <w:p w:rsidR="003823F0" w:rsidRDefault="0038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6E" w:rsidRDefault="00DA1CD9">
    <w:r>
      <w:rPr>
        <w:noProof/>
        <w:lang w:eastAsia="de-CH"/>
      </w:rPr>
      <w:drawing>
        <wp:inline distT="0" distB="0" distL="0" distR="0" wp14:anchorId="0E04C48B" wp14:editId="67F4D3CC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F0"/>
    <w:rsid w:val="0004547A"/>
    <w:rsid w:val="000714EC"/>
    <w:rsid w:val="000962C8"/>
    <w:rsid w:val="000A3A4E"/>
    <w:rsid w:val="001270B2"/>
    <w:rsid w:val="001E5E0E"/>
    <w:rsid w:val="001F13E3"/>
    <w:rsid w:val="00203282"/>
    <w:rsid w:val="00214B0E"/>
    <w:rsid w:val="002468F2"/>
    <w:rsid w:val="00287D4F"/>
    <w:rsid w:val="00297D92"/>
    <w:rsid w:val="00340028"/>
    <w:rsid w:val="00360631"/>
    <w:rsid w:val="003714A6"/>
    <w:rsid w:val="003823F0"/>
    <w:rsid w:val="003904BB"/>
    <w:rsid w:val="003B335B"/>
    <w:rsid w:val="004134BA"/>
    <w:rsid w:val="00416E09"/>
    <w:rsid w:val="00416F35"/>
    <w:rsid w:val="00437211"/>
    <w:rsid w:val="00460946"/>
    <w:rsid w:val="00473230"/>
    <w:rsid w:val="004C0F3E"/>
    <w:rsid w:val="004F7A8E"/>
    <w:rsid w:val="005722B1"/>
    <w:rsid w:val="005C34EA"/>
    <w:rsid w:val="00677488"/>
    <w:rsid w:val="006A12D5"/>
    <w:rsid w:val="006F540C"/>
    <w:rsid w:val="00702B39"/>
    <w:rsid w:val="007450FE"/>
    <w:rsid w:val="007D2739"/>
    <w:rsid w:val="00811554"/>
    <w:rsid w:val="008841FC"/>
    <w:rsid w:val="00890A40"/>
    <w:rsid w:val="008B0731"/>
    <w:rsid w:val="008C0409"/>
    <w:rsid w:val="008D0917"/>
    <w:rsid w:val="008F267F"/>
    <w:rsid w:val="00983F6E"/>
    <w:rsid w:val="00A15FCD"/>
    <w:rsid w:val="00AC5CD7"/>
    <w:rsid w:val="00AD2F60"/>
    <w:rsid w:val="00AD4A4D"/>
    <w:rsid w:val="00B1514E"/>
    <w:rsid w:val="00B350D0"/>
    <w:rsid w:val="00B400FC"/>
    <w:rsid w:val="00B45609"/>
    <w:rsid w:val="00B671C7"/>
    <w:rsid w:val="00B8445B"/>
    <w:rsid w:val="00BA18FE"/>
    <w:rsid w:val="00BA3893"/>
    <w:rsid w:val="00BD5D75"/>
    <w:rsid w:val="00C0562F"/>
    <w:rsid w:val="00C3543C"/>
    <w:rsid w:val="00C54A1D"/>
    <w:rsid w:val="00C6015C"/>
    <w:rsid w:val="00C85521"/>
    <w:rsid w:val="00CF2E51"/>
    <w:rsid w:val="00CF3C01"/>
    <w:rsid w:val="00D62E4F"/>
    <w:rsid w:val="00D83965"/>
    <w:rsid w:val="00DA1CD9"/>
    <w:rsid w:val="00DB2471"/>
    <w:rsid w:val="00DC2562"/>
    <w:rsid w:val="00DE13BE"/>
    <w:rsid w:val="00DF7F1B"/>
    <w:rsid w:val="00E12334"/>
    <w:rsid w:val="00E60428"/>
    <w:rsid w:val="00E938D7"/>
    <w:rsid w:val="00EA202D"/>
    <w:rsid w:val="00EA63D7"/>
    <w:rsid w:val="00EB5C83"/>
    <w:rsid w:val="00F16FF0"/>
    <w:rsid w:val="00F2294E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36551B9-748F-46BC-BF45-C4031E1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EA2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202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&#220;ber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68A4-1A4E-4A5B-AE1C-4DE3A124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Übertritt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VSPB, Silvia Lustenberger</cp:lastModifiedBy>
  <cp:revision>3</cp:revision>
  <cp:lastPrinted>2005-07-22T07:15:00Z</cp:lastPrinted>
  <dcterms:created xsi:type="dcterms:W3CDTF">2021-12-06T10:41:00Z</dcterms:created>
  <dcterms:modified xsi:type="dcterms:W3CDTF">2021-12-06T10:42:00Z</dcterms:modified>
</cp:coreProperties>
</file>