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3CE4" w14:textId="77777777" w:rsidR="00712D20" w:rsidRDefault="00712D20">
      <w:pPr>
        <w:rPr>
          <w:b/>
          <w:sz w:val="28"/>
          <w:szCs w:val="28"/>
        </w:rPr>
      </w:pPr>
      <w:r w:rsidRPr="0067719C">
        <w:rPr>
          <w:b/>
          <w:sz w:val="28"/>
          <w:szCs w:val="28"/>
        </w:rPr>
        <w:t>Zuwachs / Admission / Ammissione</w:t>
      </w:r>
    </w:p>
    <w:p w14:paraId="730CDC47" w14:textId="77777777" w:rsidR="00712D20" w:rsidRPr="0067719C" w:rsidRDefault="00712D20">
      <w:pPr>
        <w:rPr>
          <w:b/>
          <w:szCs w:val="20"/>
        </w:rPr>
      </w:pPr>
    </w:p>
    <w:p w14:paraId="4F6B8DBF" w14:textId="1E9EC38A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6B44D3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6B44D3">
        <w:rPr>
          <w:b/>
          <w:sz w:val="24"/>
        </w:rPr>
        <w:instrText xml:space="preserve"> FORMDROPDOWN </w:instrText>
      </w:r>
      <w:r w:rsidR="006B44D3">
        <w:rPr>
          <w:b/>
          <w:sz w:val="24"/>
        </w:rPr>
      </w:r>
      <w:r w:rsidR="006B44D3">
        <w:rPr>
          <w:b/>
          <w:sz w:val="24"/>
        </w:rPr>
        <w:fldChar w:fldCharType="end"/>
      </w:r>
      <w:bookmarkEnd w:id="0"/>
    </w:p>
    <w:p w14:paraId="6C29BF43" w14:textId="3D02ACE8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6B44D3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SPMG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6B44D3">
        <w:rPr>
          <w:b/>
          <w:sz w:val="24"/>
        </w:rPr>
        <w:instrText xml:space="preserve"> FORMDROPDOWN </w:instrText>
      </w:r>
      <w:r w:rsidR="006B44D3">
        <w:rPr>
          <w:b/>
          <w:sz w:val="24"/>
        </w:rPr>
      </w:r>
      <w:r w:rsidR="006B44D3">
        <w:rPr>
          <w:b/>
          <w:sz w:val="24"/>
        </w:rPr>
        <w:fldChar w:fldCharType="end"/>
      </w:r>
      <w:bookmarkEnd w:id="1"/>
    </w:p>
    <w:p w14:paraId="189B563E" w14:textId="1ABAF694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A407DF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A407DF">
        <w:rPr>
          <w:b/>
          <w:sz w:val="24"/>
        </w:rPr>
        <w:instrText xml:space="preserve"> FORMDROPDOWN </w:instrText>
      </w:r>
      <w:r w:rsidR="006B44D3">
        <w:rPr>
          <w:b/>
          <w:sz w:val="24"/>
        </w:rPr>
      </w:r>
      <w:r w:rsidR="006B44D3">
        <w:rPr>
          <w:b/>
          <w:sz w:val="24"/>
        </w:rPr>
        <w:fldChar w:fldCharType="separate"/>
      </w:r>
      <w:r w:rsidR="00A407DF">
        <w:rPr>
          <w:b/>
          <w:sz w:val="24"/>
        </w:rPr>
        <w:fldChar w:fldCharType="end"/>
      </w:r>
      <w:bookmarkEnd w:id="2"/>
    </w:p>
    <w:p w14:paraId="1A484764" w14:textId="25CBB9E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6B44D3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81 CH PVfedpol-GPB"/>
              <w:listEntry w:val="82 CH Transportpolizei"/>
              <w:listEntry w:val="84 CH TerMP"/>
            </w:ddList>
          </w:ffData>
        </w:fldChar>
      </w:r>
      <w:bookmarkStart w:id="3" w:name="Dropdown4"/>
      <w:r w:rsidR="006B44D3">
        <w:rPr>
          <w:b/>
          <w:sz w:val="24"/>
        </w:rPr>
        <w:instrText xml:space="preserve"> FORMDROPDOWN </w:instrText>
      </w:r>
      <w:r w:rsidR="006B44D3">
        <w:rPr>
          <w:b/>
          <w:sz w:val="24"/>
        </w:rPr>
      </w:r>
      <w:r w:rsidR="006B44D3">
        <w:rPr>
          <w:b/>
          <w:sz w:val="24"/>
        </w:rPr>
        <w:fldChar w:fldCharType="end"/>
      </w:r>
      <w:bookmarkEnd w:id="3"/>
    </w:p>
    <w:p w14:paraId="61E78A03" w14:textId="77777777"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14:paraId="0AA68842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6C5307">
        <w:rPr>
          <w:szCs w:val="20"/>
          <w:lang w:val="it-CH"/>
        </w:rPr>
        <w:t>Vorname / Name</w:t>
      </w:r>
    </w:p>
    <w:p w14:paraId="31C6066C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14F12ACA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03033ACA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2DF2FBB9" w14:textId="77777777" w:rsidR="00712D20" w:rsidRPr="00806B05" w:rsidRDefault="00712D20">
      <w:pPr>
        <w:tabs>
          <w:tab w:val="left" w:pos="396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Adresse / Adresse / Indirizzo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5DAFC5B8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3B4108B3" w14:textId="77777777"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B13F2E">
        <w:rPr>
          <w:szCs w:val="20"/>
        </w:rPr>
        <w:instrText xml:space="preserve"> FORMCHECKBOX </w:instrText>
      </w:r>
      <w:r w:rsidR="006B44D3">
        <w:rPr>
          <w:szCs w:val="20"/>
          <w:lang w:val="it-IT"/>
        </w:rPr>
      </w:r>
      <w:r w:rsidR="006B44D3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6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13F2E">
        <w:rPr>
          <w:szCs w:val="20"/>
        </w:rPr>
        <w:instrText xml:space="preserve"> FORMCHECKBOX </w:instrText>
      </w:r>
      <w:r w:rsidR="006B44D3">
        <w:rPr>
          <w:szCs w:val="20"/>
          <w:lang w:val="it-IT"/>
        </w:rPr>
      </w:r>
      <w:r w:rsidR="006B44D3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</w:p>
    <w:p w14:paraId="48F7813C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5A25BC34" w14:textId="77777777"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6B44D3">
        <w:rPr>
          <w:szCs w:val="20"/>
          <w:lang w:val="it-IT"/>
        </w:rPr>
      </w:r>
      <w:r w:rsidR="006B44D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6B44D3">
        <w:rPr>
          <w:szCs w:val="20"/>
          <w:lang w:val="it-IT"/>
        </w:rPr>
      </w:r>
      <w:r w:rsidR="006B44D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6B44D3">
        <w:rPr>
          <w:szCs w:val="20"/>
          <w:lang w:val="it-IT"/>
        </w:rPr>
      </w:r>
      <w:r w:rsidR="006B44D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6C5307">
        <w:rPr>
          <w:szCs w:val="20"/>
        </w:rPr>
        <w:t xml:space="preserve">  </w:t>
      </w:r>
    </w:p>
    <w:p w14:paraId="74B1F5D2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6A307ECF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</w:rPr>
      </w:pPr>
      <w:r w:rsidRPr="006C5307">
        <w:rPr>
          <w:szCs w:val="20"/>
        </w:rPr>
        <w:t>Geburtsdatum</w:t>
      </w:r>
    </w:p>
    <w:p w14:paraId="617DBF6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14:paraId="302514C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14:paraId="199B1D3E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6EBD8C2B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78B733BF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bookmarkEnd w:id="11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27491668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14:paraId="39ED5C8A" w14:textId="77777777"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6203DBEB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6C5307">
        <w:rPr>
          <w:szCs w:val="20"/>
          <w:lang w:val="fr-CH"/>
        </w:rPr>
        <w:t>E-Mail</w:t>
      </w:r>
      <w:r w:rsidRPr="006C5307">
        <w:rPr>
          <w:szCs w:val="20"/>
          <w:lang w:val="fr-CH"/>
        </w:rPr>
        <w:tab/>
      </w:r>
      <w:r w:rsidRPr="006C5307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C530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14:paraId="4918B2A4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538A2979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Bürgerort</w:t>
      </w:r>
    </w:p>
    <w:p w14:paraId="7665F65F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Lieu d'origine</w:t>
      </w:r>
    </w:p>
    <w:p w14:paraId="40A99E89" w14:textId="77777777" w:rsidR="00712D20" w:rsidRPr="00F2408D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2408D">
        <w:rPr>
          <w:szCs w:val="20"/>
          <w:lang w:val="fr-CH"/>
        </w:rPr>
        <w:t>Luogo d'origine</w:t>
      </w:r>
      <w:r w:rsidRPr="00F2408D">
        <w:rPr>
          <w:szCs w:val="20"/>
          <w:lang w:val="fr-CH"/>
        </w:rPr>
        <w:tab/>
      </w:r>
      <w:r w:rsidRPr="00F2408D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F2408D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4633C9B5" w14:textId="77777777" w:rsidR="00712D20" w:rsidRPr="00F2408D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4BCDF9B9" w14:textId="77777777" w:rsidR="000D1071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Dienststelle/Funktion</w:t>
      </w:r>
      <w:r>
        <w:rPr>
          <w:szCs w:val="20"/>
          <w:lang w:val="it-IT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 w:rsidR="00066DD6">
        <w:rPr>
          <w:szCs w:val="20"/>
          <w:lang w:val="it-IT"/>
        </w:rPr>
        <w:tab/>
      </w:r>
    </w:p>
    <w:p w14:paraId="37F2074C" w14:textId="77777777" w:rsidR="00712D20" w:rsidRPr="006C5307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CH"/>
        </w:rPr>
      </w:pPr>
      <w:r>
        <w:rPr>
          <w:szCs w:val="20"/>
          <w:lang w:val="it-CH"/>
        </w:rPr>
        <w:t>Service/Fonction</w:t>
      </w:r>
      <w:r>
        <w:rPr>
          <w:szCs w:val="20"/>
          <w:lang w:val="it-CH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>
        <w:rPr>
          <w:szCs w:val="20"/>
          <w:lang w:val="it-CH"/>
        </w:rPr>
        <w:tab/>
      </w:r>
    </w:p>
    <w:p w14:paraId="5B0EC753" w14:textId="77777777" w:rsidR="00712D20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Servizio/Funzione</w:t>
      </w:r>
      <w:r w:rsidR="00712D20">
        <w:rPr>
          <w:szCs w:val="20"/>
          <w:lang w:val="it-IT"/>
        </w:rPr>
        <w:tab/>
      </w:r>
      <w:r w:rsidR="00712D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712D20">
        <w:rPr>
          <w:szCs w:val="20"/>
          <w:lang w:val="it-IT"/>
        </w:rPr>
        <w:instrText xml:space="preserve"> FORMTEXT </w:instrText>
      </w:r>
      <w:r w:rsidR="00712D20">
        <w:rPr>
          <w:szCs w:val="20"/>
          <w:lang w:val="it-IT"/>
        </w:rPr>
      </w:r>
      <w:r w:rsidR="00712D20">
        <w:rPr>
          <w:szCs w:val="20"/>
          <w:lang w:val="it-IT"/>
        </w:rPr>
        <w:fldChar w:fldCharType="separate"/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szCs w:val="20"/>
          <w:lang w:val="it-IT"/>
        </w:rPr>
        <w:fldChar w:fldCharType="end"/>
      </w:r>
      <w:bookmarkEnd w:id="16"/>
      <w:r>
        <w:rPr>
          <w:szCs w:val="20"/>
          <w:lang w:val="it-IT"/>
        </w:rPr>
        <w:tab/>
      </w:r>
    </w:p>
    <w:p w14:paraId="61019763" w14:textId="77777777"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14:paraId="1519A1CF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Eintrittsdatum in den Polizeidienst</w:t>
      </w:r>
    </w:p>
    <w:p w14:paraId="13614ACF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Date d'entrée dans le service</w:t>
      </w:r>
    </w:p>
    <w:p w14:paraId="167F9B0D" w14:textId="77777777" w:rsidR="00066DD6" w:rsidRPr="00F2408D" w:rsidRDefault="00066DD6" w:rsidP="00066DD6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Data di entrata al servizio</w:t>
      </w:r>
      <w:r w:rsidRPr="00F2408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2408D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  <w:t>(dd/mm/yyyy)</w:t>
      </w:r>
      <w:r>
        <w:rPr>
          <w:szCs w:val="20"/>
          <w:lang w:val="it-IT"/>
        </w:rPr>
        <w:tab/>
      </w:r>
    </w:p>
    <w:p w14:paraId="386C0FE0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24A9C929" w14:textId="77777777" w:rsidR="00066DD6" w:rsidRPr="00D21F13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Eintrittsdatum in den VSPB*</w:t>
      </w:r>
    </w:p>
    <w:p w14:paraId="2096F9FF" w14:textId="77777777" w:rsidR="00066DD6" w:rsidRPr="00153A95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153A95">
        <w:rPr>
          <w:szCs w:val="20"/>
          <w:lang w:val="fr-FR"/>
        </w:rPr>
        <w:t>Date d'entrée dans la FSFP*</w:t>
      </w:r>
    </w:p>
    <w:p w14:paraId="5B0165C8" w14:textId="77777777" w:rsidR="00712D20" w:rsidRPr="00712D20" w:rsidRDefault="00066DD6" w:rsidP="00066DD6">
      <w:pPr>
        <w:tabs>
          <w:tab w:val="left" w:pos="3960"/>
          <w:tab w:val="left" w:pos="5387"/>
        </w:tabs>
        <w:rPr>
          <w:sz w:val="16"/>
          <w:szCs w:val="16"/>
          <w:lang w:val="it-IT"/>
        </w:rPr>
      </w:pPr>
      <w:r w:rsidRPr="00806B05">
        <w:rPr>
          <w:szCs w:val="20"/>
          <w:lang w:val="it-IT"/>
        </w:rPr>
        <w:t>Data</w:t>
      </w:r>
      <w:r>
        <w:rPr>
          <w:szCs w:val="20"/>
          <w:lang w:val="it-IT"/>
        </w:rPr>
        <w:t xml:space="preserve"> di ammissione alla FSFP*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  <w:r>
        <w:rPr>
          <w:szCs w:val="20"/>
          <w:lang w:val="it-IT"/>
        </w:rPr>
        <w:tab/>
        <w:t>(dd/mm/yyyy)</w:t>
      </w:r>
    </w:p>
    <w:p w14:paraId="5FAA81B2" w14:textId="77777777" w:rsidR="00066DD6" w:rsidRPr="00F2408D" w:rsidRDefault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2B3E73EA" w14:textId="77777777" w:rsidR="00712D20" w:rsidRPr="00806B05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806B05">
        <w:rPr>
          <w:szCs w:val="20"/>
        </w:rPr>
        <w:t>Ort und Datum</w:t>
      </w:r>
    </w:p>
    <w:p w14:paraId="15F1A137" w14:textId="77777777"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Lieu et date</w:t>
      </w:r>
    </w:p>
    <w:p w14:paraId="71C28036" w14:textId="77777777"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Luogo e data</w:t>
      </w:r>
      <w:r w:rsidRPr="00E7296A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E7296A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8"/>
    </w:p>
    <w:p w14:paraId="4DBD9186" w14:textId="77777777" w:rsidR="00712D20" w:rsidRPr="00E7296A" w:rsidRDefault="00712D20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7C84AFE5" w14:textId="77777777" w:rsidR="002A5485" w:rsidRPr="00E7296A" w:rsidRDefault="002A5485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095CEBD1" w14:textId="77777777" w:rsidR="000D2127" w:rsidRDefault="000D2127" w:rsidP="000D2127">
      <w:pPr>
        <w:tabs>
          <w:tab w:val="left" w:pos="3960"/>
          <w:tab w:val="left" w:pos="6660"/>
        </w:tabs>
        <w:rPr>
          <w:sz w:val="18"/>
          <w:szCs w:val="16"/>
        </w:rPr>
      </w:pPr>
      <w:r>
        <w:rPr>
          <w:sz w:val="18"/>
          <w:szCs w:val="16"/>
        </w:rPr>
        <w:t>* Zuwachs und Wiedereintritt rückwirkend auf den 1. des laufenden Monats möglich</w:t>
      </w:r>
    </w:p>
    <w:p w14:paraId="4CCF5BB6" w14:textId="77777777" w:rsidR="000D2127" w:rsidRPr="00E7296A" w:rsidRDefault="000D2127" w:rsidP="000D2127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>
        <w:rPr>
          <w:sz w:val="18"/>
          <w:szCs w:val="16"/>
          <w:lang w:val="fr-CH"/>
        </w:rPr>
        <w:t xml:space="preserve">* </w:t>
      </w:r>
      <w:r w:rsidRPr="00E7296A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14:paraId="49FE2417" w14:textId="77777777" w:rsidR="000D2127" w:rsidRDefault="000D2127" w:rsidP="000D2127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>
        <w:rPr>
          <w:sz w:val="18"/>
          <w:szCs w:val="16"/>
          <w:lang w:val="it-CH"/>
        </w:rPr>
        <w:t>* Ammissione e riammissione possibile retroattivamente al primo del mese corrente</w:t>
      </w:r>
    </w:p>
    <w:sectPr w:rsidR="000D2127">
      <w:headerReference w:type="default" r:id="rId8"/>
      <w:footerReference w:type="default" r:id="rId9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5442" w14:textId="77777777" w:rsidR="00D139E1" w:rsidRDefault="00D139E1">
      <w:r>
        <w:separator/>
      </w:r>
    </w:p>
  </w:endnote>
  <w:endnote w:type="continuationSeparator" w:id="0">
    <w:p w14:paraId="133300DC" w14:textId="77777777" w:rsidR="00D139E1" w:rsidRDefault="00D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D9C2" w14:textId="77777777" w:rsidR="002A5485" w:rsidRDefault="002A5485" w:rsidP="002A5485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</w:t>
    </w:r>
    <w:r w:rsidR="00516191">
      <w:rPr>
        <w:b/>
        <w:sz w:val="16"/>
        <w:szCs w:val="16"/>
      </w:rPr>
      <w:t>ERBAND SCHWEIZERISCHER POLIZEI-B</w:t>
    </w:r>
    <w:r>
      <w:rPr>
        <w:b/>
        <w:sz w:val="16"/>
        <w:szCs w:val="16"/>
      </w:rPr>
      <w:t>EAMTER (VSPB), Villenstrasse 2, 6005 Luzern, mail@vspb.org</w:t>
    </w:r>
  </w:p>
  <w:p w14:paraId="4BE4A538" w14:textId="77777777" w:rsidR="002A5485" w:rsidRDefault="002A5485" w:rsidP="002A5485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1DA32299" w14:textId="77777777" w:rsidR="002A5485" w:rsidRDefault="002A5485" w:rsidP="002A5485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14:paraId="1673057A" w14:textId="77777777" w:rsidR="002A5485" w:rsidRPr="002A5485" w:rsidRDefault="002A548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716E" w14:textId="77777777" w:rsidR="00D139E1" w:rsidRDefault="00D139E1">
      <w:r>
        <w:separator/>
      </w:r>
    </w:p>
  </w:footnote>
  <w:footnote w:type="continuationSeparator" w:id="0">
    <w:p w14:paraId="2E8920FC" w14:textId="77777777" w:rsidR="00D139E1" w:rsidRDefault="00D1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2C46" w14:textId="77777777" w:rsidR="00883782" w:rsidRDefault="00516191">
    <w:r>
      <w:rPr>
        <w:noProof/>
        <w:lang w:eastAsia="de-CH"/>
      </w:rPr>
      <w:drawing>
        <wp:inline distT="0" distB="0" distL="0" distR="0" wp14:anchorId="065C6715" wp14:editId="21EB3F3D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3B6"/>
    <w:multiLevelType w:val="hybridMultilevel"/>
    <w:tmpl w:val="18B8CA9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364"/>
    <w:multiLevelType w:val="hybridMultilevel"/>
    <w:tmpl w:val="17628F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20358">
    <w:abstractNumId w:val="0"/>
  </w:num>
  <w:num w:numId="2" w16cid:durableId="442458263">
    <w:abstractNumId w:val="1"/>
  </w:num>
  <w:num w:numId="3" w16cid:durableId="157041704">
    <w:abstractNumId w:val="2"/>
  </w:num>
  <w:num w:numId="4" w16cid:durableId="2103069123">
    <w:abstractNumId w:val="3"/>
  </w:num>
  <w:num w:numId="5" w16cid:durableId="1563252919">
    <w:abstractNumId w:val="8"/>
  </w:num>
  <w:num w:numId="6" w16cid:durableId="1056706889">
    <w:abstractNumId w:val="4"/>
  </w:num>
  <w:num w:numId="7" w16cid:durableId="402802310">
    <w:abstractNumId w:val="5"/>
  </w:num>
  <w:num w:numId="8" w16cid:durableId="2030721043">
    <w:abstractNumId w:val="6"/>
  </w:num>
  <w:num w:numId="9" w16cid:durableId="2125347923">
    <w:abstractNumId w:val="7"/>
  </w:num>
  <w:num w:numId="10" w16cid:durableId="1494838416">
    <w:abstractNumId w:val="9"/>
  </w:num>
  <w:num w:numId="11" w16cid:durableId="1586761495">
    <w:abstractNumId w:val="10"/>
  </w:num>
  <w:num w:numId="12" w16cid:durableId="1202324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E1"/>
    <w:rsid w:val="00014523"/>
    <w:rsid w:val="000204C4"/>
    <w:rsid w:val="000214E9"/>
    <w:rsid w:val="00031D2B"/>
    <w:rsid w:val="000459FB"/>
    <w:rsid w:val="00052B60"/>
    <w:rsid w:val="00066DD6"/>
    <w:rsid w:val="000A0E99"/>
    <w:rsid w:val="000A4D64"/>
    <w:rsid w:val="000D1071"/>
    <w:rsid w:val="000D2127"/>
    <w:rsid w:val="000F6260"/>
    <w:rsid w:val="00123079"/>
    <w:rsid w:val="001305B5"/>
    <w:rsid w:val="00134CD4"/>
    <w:rsid w:val="0015231C"/>
    <w:rsid w:val="001841ED"/>
    <w:rsid w:val="00280C68"/>
    <w:rsid w:val="002A5485"/>
    <w:rsid w:val="002B7F4D"/>
    <w:rsid w:val="002E71DD"/>
    <w:rsid w:val="00350E4D"/>
    <w:rsid w:val="003901E8"/>
    <w:rsid w:val="0046457B"/>
    <w:rsid w:val="0048530E"/>
    <w:rsid w:val="004C1C5F"/>
    <w:rsid w:val="005001EF"/>
    <w:rsid w:val="00516191"/>
    <w:rsid w:val="00545F23"/>
    <w:rsid w:val="00567838"/>
    <w:rsid w:val="00586712"/>
    <w:rsid w:val="005E5E95"/>
    <w:rsid w:val="006515BB"/>
    <w:rsid w:val="00671796"/>
    <w:rsid w:val="00685A76"/>
    <w:rsid w:val="006A5004"/>
    <w:rsid w:val="006B44D3"/>
    <w:rsid w:val="006C5307"/>
    <w:rsid w:val="00712D20"/>
    <w:rsid w:val="00733E40"/>
    <w:rsid w:val="00762A24"/>
    <w:rsid w:val="007912A1"/>
    <w:rsid w:val="007A294E"/>
    <w:rsid w:val="00851B5F"/>
    <w:rsid w:val="00873EC6"/>
    <w:rsid w:val="00883782"/>
    <w:rsid w:val="008A0E3E"/>
    <w:rsid w:val="00901159"/>
    <w:rsid w:val="00924224"/>
    <w:rsid w:val="00952A9D"/>
    <w:rsid w:val="009A4D0D"/>
    <w:rsid w:val="009C75D3"/>
    <w:rsid w:val="00A315DF"/>
    <w:rsid w:val="00A407DF"/>
    <w:rsid w:val="00A62806"/>
    <w:rsid w:val="00AF1CCA"/>
    <w:rsid w:val="00B771EA"/>
    <w:rsid w:val="00BD5B20"/>
    <w:rsid w:val="00D07E90"/>
    <w:rsid w:val="00D139E1"/>
    <w:rsid w:val="00D27C64"/>
    <w:rsid w:val="00D63BDC"/>
    <w:rsid w:val="00D77D46"/>
    <w:rsid w:val="00DA48BD"/>
    <w:rsid w:val="00DB77D9"/>
    <w:rsid w:val="00DE59EF"/>
    <w:rsid w:val="00E26C4D"/>
    <w:rsid w:val="00E71706"/>
    <w:rsid w:val="00E7296A"/>
    <w:rsid w:val="00ED0B20"/>
    <w:rsid w:val="00ED4D24"/>
    <w:rsid w:val="00EE57D6"/>
    <w:rsid w:val="00F2408D"/>
    <w:rsid w:val="00F54E35"/>
    <w:rsid w:val="00F61984"/>
    <w:rsid w:val="00F62C74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19122F"/>
  <w15:docId w15:val="{B383AAD6-CE9F-4020-8F7C-C2904EB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62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2C74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D1071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Zuwach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8924-3FC1-4ED9-9728-B5DA32D1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Zuwachs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3</cp:revision>
  <cp:lastPrinted>2005-07-22T07:15:00Z</cp:lastPrinted>
  <dcterms:created xsi:type="dcterms:W3CDTF">2024-01-17T13:17:00Z</dcterms:created>
  <dcterms:modified xsi:type="dcterms:W3CDTF">2024-01-17T13:18:00Z</dcterms:modified>
</cp:coreProperties>
</file>