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097F" w14:textId="77777777" w:rsidR="00E85CDE" w:rsidRPr="00BE79AE" w:rsidRDefault="004C51EE" w:rsidP="00D947F6">
      <w:pPr>
        <w:rPr>
          <w:b/>
          <w:sz w:val="32"/>
          <w:szCs w:val="32"/>
          <w:lang w:val="fr-FR"/>
        </w:rPr>
      </w:pPr>
      <w:r w:rsidRPr="00BE79AE">
        <w:rPr>
          <w:b/>
          <w:sz w:val="32"/>
          <w:szCs w:val="32"/>
          <w:lang w:val="fr-FR"/>
        </w:rPr>
        <w:t>Liste du comité</w:t>
      </w:r>
    </w:p>
    <w:p w14:paraId="153D37EA" w14:textId="77777777" w:rsidR="00D21722" w:rsidRPr="00BE79AE" w:rsidRDefault="00D21722" w:rsidP="00C65ADE">
      <w:pPr>
        <w:rPr>
          <w:b/>
          <w:sz w:val="24"/>
          <w:szCs w:val="24"/>
          <w:lang w:val="fr-FR"/>
        </w:rPr>
      </w:pPr>
    </w:p>
    <w:p w14:paraId="6896B943" w14:textId="77777777" w:rsidR="00112D14" w:rsidRDefault="00BE79AE" w:rsidP="00755E08">
      <w:pPr>
        <w:tabs>
          <w:tab w:val="left" w:pos="3402"/>
          <w:tab w:val="left" w:pos="4395"/>
        </w:tabs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Adresse actuelle</w:t>
      </w:r>
      <w:r w:rsidR="004C51EE" w:rsidRPr="00BE79AE">
        <w:rPr>
          <w:b/>
          <w:sz w:val="28"/>
          <w:szCs w:val="28"/>
          <w:lang w:val="fr-FR"/>
        </w:rPr>
        <w:t xml:space="preserve"> de la section</w:t>
      </w:r>
    </w:p>
    <w:p w14:paraId="794E3473" w14:textId="77777777" w:rsidR="006E6DB7" w:rsidRDefault="006E6DB7" w:rsidP="00755E08">
      <w:pPr>
        <w:tabs>
          <w:tab w:val="left" w:pos="3402"/>
          <w:tab w:val="left" w:pos="4395"/>
        </w:tabs>
        <w:rPr>
          <w:b/>
          <w:sz w:val="28"/>
          <w:szCs w:val="28"/>
          <w:lang w:val="fr-FR"/>
        </w:rPr>
      </w:pPr>
    </w:p>
    <w:p w14:paraId="483F1C4F" w14:textId="0843C456"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sz w:val="24"/>
          <w:szCs w:val="24"/>
          <w:lang w:val="fr-FR"/>
        </w:rPr>
        <w:t>Nom de la section</w:t>
      </w:r>
      <w:r w:rsidRPr="008471A6">
        <w:rPr>
          <w:sz w:val="24"/>
          <w:szCs w:val="24"/>
          <w:lang w:val="de-CH"/>
        </w:rPr>
        <w:t xml:space="preserve"> *</w:t>
      </w:r>
      <w:r w:rsidRPr="00C11D89">
        <w:rPr>
          <w:b/>
          <w:sz w:val="24"/>
          <w:lang w:val="it-IT"/>
        </w:rPr>
        <w:tab/>
      </w:r>
      <w:r w:rsidR="00646EA2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646EA2">
        <w:rPr>
          <w:b/>
          <w:sz w:val="24"/>
        </w:rPr>
        <w:instrText xml:space="preserve"> FORMDROPDOWN </w:instrText>
      </w:r>
      <w:r w:rsidR="00646EA2">
        <w:rPr>
          <w:b/>
          <w:sz w:val="24"/>
        </w:rPr>
      </w:r>
      <w:r w:rsidR="00646EA2">
        <w:rPr>
          <w:b/>
          <w:sz w:val="24"/>
        </w:rPr>
        <w:fldChar w:fldCharType="end"/>
      </w:r>
      <w:bookmarkEnd w:id="0"/>
    </w:p>
    <w:p w14:paraId="382DD858" w14:textId="33789E24"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646EA2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SPMG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646EA2">
        <w:rPr>
          <w:b/>
          <w:sz w:val="24"/>
        </w:rPr>
        <w:instrText xml:space="preserve"> FORMDROPDOWN </w:instrText>
      </w:r>
      <w:r w:rsidR="00646EA2">
        <w:rPr>
          <w:b/>
          <w:sz w:val="24"/>
        </w:rPr>
      </w:r>
      <w:r w:rsidR="00646EA2">
        <w:rPr>
          <w:b/>
          <w:sz w:val="24"/>
        </w:rPr>
        <w:fldChar w:fldCharType="end"/>
      </w:r>
      <w:bookmarkEnd w:id="1"/>
    </w:p>
    <w:p w14:paraId="51D1730C" w14:textId="1C5DC1FC"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EF4A6C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EF4A6C">
        <w:rPr>
          <w:b/>
          <w:sz w:val="24"/>
        </w:rPr>
        <w:instrText xml:space="preserve"> FORMDROPDOWN </w:instrText>
      </w:r>
      <w:r w:rsidR="00646EA2">
        <w:rPr>
          <w:b/>
          <w:sz w:val="24"/>
        </w:rPr>
      </w:r>
      <w:r w:rsidR="00646EA2">
        <w:rPr>
          <w:b/>
          <w:sz w:val="24"/>
        </w:rPr>
        <w:fldChar w:fldCharType="separate"/>
      </w:r>
      <w:r w:rsidR="00EF4A6C">
        <w:rPr>
          <w:b/>
          <w:sz w:val="24"/>
        </w:rPr>
        <w:fldChar w:fldCharType="end"/>
      </w:r>
      <w:bookmarkEnd w:id="2"/>
    </w:p>
    <w:p w14:paraId="6B376D59" w14:textId="1F7E2A60" w:rsidR="006E6DB7" w:rsidRDefault="006E6DB7" w:rsidP="006E6DB7">
      <w:pPr>
        <w:tabs>
          <w:tab w:val="left" w:pos="5954"/>
        </w:tabs>
        <w:rPr>
          <w:b/>
          <w:sz w:val="24"/>
        </w:rPr>
      </w:pPr>
      <w:r>
        <w:rPr>
          <w:b/>
          <w:sz w:val="24"/>
        </w:rPr>
        <w:tab/>
      </w:r>
      <w:r w:rsidR="00646EA2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81 CH PVfedpol-GPB"/>
              <w:listEntry w:val="82 CH Transportpolizei"/>
              <w:listEntry w:val="84 CH TerMP"/>
            </w:ddList>
          </w:ffData>
        </w:fldChar>
      </w:r>
      <w:bookmarkStart w:id="3" w:name="Dropdown4"/>
      <w:r w:rsidR="00646EA2">
        <w:rPr>
          <w:b/>
          <w:sz w:val="24"/>
        </w:rPr>
        <w:instrText xml:space="preserve"> FORMDROPDOWN </w:instrText>
      </w:r>
      <w:r w:rsidR="00646EA2">
        <w:rPr>
          <w:b/>
          <w:sz w:val="24"/>
        </w:rPr>
      </w:r>
      <w:r w:rsidR="00646EA2">
        <w:rPr>
          <w:b/>
          <w:sz w:val="24"/>
        </w:rPr>
        <w:fldChar w:fldCharType="end"/>
      </w:r>
      <w:bookmarkEnd w:id="3"/>
    </w:p>
    <w:p w14:paraId="486ACEF1" w14:textId="77777777" w:rsidR="00346708" w:rsidRPr="00BE79AE" w:rsidRDefault="00346708" w:rsidP="003560F5">
      <w:pPr>
        <w:tabs>
          <w:tab w:val="left" w:pos="5954"/>
        </w:tabs>
        <w:rPr>
          <w:b/>
          <w:sz w:val="24"/>
          <w:lang w:val="fr-FR"/>
        </w:rPr>
      </w:pPr>
    </w:p>
    <w:p w14:paraId="4491C4B3" w14:textId="77777777" w:rsidR="00346708" w:rsidRPr="00BE79AE" w:rsidRDefault="00BE79AE" w:rsidP="003560F5">
      <w:pPr>
        <w:tabs>
          <w:tab w:val="left" w:pos="5954"/>
        </w:tabs>
        <w:rPr>
          <w:b/>
          <w:sz w:val="24"/>
          <w:lang w:val="fr-FR"/>
        </w:rPr>
      </w:pPr>
      <w:r>
        <w:rPr>
          <w:b/>
          <w:sz w:val="24"/>
          <w:lang w:val="fr-FR"/>
        </w:rPr>
        <w:t>En cas de changement d’</w:t>
      </w:r>
      <w:r w:rsidR="004C51EE" w:rsidRPr="00BE79AE">
        <w:rPr>
          <w:b/>
          <w:sz w:val="24"/>
          <w:lang w:val="fr-FR"/>
        </w:rPr>
        <w:t>adresse de la section</w:t>
      </w:r>
      <w:r>
        <w:rPr>
          <w:b/>
          <w:sz w:val="24"/>
          <w:lang w:val="fr-FR"/>
        </w:rPr>
        <w:t xml:space="preserve"> </w:t>
      </w:r>
      <w:r w:rsidR="00346708" w:rsidRPr="00BE79AE">
        <w:rPr>
          <w:b/>
          <w:sz w:val="24"/>
          <w:lang w:val="fr-FR"/>
        </w:rPr>
        <w:t>:</w:t>
      </w:r>
    </w:p>
    <w:p w14:paraId="2733D601" w14:textId="77777777" w:rsidR="00346708" w:rsidRPr="00BE79AE" w:rsidRDefault="00346708" w:rsidP="003560F5">
      <w:pPr>
        <w:tabs>
          <w:tab w:val="left" w:pos="5954"/>
        </w:tabs>
        <w:rPr>
          <w:b/>
          <w:sz w:val="16"/>
          <w:szCs w:val="16"/>
          <w:lang w:val="fr-FR"/>
        </w:rPr>
      </w:pPr>
    </w:p>
    <w:p w14:paraId="0AA5A913" w14:textId="77777777" w:rsidR="003560F5" w:rsidRPr="00BE79AE" w:rsidRDefault="004C51EE" w:rsidP="003560F5">
      <w:pPr>
        <w:tabs>
          <w:tab w:val="left" w:pos="5954"/>
        </w:tabs>
        <w:rPr>
          <w:b/>
          <w:sz w:val="24"/>
          <w:lang w:val="fr-FR"/>
        </w:rPr>
      </w:pPr>
      <w:r w:rsidRPr="00BE79AE">
        <w:rPr>
          <w:b/>
          <w:sz w:val="24"/>
          <w:lang w:val="fr-FR"/>
        </w:rPr>
        <w:t>Nom de la section</w:t>
      </w:r>
      <w:r w:rsidR="003560F5" w:rsidRPr="00BE79AE">
        <w:rPr>
          <w:b/>
          <w:sz w:val="24"/>
          <w:lang w:val="fr-FR"/>
        </w:rPr>
        <w:tab/>
      </w:r>
      <w:r w:rsidR="003560F5" w:rsidRPr="002067F1">
        <w:rPr>
          <w:sz w:val="20"/>
          <w:szCs w:val="20"/>
          <w:lang w:val="fr-FR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4" w:name="Text182"/>
      <w:r w:rsidR="003560F5" w:rsidRPr="002067F1">
        <w:rPr>
          <w:sz w:val="20"/>
          <w:szCs w:val="20"/>
          <w:lang w:val="fr-FR"/>
        </w:rPr>
        <w:instrText xml:space="preserve"> FORMTEXT </w:instrText>
      </w:r>
      <w:r w:rsidR="003560F5" w:rsidRPr="002067F1">
        <w:rPr>
          <w:sz w:val="20"/>
          <w:szCs w:val="20"/>
          <w:lang w:val="fr-FR"/>
        </w:rPr>
      </w:r>
      <w:r w:rsidR="003560F5" w:rsidRPr="002067F1">
        <w:rPr>
          <w:sz w:val="20"/>
          <w:szCs w:val="20"/>
          <w:lang w:val="fr-FR"/>
        </w:rPr>
        <w:fldChar w:fldCharType="separate"/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noProof/>
          <w:sz w:val="20"/>
          <w:szCs w:val="20"/>
          <w:lang w:val="fr-FR"/>
        </w:rPr>
        <w:t> </w:t>
      </w:r>
      <w:r w:rsidR="003560F5" w:rsidRPr="002067F1">
        <w:rPr>
          <w:sz w:val="20"/>
          <w:szCs w:val="20"/>
          <w:lang w:val="fr-FR"/>
        </w:rPr>
        <w:fldChar w:fldCharType="end"/>
      </w:r>
      <w:bookmarkEnd w:id="4"/>
    </w:p>
    <w:p w14:paraId="10540709" w14:textId="77777777" w:rsidR="00112D14" w:rsidRPr="00BE79AE" w:rsidRDefault="00BE79A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c/o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5" w:name="Text123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5"/>
    </w:p>
    <w:p w14:paraId="029EA28A" w14:textId="77777777" w:rsidR="00112D14" w:rsidRPr="00BE79AE" w:rsidRDefault="004C51E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Personne de contact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6" w:name="Text124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6"/>
    </w:p>
    <w:p w14:paraId="1ACE3970" w14:textId="77777777" w:rsidR="00112D14" w:rsidRPr="00BE79AE" w:rsidRDefault="00E6619A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Adresse</w:t>
      </w:r>
      <w:r w:rsidR="008327EB" w:rsidRPr="00BE79AE">
        <w:rPr>
          <w:sz w:val="24"/>
          <w:szCs w:val="24"/>
          <w:lang w:val="fr-FR"/>
        </w:rPr>
        <w:t xml:space="preserve"> *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7" w:name="Text125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7"/>
    </w:p>
    <w:p w14:paraId="747E4518" w14:textId="77777777" w:rsidR="00112D14" w:rsidRPr="00BE79AE" w:rsidRDefault="004C51E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Case postale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8" w:name="Text126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8"/>
    </w:p>
    <w:p w14:paraId="2B2D9E89" w14:textId="77777777" w:rsidR="00112D14" w:rsidRPr="00BE79AE" w:rsidRDefault="00BE79A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Code postal</w:t>
      </w:r>
      <w:r w:rsidR="008327EB" w:rsidRPr="00BE79AE">
        <w:rPr>
          <w:sz w:val="24"/>
          <w:szCs w:val="24"/>
          <w:lang w:val="fr-FR"/>
        </w:rPr>
        <w:t xml:space="preserve"> *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9" w:name="Text127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9"/>
    </w:p>
    <w:p w14:paraId="1027A824" w14:textId="77777777" w:rsidR="00112D14" w:rsidRPr="00BE79AE" w:rsidRDefault="004C51E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 w:rsidRPr="00BE79AE">
        <w:rPr>
          <w:sz w:val="24"/>
          <w:szCs w:val="24"/>
          <w:lang w:val="fr-FR"/>
        </w:rPr>
        <w:t>Lieu</w:t>
      </w:r>
      <w:r w:rsidR="008327EB" w:rsidRPr="00BE79AE">
        <w:rPr>
          <w:sz w:val="24"/>
          <w:szCs w:val="24"/>
          <w:lang w:val="fr-FR"/>
        </w:rPr>
        <w:t xml:space="preserve"> *</w:t>
      </w:r>
      <w:r w:rsidR="00112D14" w:rsidRPr="00BE79AE">
        <w:rPr>
          <w:sz w:val="24"/>
          <w:szCs w:val="24"/>
          <w:lang w:val="fr-FR"/>
        </w:rPr>
        <w:tab/>
      </w:r>
      <w:r w:rsidR="00112D14" w:rsidRPr="002067F1">
        <w:rPr>
          <w:sz w:val="20"/>
          <w:szCs w:val="20"/>
          <w:lang w:val="fr-FR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0" w:name="Text128"/>
      <w:r w:rsidR="00112D14" w:rsidRPr="002067F1">
        <w:rPr>
          <w:sz w:val="20"/>
          <w:szCs w:val="20"/>
          <w:lang w:val="fr-FR"/>
        </w:rPr>
        <w:instrText xml:space="preserve"> FORMTEXT </w:instrText>
      </w:r>
      <w:r w:rsidR="00112D14" w:rsidRPr="002067F1">
        <w:rPr>
          <w:sz w:val="20"/>
          <w:szCs w:val="20"/>
          <w:lang w:val="fr-FR"/>
        </w:rPr>
      </w:r>
      <w:r w:rsidR="00112D14" w:rsidRPr="002067F1">
        <w:rPr>
          <w:sz w:val="20"/>
          <w:szCs w:val="20"/>
          <w:lang w:val="fr-FR"/>
        </w:rPr>
        <w:fldChar w:fldCharType="separate"/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t> </w:t>
      </w:r>
      <w:r w:rsidR="00112D14" w:rsidRPr="002067F1">
        <w:rPr>
          <w:sz w:val="20"/>
          <w:szCs w:val="20"/>
          <w:lang w:val="fr-FR"/>
        </w:rPr>
        <w:fldChar w:fldCharType="end"/>
      </w:r>
      <w:bookmarkEnd w:id="10"/>
    </w:p>
    <w:p w14:paraId="5C6A33A9" w14:textId="77777777" w:rsidR="008471A6" w:rsidRPr="00BE79AE" w:rsidRDefault="00BE79AE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Té</w:t>
      </w:r>
      <w:r w:rsidR="008471A6" w:rsidRPr="00BE79AE">
        <w:rPr>
          <w:sz w:val="24"/>
          <w:szCs w:val="24"/>
          <w:lang w:val="fr-FR"/>
        </w:rPr>
        <w:t xml:space="preserve">l. </w:t>
      </w:r>
      <w:r w:rsidR="004C51EE" w:rsidRPr="00BE79AE">
        <w:rPr>
          <w:sz w:val="24"/>
          <w:szCs w:val="24"/>
          <w:lang w:val="fr-FR"/>
        </w:rPr>
        <w:t>P</w:t>
      </w:r>
      <w:r w:rsidR="00231FB5">
        <w:rPr>
          <w:sz w:val="24"/>
          <w:szCs w:val="24"/>
          <w:lang w:val="fr-FR"/>
        </w:rPr>
        <w:t>rof</w:t>
      </w:r>
      <w:r w:rsidR="004C51EE" w:rsidRPr="00BE79AE">
        <w:rPr>
          <w:sz w:val="24"/>
          <w:szCs w:val="24"/>
          <w:lang w:val="fr-FR"/>
        </w:rPr>
        <w:t>.</w:t>
      </w:r>
      <w:r w:rsidR="008471A6" w:rsidRPr="00BE79AE">
        <w:rPr>
          <w:sz w:val="24"/>
          <w:szCs w:val="24"/>
          <w:lang w:val="fr-FR"/>
        </w:rPr>
        <w:t xml:space="preserve"> *</w:t>
      </w:r>
      <w:r w:rsidR="008471A6" w:rsidRPr="00BE79AE">
        <w:rPr>
          <w:sz w:val="24"/>
          <w:szCs w:val="24"/>
          <w:lang w:val="fr-FR"/>
        </w:rPr>
        <w:tab/>
      </w:r>
      <w:r w:rsidR="008471A6" w:rsidRPr="002067F1">
        <w:rPr>
          <w:sz w:val="20"/>
          <w:szCs w:val="20"/>
          <w:lang w:val="fr-FR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8471A6" w:rsidRPr="002067F1">
        <w:rPr>
          <w:sz w:val="20"/>
          <w:szCs w:val="20"/>
          <w:lang w:val="fr-FR"/>
        </w:rPr>
        <w:instrText xml:space="preserve"> FORMTEXT </w:instrText>
      </w:r>
      <w:r w:rsidR="008471A6" w:rsidRPr="002067F1">
        <w:rPr>
          <w:sz w:val="20"/>
          <w:szCs w:val="20"/>
          <w:lang w:val="fr-FR"/>
        </w:rPr>
      </w:r>
      <w:r w:rsidR="008471A6" w:rsidRPr="002067F1">
        <w:rPr>
          <w:sz w:val="20"/>
          <w:szCs w:val="20"/>
          <w:lang w:val="fr-FR"/>
        </w:rPr>
        <w:fldChar w:fldCharType="separate"/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fldChar w:fldCharType="end"/>
      </w:r>
    </w:p>
    <w:p w14:paraId="714CB847" w14:textId="77777777" w:rsidR="008471A6" w:rsidRPr="00BE79AE" w:rsidRDefault="0068306F" w:rsidP="003560F5">
      <w:pPr>
        <w:tabs>
          <w:tab w:val="left" w:pos="5954"/>
          <w:tab w:val="left" w:pos="6521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E-m</w:t>
      </w:r>
      <w:r w:rsidR="008471A6" w:rsidRPr="00BE79AE">
        <w:rPr>
          <w:sz w:val="24"/>
          <w:szCs w:val="24"/>
          <w:lang w:val="fr-FR"/>
        </w:rPr>
        <w:t>ail *</w:t>
      </w:r>
      <w:r w:rsidR="008471A6" w:rsidRPr="00BE79AE">
        <w:rPr>
          <w:sz w:val="24"/>
          <w:szCs w:val="24"/>
          <w:lang w:val="fr-FR"/>
        </w:rPr>
        <w:tab/>
      </w:r>
      <w:r w:rsidR="008471A6" w:rsidRPr="002067F1">
        <w:rPr>
          <w:sz w:val="20"/>
          <w:szCs w:val="20"/>
          <w:lang w:val="fr-FR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="008471A6" w:rsidRPr="002067F1">
        <w:rPr>
          <w:sz w:val="20"/>
          <w:szCs w:val="20"/>
          <w:lang w:val="fr-FR"/>
        </w:rPr>
        <w:instrText xml:space="preserve"> FORMTEXT </w:instrText>
      </w:r>
      <w:r w:rsidR="008471A6" w:rsidRPr="002067F1">
        <w:rPr>
          <w:sz w:val="20"/>
          <w:szCs w:val="20"/>
          <w:lang w:val="fr-FR"/>
        </w:rPr>
      </w:r>
      <w:r w:rsidR="008471A6" w:rsidRPr="002067F1">
        <w:rPr>
          <w:sz w:val="20"/>
          <w:szCs w:val="20"/>
          <w:lang w:val="fr-FR"/>
        </w:rPr>
        <w:fldChar w:fldCharType="separate"/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t> </w:t>
      </w:r>
      <w:r w:rsidR="008471A6" w:rsidRPr="002067F1">
        <w:rPr>
          <w:sz w:val="20"/>
          <w:szCs w:val="20"/>
          <w:lang w:val="fr-FR"/>
        </w:rPr>
        <w:fldChar w:fldCharType="end"/>
      </w:r>
    </w:p>
    <w:p w14:paraId="27466C7D" w14:textId="77777777" w:rsidR="00AB16AC" w:rsidRPr="00BE79AE" w:rsidRDefault="00AB16AC" w:rsidP="00C65ADE">
      <w:pPr>
        <w:rPr>
          <w:sz w:val="20"/>
          <w:szCs w:val="20"/>
          <w:lang w:val="fr-FR"/>
        </w:rPr>
      </w:pPr>
    </w:p>
    <w:p w14:paraId="53BCB214" w14:textId="77777777" w:rsidR="000C1CB2" w:rsidRDefault="000C1CB2" w:rsidP="00AB16AC">
      <w:pPr>
        <w:tabs>
          <w:tab w:val="left" w:pos="2268"/>
          <w:tab w:val="center" w:pos="8222"/>
        </w:tabs>
        <w:rPr>
          <w:b/>
          <w:sz w:val="24"/>
          <w:szCs w:val="24"/>
          <w:lang w:val="fr-FR"/>
        </w:rPr>
      </w:pPr>
    </w:p>
    <w:p w14:paraId="09088BBA" w14:textId="77777777" w:rsidR="008471A6" w:rsidRPr="00BE79AE" w:rsidRDefault="00BE79AE" w:rsidP="00AB16AC">
      <w:pPr>
        <w:tabs>
          <w:tab w:val="left" w:pos="2268"/>
          <w:tab w:val="center" w:pos="8222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Coordonnées de la direction des membres</w:t>
      </w:r>
    </w:p>
    <w:p w14:paraId="27E5059C" w14:textId="77777777" w:rsidR="00D21722" w:rsidRPr="00BE79AE" w:rsidRDefault="00D21722" w:rsidP="00AB16AC">
      <w:pPr>
        <w:tabs>
          <w:tab w:val="left" w:pos="2268"/>
          <w:tab w:val="center" w:pos="8222"/>
        </w:tabs>
        <w:rPr>
          <w:sz w:val="16"/>
          <w:szCs w:val="16"/>
          <w:lang w:val="fr-FR"/>
        </w:rPr>
      </w:pPr>
    </w:p>
    <w:p w14:paraId="1814FD81" w14:textId="77777777" w:rsidR="00AB16AC" w:rsidRPr="00BE79AE" w:rsidRDefault="00BE79AE" w:rsidP="00AB16AC">
      <w:pPr>
        <w:tabs>
          <w:tab w:val="left" w:pos="2268"/>
          <w:tab w:val="center" w:pos="8222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Vous avez la possibilité d’indiquer soit l’adresse privée ou soit l’adresse professionnelle</w:t>
      </w:r>
      <w:r w:rsidR="00A64206" w:rsidRPr="00BE79AE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>L’adresse privée reste bien entendu active pour la distribution du journal POLICE.</w:t>
      </w:r>
    </w:p>
    <w:p w14:paraId="784DEA71" w14:textId="77777777" w:rsidR="000E1A60" w:rsidRPr="00BE79AE" w:rsidRDefault="000E1A60">
      <w:pPr>
        <w:rPr>
          <w:b/>
          <w:sz w:val="10"/>
          <w:szCs w:val="10"/>
          <w:lang w:val="fr-FR"/>
        </w:rPr>
      </w:pPr>
    </w:p>
    <w:p w14:paraId="6027F42C" w14:textId="77777777" w:rsidR="000E1A60" w:rsidRPr="00BE79AE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Fonction</w:t>
      </w:r>
      <w:r w:rsidR="000E1A60" w:rsidRPr="00BE79AE">
        <w:rPr>
          <w:b/>
          <w:sz w:val="20"/>
          <w:szCs w:val="20"/>
          <w:lang w:val="fr-FR"/>
        </w:rPr>
        <w:tab/>
      </w:r>
      <w:r w:rsidR="000C1CB2">
        <w:rPr>
          <w:b/>
          <w:sz w:val="20"/>
          <w:szCs w:val="20"/>
          <w:lang w:val="fr-FR"/>
        </w:rPr>
        <w:t>Nom</w:t>
      </w:r>
      <w:r>
        <w:rPr>
          <w:b/>
          <w:sz w:val="20"/>
          <w:szCs w:val="20"/>
          <w:lang w:val="fr-FR"/>
        </w:rPr>
        <w:t xml:space="preserve"> / Prénom</w:t>
      </w:r>
      <w:r w:rsidR="0068306F">
        <w:rPr>
          <w:b/>
          <w:sz w:val="20"/>
          <w:szCs w:val="20"/>
          <w:lang w:val="fr-FR"/>
        </w:rPr>
        <w:t xml:space="preserve"> </w:t>
      </w:r>
      <w:r w:rsidR="000E1A60" w:rsidRPr="00BE79AE">
        <w:rPr>
          <w:b/>
          <w:sz w:val="20"/>
          <w:szCs w:val="20"/>
          <w:lang w:val="fr-FR"/>
        </w:rPr>
        <w:t>*</w:t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Date de naissance</w:t>
      </w:r>
      <w:r w:rsidR="0068306F">
        <w:rPr>
          <w:b/>
          <w:sz w:val="20"/>
          <w:szCs w:val="20"/>
          <w:lang w:val="fr-FR"/>
        </w:rPr>
        <w:t xml:space="preserve"> </w:t>
      </w:r>
      <w:r w:rsidR="008471A6" w:rsidRPr="00BE79AE">
        <w:rPr>
          <w:b/>
          <w:sz w:val="20"/>
          <w:szCs w:val="20"/>
          <w:lang w:val="fr-FR"/>
        </w:rPr>
        <w:t>*</w:t>
      </w:r>
      <w:r w:rsidR="00547932" w:rsidRPr="00BE79AE">
        <w:rPr>
          <w:b/>
          <w:sz w:val="20"/>
          <w:szCs w:val="20"/>
          <w:lang w:val="fr-FR"/>
        </w:rPr>
        <w:tab/>
      </w:r>
      <w:r w:rsidR="000E1A60" w:rsidRPr="00BE79AE">
        <w:rPr>
          <w:b/>
          <w:sz w:val="20"/>
          <w:szCs w:val="20"/>
          <w:lang w:val="fr-FR"/>
        </w:rPr>
        <w:t>c/o</w:t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Rue</w:t>
      </w:r>
      <w:r w:rsidR="004F31D2" w:rsidRPr="00BE79AE">
        <w:rPr>
          <w:b/>
          <w:sz w:val="20"/>
          <w:szCs w:val="20"/>
          <w:lang w:val="fr-FR"/>
        </w:rPr>
        <w:t xml:space="preserve"> *</w:t>
      </w:r>
      <w:r w:rsidR="000E1A60" w:rsidRPr="00BE79AE">
        <w:rPr>
          <w:b/>
          <w:sz w:val="20"/>
          <w:szCs w:val="20"/>
          <w:lang w:val="fr-FR"/>
        </w:rPr>
        <w:tab/>
      </w:r>
      <w:r w:rsidR="000C1CB2">
        <w:rPr>
          <w:b/>
          <w:sz w:val="20"/>
          <w:szCs w:val="20"/>
          <w:lang w:val="fr-FR"/>
        </w:rPr>
        <w:tab/>
      </w:r>
      <w:r w:rsidR="000E1A60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Code postal</w:t>
      </w:r>
      <w:r w:rsidR="001C56AA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NPA</w:t>
      </w:r>
      <w:r w:rsidR="004F31D2" w:rsidRPr="00BE79AE">
        <w:rPr>
          <w:b/>
          <w:sz w:val="20"/>
          <w:szCs w:val="20"/>
          <w:lang w:val="fr-FR"/>
        </w:rPr>
        <w:t xml:space="preserve"> *</w:t>
      </w:r>
      <w:r w:rsidR="001C56AA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Localité</w:t>
      </w:r>
      <w:r w:rsidR="004F31D2" w:rsidRPr="00BE79AE">
        <w:rPr>
          <w:b/>
          <w:sz w:val="20"/>
          <w:szCs w:val="20"/>
          <w:lang w:val="fr-FR"/>
        </w:rPr>
        <w:t xml:space="preserve"> *</w:t>
      </w:r>
    </w:p>
    <w:p w14:paraId="77CF3763" w14:textId="77777777" w:rsidR="00FE6381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Président</w:t>
      </w:r>
      <w:r w:rsidR="000E1A60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1" w:name="Text112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1"/>
      <w:r w:rsidR="001C56AA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2" w:name="Text172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12"/>
      <w:r w:rsidR="00547932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3" w:name="Text113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3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4" w:name="Text114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4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5" w:name="Text117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5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6" w:name="Text118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6"/>
      <w:r w:rsidR="001C56AA" w:rsidRPr="00D2761F">
        <w:rPr>
          <w:sz w:val="16"/>
          <w:szCs w:val="16"/>
          <w:lang w:val="fr-FR"/>
        </w:rPr>
        <w:tab/>
      </w:r>
      <w:r w:rsidR="001C56AA" w:rsidRPr="00D2761F">
        <w:rPr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7" w:name="Text119"/>
      <w:r w:rsidR="001C56AA" w:rsidRPr="00D2761F">
        <w:rPr>
          <w:sz w:val="16"/>
          <w:szCs w:val="16"/>
          <w:lang w:val="fr-FR"/>
        </w:rPr>
        <w:instrText xml:space="preserve"> FORMTEXT </w:instrText>
      </w:r>
      <w:r w:rsidR="001C56AA" w:rsidRPr="00D2761F">
        <w:rPr>
          <w:sz w:val="16"/>
          <w:szCs w:val="16"/>
          <w:lang w:val="fr-FR"/>
        </w:rPr>
      </w:r>
      <w:r w:rsidR="001C56AA" w:rsidRPr="00D2761F">
        <w:rPr>
          <w:sz w:val="16"/>
          <w:szCs w:val="16"/>
          <w:lang w:val="fr-FR"/>
        </w:rPr>
        <w:fldChar w:fldCharType="separate"/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3F2A6A" w:rsidRPr="00D2761F">
        <w:rPr>
          <w:sz w:val="16"/>
          <w:szCs w:val="16"/>
          <w:lang w:val="fr-FR"/>
        </w:rPr>
        <w:t> </w:t>
      </w:r>
      <w:r w:rsidR="001C56AA" w:rsidRPr="00D2761F">
        <w:rPr>
          <w:sz w:val="16"/>
          <w:szCs w:val="16"/>
          <w:lang w:val="fr-FR"/>
        </w:rPr>
        <w:fldChar w:fldCharType="end"/>
      </w:r>
      <w:bookmarkEnd w:id="17"/>
    </w:p>
    <w:p w14:paraId="638CD762" w14:textId="77777777" w:rsidR="00AB16AC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Vice-président</w:t>
      </w:r>
      <w:r w:rsidR="009A43EA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18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9" w:name="Text173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19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4"/>
    </w:p>
    <w:p w14:paraId="2D2FC5B6" w14:textId="77777777" w:rsidR="000E1A60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Gestion des membres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5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26" w:name="Text174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26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7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8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29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1"/>
    </w:p>
    <w:p w14:paraId="1CC09B4E" w14:textId="77777777" w:rsidR="000E1A60" w:rsidRPr="00D2761F" w:rsidRDefault="000B72E2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semestrielles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2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33" w:name="Text175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33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4" w:name="Text3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5" w:name="Text3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5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6" w:name="Text4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6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7" w:name="Text4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7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8" w:name="Text4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8"/>
    </w:p>
    <w:p w14:paraId="2412BE0E" w14:textId="77777777" w:rsidR="00AB16AC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concernant les admissions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9" w:name="Text4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39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40" w:name="Text176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40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1" w:name="Text5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2" w:name="Text5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3" w:name="Text5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4" w:name="Text5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5" w:name="Text5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5"/>
    </w:p>
    <w:p w14:paraId="7E11D3D5" w14:textId="77777777" w:rsidR="000E1A60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Décomptes des cas de décès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6" w:name="Text6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6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47" w:name="Text177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47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8" w:name="Text6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8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9" w:name="Text6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49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0" w:name="Text6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1" w:name="Text6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2" w:name="Text6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2"/>
    </w:p>
    <w:p w14:paraId="0CF88DCA" w14:textId="77777777" w:rsidR="000E1A60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Protection juridique</w:t>
      </w:r>
      <w:r w:rsidR="00205C9B" w:rsidRPr="00D2761F">
        <w:rPr>
          <w:b/>
          <w:sz w:val="20"/>
          <w:szCs w:val="20"/>
          <w:lang w:val="fr-FR"/>
        </w:rPr>
        <w:t xml:space="preserve"> *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3" w:name="Text7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3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54" w:name="Text178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54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5" w:name="Text7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5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6" w:name="Text7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6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7" w:name="Text7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7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8" w:name="Text7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8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9" w:name="Text8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59"/>
    </w:p>
    <w:p w14:paraId="36643827" w14:textId="77777777" w:rsidR="000E1A60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Prestations / Assurances</w:t>
      </w:r>
      <w:r w:rsidR="00D32BFD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60" w:name="Text85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0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61" w:name="Text179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61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62" w:name="Text86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63" w:name="Text8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3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64" w:name="Text90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4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65" w:name="Text91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5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6" w:name="Text9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6"/>
    </w:p>
    <w:p w14:paraId="3DCB0BBB" w14:textId="77777777" w:rsidR="000E1A60" w:rsidRPr="00D2761F" w:rsidRDefault="00BE79AE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3686"/>
          <w:tab w:val="left" w:pos="5670"/>
          <w:tab w:val="left" w:pos="7655"/>
          <w:tab w:val="left" w:pos="8789"/>
          <w:tab w:val="left" w:pos="10206"/>
          <w:tab w:val="left" w:pos="11057"/>
          <w:tab w:val="left" w:pos="11624"/>
          <w:tab w:val="left" w:pos="13041"/>
          <w:tab w:val="left" w:pos="13892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Médias</w:t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67" w:name="Text97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7"/>
      <w:r w:rsidR="000E1A60" w:rsidRPr="00D2761F">
        <w:rPr>
          <w:sz w:val="16"/>
          <w:szCs w:val="16"/>
          <w:lang w:val="fr-FR"/>
        </w:rPr>
        <w:tab/>
      </w:r>
      <w:r w:rsidR="00547932" w:rsidRPr="00D2761F">
        <w:rPr>
          <w:sz w:val="16"/>
          <w:szCs w:val="16"/>
          <w:lang w:val="fr-FR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68" w:name="Text180"/>
      <w:r w:rsidR="00547932" w:rsidRPr="00D2761F">
        <w:rPr>
          <w:sz w:val="16"/>
          <w:szCs w:val="16"/>
          <w:lang w:val="fr-FR"/>
        </w:rPr>
        <w:instrText xml:space="preserve"> FORMTEXT </w:instrText>
      </w:r>
      <w:r w:rsidR="00547932" w:rsidRPr="00D2761F">
        <w:rPr>
          <w:sz w:val="16"/>
          <w:szCs w:val="16"/>
          <w:lang w:val="fr-FR"/>
        </w:rPr>
      </w:r>
      <w:r w:rsidR="00547932" w:rsidRPr="00D2761F">
        <w:rPr>
          <w:sz w:val="16"/>
          <w:szCs w:val="16"/>
          <w:lang w:val="fr-FR"/>
        </w:rPr>
        <w:fldChar w:fldCharType="separate"/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t> </w:t>
      </w:r>
      <w:r w:rsidR="00547932" w:rsidRPr="00D2761F">
        <w:rPr>
          <w:sz w:val="16"/>
          <w:szCs w:val="16"/>
          <w:lang w:val="fr-FR"/>
        </w:rPr>
        <w:fldChar w:fldCharType="end"/>
      </w:r>
      <w:bookmarkEnd w:id="68"/>
      <w:r w:rsidR="00547932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69" w:name="Text98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69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70" w:name="Text99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0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71" w:name="Text102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1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72" w:name="Text103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2"/>
      <w:r w:rsidR="000E1A60" w:rsidRPr="00D2761F">
        <w:rPr>
          <w:sz w:val="16"/>
          <w:szCs w:val="16"/>
          <w:lang w:val="fr-FR"/>
        </w:rPr>
        <w:tab/>
      </w:r>
      <w:r w:rsidR="000E1A60" w:rsidRPr="00D2761F">
        <w:rPr>
          <w:sz w:val="16"/>
          <w:szCs w:val="16"/>
          <w:lang w:val="fr-FR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73" w:name="Text104"/>
      <w:r w:rsidR="000E1A60" w:rsidRPr="00D2761F">
        <w:rPr>
          <w:sz w:val="16"/>
          <w:szCs w:val="16"/>
          <w:lang w:val="fr-FR"/>
        </w:rPr>
        <w:instrText xml:space="preserve"> FORMTEXT </w:instrText>
      </w:r>
      <w:r w:rsidR="000E1A60" w:rsidRPr="00D2761F">
        <w:rPr>
          <w:sz w:val="16"/>
          <w:szCs w:val="16"/>
          <w:lang w:val="fr-FR"/>
        </w:rPr>
      </w:r>
      <w:r w:rsidR="000E1A60" w:rsidRPr="00D2761F">
        <w:rPr>
          <w:sz w:val="16"/>
          <w:szCs w:val="16"/>
          <w:lang w:val="fr-FR"/>
        </w:rPr>
        <w:fldChar w:fldCharType="separate"/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t> </w:t>
      </w:r>
      <w:r w:rsidR="000E1A60" w:rsidRPr="00D2761F">
        <w:rPr>
          <w:sz w:val="16"/>
          <w:szCs w:val="16"/>
          <w:lang w:val="fr-FR"/>
        </w:rPr>
        <w:fldChar w:fldCharType="end"/>
      </w:r>
      <w:bookmarkEnd w:id="73"/>
    </w:p>
    <w:p w14:paraId="318DDD6D" w14:textId="77777777" w:rsidR="00D03747" w:rsidRPr="00BE79AE" w:rsidRDefault="00231FB5" w:rsidP="00112D14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b/>
          <w:sz w:val="24"/>
          <w:szCs w:val="24"/>
          <w:lang w:val="fr-FR"/>
        </w:rPr>
      </w:pPr>
      <w:bookmarkStart w:id="74" w:name="OLE_LINK2"/>
      <w:bookmarkStart w:id="75" w:name="OLE_LINK3"/>
      <w:r>
        <w:rPr>
          <w:b/>
          <w:sz w:val="24"/>
          <w:szCs w:val="24"/>
          <w:lang w:val="fr-FR"/>
        </w:rPr>
        <w:lastRenderedPageBreak/>
        <w:t>Suite : Coordonnées</w:t>
      </w:r>
    </w:p>
    <w:bookmarkEnd w:id="74"/>
    <w:bookmarkEnd w:id="75"/>
    <w:p w14:paraId="2A7465EE" w14:textId="77777777" w:rsidR="005854D9" w:rsidRPr="00BE79AE" w:rsidRDefault="005854D9" w:rsidP="00112D14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b/>
          <w:sz w:val="10"/>
          <w:szCs w:val="10"/>
          <w:lang w:val="fr-FR"/>
        </w:rPr>
      </w:pPr>
    </w:p>
    <w:p w14:paraId="4E77324D" w14:textId="77777777" w:rsidR="00AB16AC" w:rsidRPr="00BE79AE" w:rsidRDefault="00231FB5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99"/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Fonction</w:t>
      </w:r>
      <w:r w:rsidR="00AB16AC" w:rsidRPr="00BE79AE">
        <w:rPr>
          <w:b/>
          <w:sz w:val="20"/>
          <w:szCs w:val="20"/>
          <w:lang w:val="fr-FR"/>
        </w:rPr>
        <w:tab/>
      </w:r>
      <w:r w:rsidR="000C1CB2">
        <w:rPr>
          <w:b/>
          <w:sz w:val="20"/>
          <w:szCs w:val="20"/>
          <w:lang w:val="fr-FR"/>
        </w:rPr>
        <w:t>Nom</w:t>
      </w:r>
      <w:r>
        <w:rPr>
          <w:b/>
          <w:sz w:val="20"/>
          <w:szCs w:val="20"/>
          <w:lang w:val="fr-FR"/>
        </w:rPr>
        <w:t xml:space="preserve"> / Prénom</w:t>
      </w:r>
      <w:r w:rsidR="0068306F">
        <w:rPr>
          <w:b/>
          <w:sz w:val="20"/>
          <w:szCs w:val="20"/>
          <w:lang w:val="fr-FR"/>
        </w:rPr>
        <w:t xml:space="preserve"> </w:t>
      </w:r>
      <w:r w:rsidR="00BC299C" w:rsidRPr="00BE79AE">
        <w:rPr>
          <w:b/>
          <w:sz w:val="20"/>
          <w:szCs w:val="20"/>
          <w:lang w:val="fr-FR"/>
        </w:rPr>
        <w:t>*</w:t>
      </w:r>
      <w:r w:rsidR="00BC299C" w:rsidRPr="00BE79AE">
        <w:rPr>
          <w:b/>
          <w:sz w:val="20"/>
          <w:szCs w:val="20"/>
          <w:lang w:val="fr-FR"/>
        </w:rPr>
        <w:tab/>
      </w:r>
      <w:r w:rsidR="00AB16AC" w:rsidRPr="00BE79AE">
        <w:rPr>
          <w:b/>
          <w:sz w:val="20"/>
          <w:szCs w:val="20"/>
          <w:lang w:val="fr-FR"/>
        </w:rPr>
        <w:t>T</w:t>
      </w:r>
      <w:r>
        <w:rPr>
          <w:b/>
          <w:sz w:val="20"/>
          <w:szCs w:val="20"/>
          <w:lang w:val="fr-FR"/>
        </w:rPr>
        <w:t xml:space="preserve">él. </w:t>
      </w:r>
      <w:r w:rsidR="000C1CB2">
        <w:rPr>
          <w:b/>
          <w:sz w:val="20"/>
          <w:szCs w:val="20"/>
          <w:lang w:val="fr-FR"/>
        </w:rPr>
        <w:t xml:space="preserve">Privé </w:t>
      </w:r>
      <w:r>
        <w:rPr>
          <w:b/>
          <w:sz w:val="20"/>
          <w:szCs w:val="20"/>
          <w:lang w:val="fr-FR"/>
        </w:rPr>
        <w:tab/>
        <w:t>Té</w:t>
      </w:r>
      <w:r w:rsidR="00AB16AC" w:rsidRPr="00BE79AE">
        <w:rPr>
          <w:b/>
          <w:sz w:val="20"/>
          <w:szCs w:val="20"/>
          <w:lang w:val="fr-FR"/>
        </w:rPr>
        <w:t>l. P</w:t>
      </w:r>
      <w:r>
        <w:rPr>
          <w:b/>
          <w:sz w:val="20"/>
          <w:szCs w:val="20"/>
          <w:lang w:val="fr-FR"/>
        </w:rPr>
        <w:t>rof</w:t>
      </w:r>
      <w:r w:rsidR="00AB16AC" w:rsidRPr="00BE79AE">
        <w:rPr>
          <w:b/>
          <w:sz w:val="20"/>
          <w:szCs w:val="20"/>
          <w:lang w:val="fr-FR"/>
        </w:rPr>
        <w:tab/>
      </w:r>
      <w:r w:rsidR="00BC299C" w:rsidRPr="00BE79AE">
        <w:rPr>
          <w:b/>
          <w:sz w:val="20"/>
          <w:szCs w:val="20"/>
          <w:lang w:val="fr-FR"/>
        </w:rPr>
        <w:t>Natel</w:t>
      </w:r>
      <w:r w:rsidR="00BC299C" w:rsidRPr="00BE79AE">
        <w:rPr>
          <w:b/>
          <w:sz w:val="20"/>
          <w:szCs w:val="20"/>
          <w:lang w:val="fr-FR"/>
        </w:rPr>
        <w:tab/>
      </w:r>
      <w:r w:rsidR="000C1CB2">
        <w:rPr>
          <w:b/>
          <w:sz w:val="20"/>
          <w:szCs w:val="20"/>
          <w:lang w:val="fr-FR"/>
        </w:rPr>
        <w:tab/>
      </w:r>
      <w:r w:rsidR="0068306F">
        <w:rPr>
          <w:b/>
          <w:sz w:val="20"/>
          <w:szCs w:val="20"/>
          <w:lang w:val="fr-FR"/>
        </w:rPr>
        <w:t>E-m</w:t>
      </w:r>
      <w:r w:rsidR="00AB16AC" w:rsidRPr="00BE79AE">
        <w:rPr>
          <w:b/>
          <w:sz w:val="20"/>
          <w:szCs w:val="20"/>
          <w:lang w:val="fr-FR"/>
        </w:rPr>
        <w:t>ail *</w:t>
      </w:r>
    </w:p>
    <w:p w14:paraId="4DD1A1D1" w14:textId="77777777"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Président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7E39B3B3" w14:textId="77777777"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Vice-président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C5BC2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06AFE5FF" w14:textId="77777777"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Gestion des membres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251726CE" w14:textId="77777777" w:rsidR="00087B19" w:rsidRPr="00D2761F" w:rsidRDefault="000B72E2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semestrielles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04386509" w14:textId="77777777"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Factures concernant les admissions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0288C697" w14:textId="77777777"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Décomptes des cas de décès</w:t>
      </w:r>
      <w:r w:rsidR="0068306F" w:rsidRPr="00D2761F">
        <w:rPr>
          <w:b/>
          <w:sz w:val="20"/>
          <w:szCs w:val="20"/>
          <w:lang w:val="fr-FR"/>
        </w:rPr>
        <w:t xml:space="preserve"> </w:t>
      </w:r>
      <w:r w:rsidR="00087B19" w:rsidRPr="00D2761F">
        <w:rPr>
          <w:b/>
          <w:sz w:val="20"/>
          <w:szCs w:val="20"/>
          <w:lang w:val="fr-FR"/>
        </w:rPr>
        <w:t>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54374ACC" w14:textId="77777777"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Protection juridique</w:t>
      </w:r>
      <w:r w:rsidR="00087B19" w:rsidRPr="00D2761F">
        <w:rPr>
          <w:b/>
          <w:sz w:val="20"/>
          <w:szCs w:val="20"/>
          <w:lang w:val="fr-FR"/>
        </w:rPr>
        <w:t xml:space="preserve"> *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683D59F0" w14:textId="77777777" w:rsidR="00087B19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Prestations / Assurances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14B03743" w14:textId="77777777" w:rsidR="00AB16AC" w:rsidRPr="00D2761F" w:rsidRDefault="003240AC" w:rsidP="000C1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  <w:tab w:val="left" w:pos="6804"/>
          <w:tab w:val="left" w:pos="8789"/>
          <w:tab w:val="left" w:pos="10773"/>
          <w:tab w:val="left" w:pos="12191"/>
          <w:tab w:val="left" w:pos="12900"/>
        </w:tabs>
        <w:rPr>
          <w:sz w:val="16"/>
          <w:szCs w:val="16"/>
          <w:lang w:val="fr-FR"/>
        </w:rPr>
      </w:pPr>
      <w:r w:rsidRPr="00D2761F">
        <w:rPr>
          <w:b/>
          <w:sz w:val="20"/>
          <w:szCs w:val="20"/>
          <w:lang w:val="fr-FR"/>
        </w:rPr>
        <w:t>Médias</w:t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tab/>
      </w:r>
      <w:r w:rsidR="00087B19" w:rsidRPr="00D2761F">
        <w:rPr>
          <w:sz w:val="16"/>
          <w:szCs w:val="16"/>
          <w:lang w:val="fr-FR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087B19" w:rsidRPr="00D2761F">
        <w:rPr>
          <w:sz w:val="16"/>
          <w:szCs w:val="16"/>
          <w:lang w:val="fr-FR"/>
        </w:rPr>
        <w:instrText xml:space="preserve"> FORMTEXT </w:instrText>
      </w:r>
      <w:r w:rsidR="00087B19" w:rsidRPr="00D2761F">
        <w:rPr>
          <w:sz w:val="16"/>
          <w:szCs w:val="16"/>
          <w:lang w:val="fr-FR"/>
        </w:rPr>
      </w:r>
      <w:r w:rsidR="00087B19" w:rsidRPr="00D2761F">
        <w:rPr>
          <w:sz w:val="16"/>
          <w:szCs w:val="16"/>
          <w:lang w:val="fr-FR"/>
        </w:rPr>
        <w:fldChar w:fldCharType="separate"/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t> </w:t>
      </w:r>
      <w:r w:rsidR="00087B19" w:rsidRPr="00D2761F">
        <w:rPr>
          <w:sz w:val="16"/>
          <w:szCs w:val="16"/>
          <w:lang w:val="fr-FR"/>
        </w:rPr>
        <w:fldChar w:fldCharType="end"/>
      </w:r>
    </w:p>
    <w:p w14:paraId="4744CE78" w14:textId="77777777" w:rsidR="00AB16AC" w:rsidRPr="00BE79AE" w:rsidRDefault="00AB16AC" w:rsidP="00547932">
      <w:pPr>
        <w:tabs>
          <w:tab w:val="left" w:pos="1418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9498"/>
          <w:tab w:val="left" w:pos="9639"/>
          <w:tab w:val="left" w:pos="9923"/>
          <w:tab w:val="left" w:pos="10206"/>
          <w:tab w:val="left" w:pos="11199"/>
          <w:tab w:val="left" w:pos="11340"/>
          <w:tab w:val="left" w:pos="11766"/>
          <w:tab w:val="left" w:pos="12333"/>
          <w:tab w:val="left" w:pos="13183"/>
          <w:tab w:val="left" w:pos="13892"/>
        </w:tabs>
        <w:rPr>
          <w:lang w:val="fr-FR"/>
        </w:rPr>
      </w:pPr>
    </w:p>
    <w:p w14:paraId="35B1B639" w14:textId="77777777" w:rsidR="00547932" w:rsidRPr="00BE79AE" w:rsidRDefault="00547932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</w:p>
    <w:p w14:paraId="7DA8805F" w14:textId="77777777" w:rsidR="00BD7032" w:rsidRPr="00BE79AE" w:rsidRDefault="00231FB5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Coordonnées de la personne qui a fourni les informations</w:t>
      </w:r>
      <w:r w:rsidR="00BD7032" w:rsidRPr="00BE79AE">
        <w:rPr>
          <w:b/>
          <w:sz w:val="24"/>
          <w:szCs w:val="24"/>
          <w:lang w:val="fr-FR"/>
        </w:rPr>
        <w:t xml:space="preserve"> *</w:t>
      </w:r>
    </w:p>
    <w:p w14:paraId="4451AA48" w14:textId="77777777" w:rsidR="00956989" w:rsidRPr="00BE79AE" w:rsidRDefault="0095698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10"/>
          <w:szCs w:val="10"/>
          <w:lang w:val="fr-FR"/>
        </w:rPr>
      </w:pPr>
    </w:p>
    <w:p w14:paraId="0BFE6A0B" w14:textId="77777777" w:rsidR="00BD7032" w:rsidRPr="00BE79AE" w:rsidRDefault="00231FB5" w:rsidP="00D2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FFFF"/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NOM / Prénom</w:t>
      </w:r>
      <w:r w:rsidR="00BD7032" w:rsidRPr="00BE79AE">
        <w:rPr>
          <w:b/>
          <w:sz w:val="20"/>
          <w:szCs w:val="20"/>
          <w:lang w:val="fr-FR"/>
        </w:rPr>
        <w:t xml:space="preserve"> *</w:t>
      </w:r>
      <w:r w:rsidR="00BD7032" w:rsidRPr="00BE79AE">
        <w:rPr>
          <w:b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Fonction</w:t>
      </w:r>
      <w:r w:rsidR="0068306F">
        <w:rPr>
          <w:b/>
          <w:sz w:val="20"/>
          <w:szCs w:val="20"/>
          <w:lang w:val="fr-FR"/>
        </w:rPr>
        <w:t xml:space="preserve"> </w:t>
      </w:r>
      <w:r w:rsidR="005027A2" w:rsidRPr="00BE79AE">
        <w:rPr>
          <w:b/>
          <w:sz w:val="20"/>
          <w:szCs w:val="20"/>
          <w:lang w:val="fr-FR"/>
        </w:rPr>
        <w:t>*</w:t>
      </w:r>
      <w:r w:rsidR="000C1CB2">
        <w:rPr>
          <w:b/>
          <w:sz w:val="20"/>
          <w:szCs w:val="20"/>
          <w:lang w:val="fr-FR"/>
        </w:rPr>
        <w:tab/>
        <w:t>Natel</w:t>
      </w:r>
      <w:r w:rsidR="0068306F">
        <w:rPr>
          <w:b/>
          <w:sz w:val="20"/>
          <w:szCs w:val="20"/>
          <w:lang w:val="fr-FR"/>
        </w:rPr>
        <w:tab/>
        <w:t>E-m</w:t>
      </w:r>
      <w:r w:rsidR="00BD7032" w:rsidRPr="00BE79AE">
        <w:rPr>
          <w:b/>
          <w:sz w:val="20"/>
          <w:szCs w:val="20"/>
          <w:lang w:val="fr-FR"/>
        </w:rPr>
        <w:t>ail *</w:t>
      </w:r>
    </w:p>
    <w:p w14:paraId="3A36F253" w14:textId="77777777" w:rsidR="00BD7032" w:rsidRPr="00BE79AE" w:rsidRDefault="00BD7032" w:rsidP="00D2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b/>
          <w:sz w:val="10"/>
          <w:szCs w:val="10"/>
          <w:lang w:val="fr-FR"/>
        </w:rPr>
      </w:pPr>
    </w:p>
    <w:p w14:paraId="68FB3B2F" w14:textId="77777777" w:rsidR="00BD7032" w:rsidRPr="00D2761F" w:rsidRDefault="00BD7032" w:rsidP="00D21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5954"/>
          <w:tab w:val="left" w:pos="7938"/>
          <w:tab w:val="left" w:pos="8647"/>
          <w:tab w:val="left" w:pos="10348"/>
          <w:tab w:val="left" w:pos="12191"/>
        </w:tabs>
        <w:rPr>
          <w:sz w:val="20"/>
          <w:szCs w:val="20"/>
          <w:lang w:val="fr-FR"/>
        </w:rPr>
      </w:pPr>
      <w:r w:rsidRPr="00D2761F">
        <w:rPr>
          <w:sz w:val="20"/>
          <w:szCs w:val="20"/>
          <w:lang w:val="fr-FR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  <w:r w:rsidRPr="00D2761F">
        <w:rPr>
          <w:sz w:val="20"/>
          <w:szCs w:val="20"/>
          <w:lang w:val="fr-FR"/>
        </w:rPr>
        <w:tab/>
      </w:r>
      <w:r w:rsidRPr="00D2761F">
        <w:rPr>
          <w:sz w:val="20"/>
          <w:szCs w:val="20"/>
          <w:lang w:val="fr-FR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76" w:name="Text171"/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noProof/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  <w:bookmarkEnd w:id="76"/>
      <w:r w:rsidRPr="00D2761F">
        <w:rPr>
          <w:sz w:val="20"/>
          <w:szCs w:val="20"/>
          <w:lang w:val="fr-FR"/>
        </w:rPr>
        <w:tab/>
      </w:r>
      <w:r w:rsidRPr="00D2761F">
        <w:rPr>
          <w:sz w:val="20"/>
          <w:szCs w:val="20"/>
          <w:lang w:val="fr-FR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  <w:r w:rsidRPr="00D2761F">
        <w:rPr>
          <w:sz w:val="20"/>
          <w:szCs w:val="20"/>
          <w:lang w:val="fr-FR"/>
        </w:rPr>
        <w:tab/>
      </w:r>
      <w:r w:rsidRPr="00D2761F">
        <w:rPr>
          <w:sz w:val="20"/>
          <w:szCs w:val="20"/>
          <w:lang w:val="fr-FR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D2761F">
        <w:rPr>
          <w:sz w:val="20"/>
          <w:szCs w:val="20"/>
          <w:lang w:val="fr-FR"/>
        </w:rPr>
        <w:instrText xml:space="preserve"> FORMTEXT </w:instrText>
      </w:r>
      <w:r w:rsidRPr="00D2761F">
        <w:rPr>
          <w:sz w:val="20"/>
          <w:szCs w:val="20"/>
          <w:lang w:val="fr-FR"/>
        </w:rPr>
      </w:r>
      <w:r w:rsidRPr="00D2761F">
        <w:rPr>
          <w:sz w:val="20"/>
          <w:szCs w:val="20"/>
          <w:lang w:val="fr-FR"/>
        </w:rPr>
        <w:fldChar w:fldCharType="separate"/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t> </w:t>
      </w:r>
      <w:r w:rsidRPr="00D2761F">
        <w:rPr>
          <w:sz w:val="20"/>
          <w:szCs w:val="20"/>
          <w:lang w:val="fr-FR"/>
        </w:rPr>
        <w:fldChar w:fldCharType="end"/>
      </w:r>
    </w:p>
    <w:p w14:paraId="091A5C89" w14:textId="77777777" w:rsidR="00BD7032" w:rsidRPr="00BE79AE" w:rsidRDefault="00BD7032" w:rsidP="00D21722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14:paraId="535C9ACE" w14:textId="77777777" w:rsidR="00AC4F4C" w:rsidRPr="00BE79AE" w:rsidRDefault="00AC4F4C" w:rsidP="00D947F6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4"/>
          <w:szCs w:val="24"/>
          <w:lang w:val="fr-FR"/>
        </w:rPr>
      </w:pPr>
    </w:p>
    <w:p w14:paraId="22ABC307" w14:textId="77777777" w:rsidR="00D947F6" w:rsidRPr="00D2761F" w:rsidRDefault="00231FB5" w:rsidP="00D947F6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  <w:r>
        <w:rPr>
          <w:b/>
          <w:sz w:val="24"/>
          <w:szCs w:val="24"/>
          <w:lang w:val="fr-FR"/>
        </w:rPr>
        <w:t>Remarques :</w:t>
      </w:r>
      <w:r w:rsidR="00D947F6" w:rsidRPr="00BE79AE">
        <w:rPr>
          <w:b/>
          <w:sz w:val="24"/>
          <w:szCs w:val="24"/>
          <w:lang w:val="fr-FR"/>
        </w:rPr>
        <w:t xml:space="preserve"> </w:t>
      </w:r>
      <w:r w:rsidR="00D947F6" w:rsidRPr="00D2761F">
        <w:rPr>
          <w:sz w:val="20"/>
          <w:szCs w:val="20"/>
          <w:lang w:val="fr-FR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77" w:name="Text181"/>
      <w:r w:rsidR="00D947F6" w:rsidRPr="00D2761F">
        <w:rPr>
          <w:sz w:val="20"/>
          <w:szCs w:val="20"/>
          <w:lang w:val="fr-FR"/>
        </w:rPr>
        <w:instrText xml:space="preserve"> FORMTEXT </w:instrText>
      </w:r>
      <w:r w:rsidR="00D947F6" w:rsidRPr="00D2761F">
        <w:rPr>
          <w:sz w:val="20"/>
          <w:szCs w:val="20"/>
          <w:lang w:val="fr-FR"/>
        </w:rPr>
      </w:r>
      <w:r w:rsidR="00D947F6" w:rsidRPr="00D2761F">
        <w:rPr>
          <w:sz w:val="20"/>
          <w:szCs w:val="20"/>
          <w:lang w:val="fr-FR"/>
        </w:rPr>
        <w:fldChar w:fldCharType="separate"/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noProof/>
          <w:sz w:val="20"/>
          <w:szCs w:val="20"/>
          <w:lang w:val="fr-FR"/>
        </w:rPr>
        <w:t> </w:t>
      </w:r>
      <w:r w:rsidR="00D947F6" w:rsidRPr="00D2761F">
        <w:rPr>
          <w:sz w:val="20"/>
          <w:szCs w:val="20"/>
          <w:lang w:val="fr-FR"/>
        </w:rPr>
        <w:fldChar w:fldCharType="end"/>
      </w:r>
      <w:bookmarkEnd w:id="77"/>
    </w:p>
    <w:p w14:paraId="3265B67D" w14:textId="77777777" w:rsidR="00D947F6" w:rsidRPr="00BE79AE" w:rsidRDefault="00D947F6" w:rsidP="00D21722">
      <w:pPr>
        <w:tabs>
          <w:tab w:val="left" w:pos="1843"/>
          <w:tab w:val="left" w:pos="2835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7938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14:paraId="0316B62D" w14:textId="77777777" w:rsidR="005C2C49" w:rsidRPr="00BE79AE" w:rsidRDefault="005C2C4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14:paraId="19578AE1" w14:textId="77777777" w:rsidR="004127C6" w:rsidRPr="00BE79AE" w:rsidRDefault="0095698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  <w:r w:rsidRPr="00BE79AE">
        <w:rPr>
          <w:b/>
          <w:sz w:val="20"/>
          <w:szCs w:val="20"/>
          <w:lang w:val="fr-FR"/>
        </w:rPr>
        <w:t xml:space="preserve">* </w:t>
      </w:r>
      <w:r w:rsidR="00231FB5">
        <w:rPr>
          <w:b/>
          <w:sz w:val="20"/>
          <w:szCs w:val="20"/>
          <w:lang w:val="fr-FR"/>
        </w:rPr>
        <w:t>Informations obligatoires</w:t>
      </w:r>
    </w:p>
    <w:p w14:paraId="4E77ABDD" w14:textId="77777777" w:rsidR="00956989" w:rsidRPr="00BE79AE" w:rsidRDefault="00956989" w:rsidP="00956989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rPr>
          <w:b/>
          <w:sz w:val="20"/>
          <w:szCs w:val="20"/>
          <w:lang w:val="fr-FR"/>
        </w:rPr>
      </w:pPr>
    </w:p>
    <w:p w14:paraId="60090AC2" w14:textId="77777777" w:rsidR="00231FB5" w:rsidRDefault="0068306F" w:rsidP="00231FB5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Nous vous remercions de votre collaboration </w:t>
      </w:r>
      <w:r w:rsidR="00231FB5">
        <w:rPr>
          <w:b/>
          <w:sz w:val="24"/>
          <w:szCs w:val="24"/>
          <w:lang w:val="fr-FR"/>
        </w:rPr>
        <w:t xml:space="preserve">et restons à votre entière disposition </w:t>
      </w:r>
    </w:p>
    <w:p w14:paraId="55EEADA2" w14:textId="77777777" w:rsidR="00231FB5" w:rsidRDefault="00231FB5" w:rsidP="00231FB5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pour tout complément d’informations dont vous pourriez avoir besoin.</w:t>
      </w:r>
    </w:p>
    <w:p w14:paraId="4088150A" w14:textId="77777777" w:rsidR="005027A2" w:rsidRPr="00DE5F67" w:rsidRDefault="005027A2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b/>
          <w:sz w:val="24"/>
          <w:szCs w:val="24"/>
          <w:lang w:val="fr-CH"/>
        </w:rPr>
      </w:pPr>
    </w:p>
    <w:p w14:paraId="3F9BFDC5" w14:textId="77777777" w:rsidR="005027A2" w:rsidRPr="00BE79AE" w:rsidRDefault="00231FB5" w:rsidP="00346708">
      <w:pPr>
        <w:tabs>
          <w:tab w:val="left" w:pos="1843"/>
          <w:tab w:val="left" w:pos="3402"/>
          <w:tab w:val="left" w:pos="5103"/>
          <w:tab w:val="left" w:pos="5954"/>
          <w:tab w:val="left" w:pos="6804"/>
          <w:tab w:val="left" w:pos="7371"/>
          <w:tab w:val="left" w:pos="7513"/>
          <w:tab w:val="left" w:pos="7655"/>
          <w:tab w:val="left" w:pos="8505"/>
          <w:tab w:val="left" w:pos="8647"/>
          <w:tab w:val="left" w:pos="9498"/>
          <w:tab w:val="left" w:pos="9923"/>
          <w:tab w:val="left" w:pos="10206"/>
          <w:tab w:val="left" w:pos="11199"/>
          <w:tab w:val="left" w:pos="11766"/>
          <w:tab w:val="left" w:pos="12333"/>
          <w:tab w:val="left" w:pos="12900"/>
          <w:tab w:val="left" w:pos="13892"/>
          <w:tab w:val="left" w:pos="14175"/>
        </w:tabs>
        <w:jc w:val="center"/>
        <w:rPr>
          <w:lang w:val="fr-FR"/>
        </w:rPr>
      </w:pPr>
      <w:r>
        <w:rPr>
          <w:b/>
          <w:bCs/>
          <w:sz w:val="25"/>
          <w:szCs w:val="25"/>
          <w:lang w:val="fr-FR"/>
        </w:rPr>
        <w:t>Fédération Suisse des Fonctionnaires de Police</w:t>
      </w:r>
      <w:r w:rsidR="005C2C49" w:rsidRPr="00BE79AE">
        <w:rPr>
          <w:b/>
          <w:bCs/>
          <w:sz w:val="25"/>
          <w:szCs w:val="25"/>
          <w:lang w:val="fr-FR"/>
        </w:rPr>
        <w:br/>
      </w:r>
      <w:r w:rsidR="005C2C49" w:rsidRPr="00BE79AE">
        <w:rPr>
          <w:sz w:val="25"/>
          <w:szCs w:val="25"/>
          <w:lang w:val="fr-FR"/>
        </w:rPr>
        <w:t>Vi</w:t>
      </w:r>
      <w:r w:rsidR="00346708" w:rsidRPr="00BE79AE">
        <w:rPr>
          <w:sz w:val="25"/>
          <w:szCs w:val="25"/>
          <w:lang w:val="fr-FR"/>
        </w:rPr>
        <w:t>llenstrasse 2</w:t>
      </w:r>
      <w:r w:rsidR="00346708" w:rsidRPr="00BE79AE">
        <w:rPr>
          <w:sz w:val="25"/>
          <w:szCs w:val="25"/>
          <w:lang w:val="fr-FR"/>
        </w:rPr>
        <w:br/>
        <w:t>6005</w:t>
      </w:r>
      <w:r w:rsidR="005C2C49" w:rsidRPr="00BE79AE">
        <w:rPr>
          <w:sz w:val="25"/>
          <w:szCs w:val="25"/>
          <w:lang w:val="fr-FR"/>
        </w:rPr>
        <w:t xml:space="preserve"> Lu</w:t>
      </w:r>
      <w:r>
        <w:rPr>
          <w:sz w:val="25"/>
          <w:szCs w:val="25"/>
          <w:lang w:val="fr-FR"/>
        </w:rPr>
        <w:t>c</w:t>
      </w:r>
      <w:r w:rsidR="005C2C49" w:rsidRPr="00BE79AE">
        <w:rPr>
          <w:sz w:val="25"/>
          <w:szCs w:val="25"/>
          <w:lang w:val="fr-FR"/>
        </w:rPr>
        <w:t>ern</w:t>
      </w:r>
      <w:r>
        <w:rPr>
          <w:sz w:val="25"/>
          <w:szCs w:val="25"/>
          <w:lang w:val="fr-FR"/>
        </w:rPr>
        <w:t>e</w:t>
      </w:r>
      <w:r w:rsidR="005C2C49" w:rsidRPr="00BE79AE">
        <w:rPr>
          <w:sz w:val="25"/>
          <w:szCs w:val="25"/>
          <w:lang w:val="fr-FR"/>
        </w:rPr>
        <w:br/>
        <w:t>T</w:t>
      </w:r>
      <w:r>
        <w:rPr>
          <w:sz w:val="25"/>
          <w:szCs w:val="25"/>
          <w:lang w:val="fr-FR"/>
        </w:rPr>
        <w:t>él.</w:t>
      </w:r>
      <w:r w:rsidR="000C1CB2">
        <w:rPr>
          <w:sz w:val="25"/>
          <w:szCs w:val="25"/>
          <w:lang w:val="fr-FR"/>
        </w:rPr>
        <w:t xml:space="preserve"> 041 367 21 21</w:t>
      </w:r>
      <w:r w:rsidR="005C2C49" w:rsidRPr="00BE79AE">
        <w:rPr>
          <w:sz w:val="25"/>
          <w:szCs w:val="25"/>
          <w:lang w:val="fr-FR"/>
        </w:rPr>
        <w:br/>
        <w:t xml:space="preserve">E-Mail </w:t>
      </w:r>
      <w:hyperlink r:id="rId5" w:history="1">
        <w:r w:rsidR="005C2C49" w:rsidRPr="00BE79AE">
          <w:rPr>
            <w:rStyle w:val="Hyperlink"/>
            <w:lang w:val="fr-FR"/>
          </w:rPr>
          <w:t>mail@</w:t>
        </w:r>
        <w:r w:rsidR="0068306F">
          <w:rPr>
            <w:rStyle w:val="Hyperlink"/>
            <w:lang w:val="fr-FR"/>
          </w:rPr>
          <w:t>fsfp</w:t>
        </w:r>
        <w:r w:rsidR="005C2C49" w:rsidRPr="00BE79AE">
          <w:rPr>
            <w:rStyle w:val="Hyperlink"/>
            <w:lang w:val="fr-FR"/>
          </w:rPr>
          <w:t>.org</w:t>
        </w:r>
      </w:hyperlink>
    </w:p>
    <w:sectPr w:rsidR="005027A2" w:rsidRPr="00BE79AE" w:rsidSect="00F72392">
      <w:pgSz w:w="16838" w:h="11906" w:orient="landscape"/>
      <w:pgMar w:top="851" w:right="261" w:bottom="851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63AFC"/>
    <w:multiLevelType w:val="hybridMultilevel"/>
    <w:tmpl w:val="C874B73C"/>
    <w:lvl w:ilvl="0" w:tplc="9F1EDC3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34C4F"/>
    <w:multiLevelType w:val="hybridMultilevel"/>
    <w:tmpl w:val="6DD639FA"/>
    <w:lvl w:ilvl="0" w:tplc="35ECEFF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0302635">
    <w:abstractNumId w:val="1"/>
  </w:num>
  <w:num w:numId="2" w16cid:durableId="150774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A1"/>
    <w:rsid w:val="0003650D"/>
    <w:rsid w:val="0006325D"/>
    <w:rsid w:val="00075A3E"/>
    <w:rsid w:val="00087B19"/>
    <w:rsid w:val="0009537D"/>
    <w:rsid w:val="00097680"/>
    <w:rsid w:val="000B37D9"/>
    <w:rsid w:val="000B72E2"/>
    <w:rsid w:val="000C1CB2"/>
    <w:rsid w:val="000C5BC2"/>
    <w:rsid w:val="000E1A60"/>
    <w:rsid w:val="000F35E0"/>
    <w:rsid w:val="00112D14"/>
    <w:rsid w:val="00115D86"/>
    <w:rsid w:val="00125575"/>
    <w:rsid w:val="00180467"/>
    <w:rsid w:val="001A0757"/>
    <w:rsid w:val="001C56AA"/>
    <w:rsid w:val="001C5B54"/>
    <w:rsid w:val="001C724B"/>
    <w:rsid w:val="001E26B3"/>
    <w:rsid w:val="00205C9B"/>
    <w:rsid w:val="002067F1"/>
    <w:rsid w:val="00230869"/>
    <w:rsid w:val="00231FB5"/>
    <w:rsid w:val="002351CC"/>
    <w:rsid w:val="00292E9B"/>
    <w:rsid w:val="002D6E12"/>
    <w:rsid w:val="00316A42"/>
    <w:rsid w:val="003240AC"/>
    <w:rsid w:val="00346708"/>
    <w:rsid w:val="003560F5"/>
    <w:rsid w:val="003601D8"/>
    <w:rsid w:val="003738FF"/>
    <w:rsid w:val="0039389E"/>
    <w:rsid w:val="003B47B6"/>
    <w:rsid w:val="003C5125"/>
    <w:rsid w:val="003D0C92"/>
    <w:rsid w:val="003E543F"/>
    <w:rsid w:val="003F2A6A"/>
    <w:rsid w:val="003F3863"/>
    <w:rsid w:val="00402EF3"/>
    <w:rsid w:val="004127C6"/>
    <w:rsid w:val="00413F43"/>
    <w:rsid w:val="0044391B"/>
    <w:rsid w:val="00444413"/>
    <w:rsid w:val="00467A2E"/>
    <w:rsid w:val="004711A1"/>
    <w:rsid w:val="004811A2"/>
    <w:rsid w:val="004B2F82"/>
    <w:rsid w:val="004C51EE"/>
    <w:rsid w:val="004C6701"/>
    <w:rsid w:val="004F2D11"/>
    <w:rsid w:val="004F31D2"/>
    <w:rsid w:val="005027A2"/>
    <w:rsid w:val="00524AE4"/>
    <w:rsid w:val="00542DEC"/>
    <w:rsid w:val="00544EF3"/>
    <w:rsid w:val="00547932"/>
    <w:rsid w:val="00562A09"/>
    <w:rsid w:val="00566F62"/>
    <w:rsid w:val="00583C51"/>
    <w:rsid w:val="005854D9"/>
    <w:rsid w:val="00593076"/>
    <w:rsid w:val="005B7290"/>
    <w:rsid w:val="005C2C49"/>
    <w:rsid w:val="005E19FD"/>
    <w:rsid w:val="005F7175"/>
    <w:rsid w:val="00631656"/>
    <w:rsid w:val="00646EA2"/>
    <w:rsid w:val="00654C18"/>
    <w:rsid w:val="00665C16"/>
    <w:rsid w:val="0068306F"/>
    <w:rsid w:val="006B30F8"/>
    <w:rsid w:val="006B6E9F"/>
    <w:rsid w:val="006E6DB7"/>
    <w:rsid w:val="007022EA"/>
    <w:rsid w:val="00735C4B"/>
    <w:rsid w:val="00755E08"/>
    <w:rsid w:val="007610D3"/>
    <w:rsid w:val="00775806"/>
    <w:rsid w:val="00786FCF"/>
    <w:rsid w:val="007877F9"/>
    <w:rsid w:val="00793004"/>
    <w:rsid w:val="007B6693"/>
    <w:rsid w:val="007B715F"/>
    <w:rsid w:val="007C50BF"/>
    <w:rsid w:val="007D1958"/>
    <w:rsid w:val="007E1D45"/>
    <w:rsid w:val="007E6D39"/>
    <w:rsid w:val="008327EB"/>
    <w:rsid w:val="008471A6"/>
    <w:rsid w:val="008800E9"/>
    <w:rsid w:val="008E6C97"/>
    <w:rsid w:val="008F666C"/>
    <w:rsid w:val="00912A35"/>
    <w:rsid w:val="009222ED"/>
    <w:rsid w:val="00940CC8"/>
    <w:rsid w:val="009451EA"/>
    <w:rsid w:val="00956989"/>
    <w:rsid w:val="009664F5"/>
    <w:rsid w:val="00975147"/>
    <w:rsid w:val="009777BE"/>
    <w:rsid w:val="00977AA1"/>
    <w:rsid w:val="00980337"/>
    <w:rsid w:val="009878FB"/>
    <w:rsid w:val="009A43EA"/>
    <w:rsid w:val="009B63F0"/>
    <w:rsid w:val="00A3450D"/>
    <w:rsid w:val="00A34EFD"/>
    <w:rsid w:val="00A64206"/>
    <w:rsid w:val="00A73B34"/>
    <w:rsid w:val="00A970C7"/>
    <w:rsid w:val="00AB16AC"/>
    <w:rsid w:val="00AC4F4C"/>
    <w:rsid w:val="00AC5991"/>
    <w:rsid w:val="00AC664C"/>
    <w:rsid w:val="00B0275A"/>
    <w:rsid w:val="00B127C5"/>
    <w:rsid w:val="00B14AC9"/>
    <w:rsid w:val="00B222E2"/>
    <w:rsid w:val="00B47D32"/>
    <w:rsid w:val="00B92E97"/>
    <w:rsid w:val="00BA0B43"/>
    <w:rsid w:val="00BC299C"/>
    <w:rsid w:val="00BD26B6"/>
    <w:rsid w:val="00BD7032"/>
    <w:rsid w:val="00BE79AE"/>
    <w:rsid w:val="00BF2BC3"/>
    <w:rsid w:val="00C03F89"/>
    <w:rsid w:val="00C65ADE"/>
    <w:rsid w:val="00C86F68"/>
    <w:rsid w:val="00C8790E"/>
    <w:rsid w:val="00CF2C9D"/>
    <w:rsid w:val="00D03747"/>
    <w:rsid w:val="00D04F75"/>
    <w:rsid w:val="00D20C90"/>
    <w:rsid w:val="00D21722"/>
    <w:rsid w:val="00D2761F"/>
    <w:rsid w:val="00D32BFD"/>
    <w:rsid w:val="00D3677A"/>
    <w:rsid w:val="00D4634D"/>
    <w:rsid w:val="00D84EE7"/>
    <w:rsid w:val="00D947F6"/>
    <w:rsid w:val="00DD5118"/>
    <w:rsid w:val="00DE5F67"/>
    <w:rsid w:val="00DF32AD"/>
    <w:rsid w:val="00E2256A"/>
    <w:rsid w:val="00E36E82"/>
    <w:rsid w:val="00E50F8B"/>
    <w:rsid w:val="00E6619A"/>
    <w:rsid w:val="00E85CDE"/>
    <w:rsid w:val="00EC7DCE"/>
    <w:rsid w:val="00EF357C"/>
    <w:rsid w:val="00EF4A6C"/>
    <w:rsid w:val="00EF71F7"/>
    <w:rsid w:val="00F15763"/>
    <w:rsid w:val="00F15EA5"/>
    <w:rsid w:val="00F505D2"/>
    <w:rsid w:val="00F70EB6"/>
    <w:rsid w:val="00F72392"/>
    <w:rsid w:val="00F853DD"/>
    <w:rsid w:val="00FE6381"/>
    <w:rsid w:val="00FE6D69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98BE12"/>
  <w15:docId w15:val="{53957E23-4960-400F-8417-A6DC95AC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8046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7175"/>
    <w:rPr>
      <w:color w:val="0000FF"/>
      <w:u w:val="single"/>
    </w:rPr>
  </w:style>
  <w:style w:type="paragraph" w:styleId="Sprechblasentext">
    <w:name w:val="Balloon Text"/>
    <w:basedOn w:val="Standard"/>
    <w:semiHidden/>
    <w:rsid w:val="00A34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vspb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Liste%20du%20comit&#233;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Liste du comité</Template>
  <TotalTime>0</TotalTime>
  <Pages>2</Pages>
  <Words>548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betreffend die Zusammensetzung im Vorstand</vt:lpstr>
    </vt:vector>
  </TitlesOfParts>
  <Company>VSPB</Company>
  <LinksUpToDate>false</LinksUpToDate>
  <CharactersWithSpaces>3995</CharactersWithSpaces>
  <SharedDoc>false</SharedDoc>
  <HLinks>
    <vt:vector size="6" baseType="variant">
      <vt:variant>
        <vt:i4>4128797</vt:i4>
      </vt:variant>
      <vt:variant>
        <vt:i4>458</vt:i4>
      </vt:variant>
      <vt:variant>
        <vt:i4>0</vt:i4>
      </vt:variant>
      <vt:variant>
        <vt:i4>5</vt:i4>
      </vt:variant>
      <vt:variant>
        <vt:lpwstr>mailto:mail@vspb.org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betreffend die Zusammensetzung im Vorstand</dc:title>
  <dc:creator>Silvia Lustenberger</dc:creator>
  <cp:lastModifiedBy>VSPB, Silvia Lustenberger</cp:lastModifiedBy>
  <cp:revision>3</cp:revision>
  <cp:lastPrinted>2006-04-25T08:15:00Z</cp:lastPrinted>
  <dcterms:created xsi:type="dcterms:W3CDTF">2024-01-17T13:11:00Z</dcterms:created>
  <dcterms:modified xsi:type="dcterms:W3CDTF">2024-01-17T13:12:00Z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1551982027</vt:i4>
  </property>
  <property fmtid="{D5CDD505-2E9C-101B-9397-08002B2CF9AE}" pid="3" name="_EmailSubject">
    <vt:lpwstr>Das Formular</vt:lpwstr>
  </property>
  <property fmtid="{D5CDD505-2E9C-101B-9397-08002B2CF9AE}" pid="4" name="_AuthorEmail">
    <vt:lpwstr>v.eppner@vspb.org</vt:lpwstr>
  </property>
  <property fmtid="{D5CDD505-2E9C-101B-9397-08002B2CF9AE}" pid="5" name="_AuthorEmailDisplayName">
    <vt:lpwstr>VSPB, V. Eppner</vt:lpwstr>
  </property>
  <property fmtid="{D5CDD505-2E9C-101B-9397-08002B2CF9AE}" pid="6" name="_ReviewingToolsShownOnce">
    <vt:lpwstr/>
  </property>
</Properties>
</file>