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3CE4" w14:textId="77777777"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>Zuwachs / Admission / Ammissione</w:t>
      </w:r>
    </w:p>
    <w:p w14:paraId="730CDC47" w14:textId="77777777" w:rsidR="00712D20" w:rsidRPr="0067719C" w:rsidRDefault="00712D20">
      <w:pPr>
        <w:rPr>
          <w:b/>
          <w:szCs w:val="20"/>
        </w:rPr>
      </w:pPr>
    </w:p>
    <w:p w14:paraId="4F6B8DBF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>
        <w:rPr>
          <w:b/>
          <w:sz w:val="24"/>
        </w:rPr>
        <w:instrText xml:space="preserve"> FORMDROPDOWN </w:instrText>
      </w:r>
      <w:r w:rsidR="00A407DF">
        <w:rPr>
          <w:b/>
          <w:sz w:val="24"/>
        </w:rPr>
      </w:r>
      <w:r w:rsidR="00A407DF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14:paraId="6C29BF43" w14:textId="5979D27C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D4D24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ED4D24">
        <w:rPr>
          <w:b/>
          <w:sz w:val="24"/>
        </w:rPr>
        <w:instrText xml:space="preserve"> FORMDROPDOWN </w:instrText>
      </w:r>
      <w:r w:rsidR="00A407DF">
        <w:rPr>
          <w:b/>
          <w:sz w:val="24"/>
        </w:rPr>
      </w:r>
      <w:r w:rsidR="00A407DF">
        <w:rPr>
          <w:b/>
          <w:sz w:val="24"/>
        </w:rPr>
        <w:fldChar w:fldCharType="separate"/>
      </w:r>
      <w:r w:rsidR="00ED4D24">
        <w:rPr>
          <w:b/>
          <w:sz w:val="24"/>
        </w:rPr>
        <w:fldChar w:fldCharType="end"/>
      </w:r>
      <w:bookmarkEnd w:id="1"/>
    </w:p>
    <w:p w14:paraId="189B563E" w14:textId="1ABAF694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A407DF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407DF">
        <w:rPr>
          <w:b/>
          <w:sz w:val="24"/>
        </w:rPr>
        <w:instrText xml:space="preserve"> FORMDROPDOWN </w:instrText>
      </w:r>
      <w:r w:rsidR="00A407DF">
        <w:rPr>
          <w:b/>
          <w:sz w:val="24"/>
        </w:rPr>
      </w:r>
      <w:r w:rsidR="00A407DF">
        <w:rPr>
          <w:b/>
          <w:sz w:val="24"/>
        </w:rPr>
        <w:fldChar w:fldCharType="end"/>
      </w:r>
      <w:bookmarkEnd w:id="2"/>
    </w:p>
    <w:p w14:paraId="1A484764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762A24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762A24">
        <w:rPr>
          <w:b/>
          <w:sz w:val="24"/>
        </w:rPr>
        <w:instrText xml:space="preserve"> FORMDROPDOWN </w:instrText>
      </w:r>
      <w:r w:rsidR="00A407DF">
        <w:rPr>
          <w:b/>
          <w:sz w:val="24"/>
        </w:rPr>
      </w:r>
      <w:r w:rsidR="00A407DF">
        <w:rPr>
          <w:b/>
          <w:sz w:val="24"/>
        </w:rPr>
        <w:fldChar w:fldCharType="separate"/>
      </w:r>
      <w:r w:rsidR="00762A24">
        <w:rPr>
          <w:b/>
          <w:sz w:val="24"/>
        </w:rPr>
        <w:fldChar w:fldCharType="end"/>
      </w:r>
      <w:bookmarkEnd w:id="3"/>
    </w:p>
    <w:p w14:paraId="61E78A03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0AA68842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14:paraId="31C6066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14F12ACA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03033ACA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2DF2FBB9" w14:textId="77777777"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5DAFC5B8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3B4108B3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A407DF">
        <w:rPr>
          <w:szCs w:val="20"/>
          <w:lang w:val="it-IT"/>
        </w:rPr>
      </w:r>
      <w:r w:rsidR="00A407D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A407DF">
        <w:rPr>
          <w:szCs w:val="20"/>
          <w:lang w:val="it-IT"/>
        </w:rPr>
      </w:r>
      <w:r w:rsidR="00A407D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48F7813C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5A25BC34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A407DF">
        <w:rPr>
          <w:szCs w:val="20"/>
          <w:lang w:val="it-IT"/>
        </w:rPr>
      </w:r>
      <w:r w:rsidR="00A407DF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A407DF">
        <w:rPr>
          <w:szCs w:val="20"/>
          <w:lang w:val="it-IT"/>
        </w:rPr>
      </w:r>
      <w:r w:rsidR="00A407DF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A407DF">
        <w:rPr>
          <w:szCs w:val="20"/>
          <w:lang w:val="it-IT"/>
        </w:rPr>
      </w:r>
      <w:r w:rsidR="00A407DF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14:paraId="74B1F5D2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6A307ECF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14:paraId="617DBF6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302514C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199B1D3E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6EBD8C2B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78B733BF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27491668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39ED5C8A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6203DBEB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4918B2A4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538A2979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14:paraId="7665F65F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14:paraId="40A99E89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33C9B5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BCDF9B9" w14:textId="77777777"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14:paraId="37F2074C" w14:textId="77777777"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14:paraId="5B0EC753" w14:textId="77777777"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6"/>
      <w:r>
        <w:rPr>
          <w:szCs w:val="20"/>
          <w:lang w:val="it-IT"/>
        </w:rPr>
        <w:tab/>
      </w:r>
    </w:p>
    <w:p w14:paraId="61019763" w14:textId="77777777"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1519A1CF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Eintrittsdatum in den Polizeidienst</w:t>
      </w:r>
    </w:p>
    <w:p w14:paraId="13614ACF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Date d'entrée dans le service</w:t>
      </w:r>
    </w:p>
    <w:p w14:paraId="167F9B0D" w14:textId="77777777" w:rsidR="00066DD6" w:rsidRPr="00F2408D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Data di entrata al servizio</w:t>
      </w:r>
      <w:r w:rsidRPr="00F2408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408D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14:paraId="386C0FE0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4A9C929" w14:textId="77777777"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14:paraId="2096F9FF" w14:textId="77777777"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14:paraId="5B0165C8" w14:textId="77777777"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  <w:t>(dd/mm/yyyy)</w:t>
      </w:r>
    </w:p>
    <w:p w14:paraId="5FAA81B2" w14:textId="77777777" w:rsidR="00066DD6" w:rsidRPr="00F2408D" w:rsidRDefault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B3E73EA" w14:textId="77777777"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14:paraId="15F1A137" w14:textId="77777777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Lieu et date</w:t>
      </w:r>
    </w:p>
    <w:p w14:paraId="71C28036" w14:textId="77777777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8"/>
    </w:p>
    <w:p w14:paraId="4DBD9186" w14:textId="77777777" w:rsidR="00712D20" w:rsidRPr="00E7296A" w:rsidRDefault="00712D20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7C84AFE5" w14:textId="77777777"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95CEBD1" w14:textId="77777777"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14:paraId="4CCF5BB6" w14:textId="77777777"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49FE2417" w14:textId="77777777"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442" w14:textId="77777777" w:rsidR="00D139E1" w:rsidRDefault="00D139E1">
      <w:r>
        <w:separator/>
      </w:r>
    </w:p>
  </w:endnote>
  <w:endnote w:type="continuationSeparator" w:id="0">
    <w:p w14:paraId="133300DC" w14:textId="77777777"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9C2" w14:textId="77777777"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14:paraId="4BE4A538" w14:textId="77777777"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1DA32299" w14:textId="77777777"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1673057A" w14:textId="77777777"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716E" w14:textId="77777777" w:rsidR="00D139E1" w:rsidRDefault="00D139E1">
      <w:r>
        <w:separator/>
      </w:r>
    </w:p>
  </w:footnote>
  <w:footnote w:type="continuationSeparator" w:id="0">
    <w:p w14:paraId="2E8920FC" w14:textId="77777777"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C46" w14:textId="77777777" w:rsidR="00883782" w:rsidRDefault="00516191">
    <w:r>
      <w:rPr>
        <w:noProof/>
        <w:lang w:eastAsia="de-CH"/>
      </w:rPr>
      <w:drawing>
        <wp:inline distT="0" distB="0" distL="0" distR="0" wp14:anchorId="065C6715" wp14:editId="21EB3F3D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712D20"/>
    <w:rsid w:val="00733E40"/>
    <w:rsid w:val="00762A24"/>
    <w:rsid w:val="007912A1"/>
    <w:rsid w:val="007A294E"/>
    <w:rsid w:val="00851B5F"/>
    <w:rsid w:val="00883782"/>
    <w:rsid w:val="008A0E3E"/>
    <w:rsid w:val="00901159"/>
    <w:rsid w:val="00924224"/>
    <w:rsid w:val="00952A9D"/>
    <w:rsid w:val="009A4D0D"/>
    <w:rsid w:val="009C75D3"/>
    <w:rsid w:val="00A315DF"/>
    <w:rsid w:val="00A407DF"/>
    <w:rsid w:val="00A62806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26C4D"/>
    <w:rsid w:val="00E71706"/>
    <w:rsid w:val="00E7296A"/>
    <w:rsid w:val="00ED0B20"/>
    <w:rsid w:val="00ED4D24"/>
    <w:rsid w:val="00EE57D6"/>
    <w:rsid w:val="00F2408D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9122F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8924-3FC1-4ED9-9728-B5DA32D1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3</cp:revision>
  <cp:lastPrinted>2005-07-22T07:15:00Z</cp:lastPrinted>
  <dcterms:created xsi:type="dcterms:W3CDTF">2023-01-11T13:37:00Z</dcterms:created>
  <dcterms:modified xsi:type="dcterms:W3CDTF">2023-01-11T13:38:00Z</dcterms:modified>
</cp:coreProperties>
</file>