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8C1" w14:textId="77777777"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14:paraId="7CBC4796" w14:textId="77777777" w:rsidR="00D57862" w:rsidRPr="003456EF" w:rsidRDefault="00D57862">
      <w:pPr>
        <w:rPr>
          <w:b/>
          <w:szCs w:val="20"/>
          <w:lang w:val="fr-FR"/>
        </w:rPr>
      </w:pPr>
    </w:p>
    <w:p w14:paraId="5E133D87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51640">
        <w:rPr>
          <w:b/>
          <w:sz w:val="24"/>
        </w:rPr>
        <w:instrText xml:space="preserve"> FORMDROPDOWN </w:instrText>
      </w:r>
      <w:r w:rsidR="004B54C1">
        <w:rPr>
          <w:b/>
          <w:sz w:val="24"/>
        </w:rPr>
      </w:r>
      <w:r w:rsidR="004B54C1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0"/>
    </w:p>
    <w:p w14:paraId="232C3D96" w14:textId="00C66B30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0A411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0A411C">
        <w:rPr>
          <w:b/>
          <w:sz w:val="24"/>
        </w:rPr>
        <w:instrText xml:space="preserve"> FORMDROPDOWN </w:instrText>
      </w:r>
      <w:r w:rsidR="004B54C1">
        <w:rPr>
          <w:b/>
          <w:sz w:val="24"/>
        </w:rPr>
      </w:r>
      <w:r w:rsidR="004B54C1">
        <w:rPr>
          <w:b/>
          <w:sz w:val="24"/>
        </w:rPr>
        <w:fldChar w:fldCharType="separate"/>
      </w:r>
      <w:r w:rsidR="000A411C">
        <w:rPr>
          <w:b/>
          <w:sz w:val="24"/>
        </w:rPr>
        <w:fldChar w:fldCharType="end"/>
      </w:r>
      <w:bookmarkEnd w:id="1"/>
    </w:p>
    <w:p w14:paraId="7343594A" w14:textId="19D1F0C9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9B41B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9B41BB">
        <w:rPr>
          <w:b/>
          <w:sz w:val="24"/>
        </w:rPr>
        <w:instrText xml:space="preserve"> FORMDROPDOWN </w:instrText>
      </w:r>
      <w:r w:rsidR="009B41BB">
        <w:rPr>
          <w:b/>
          <w:sz w:val="24"/>
        </w:rPr>
      </w:r>
      <w:r w:rsidR="009B41BB">
        <w:rPr>
          <w:b/>
          <w:sz w:val="24"/>
        </w:rPr>
        <w:fldChar w:fldCharType="end"/>
      </w:r>
      <w:bookmarkEnd w:id="2"/>
    </w:p>
    <w:p w14:paraId="79C555C1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D8690F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D8690F">
        <w:rPr>
          <w:b/>
          <w:sz w:val="24"/>
        </w:rPr>
        <w:instrText xml:space="preserve"> FORMDROPDOWN </w:instrText>
      </w:r>
      <w:r w:rsidR="004B54C1">
        <w:rPr>
          <w:b/>
          <w:sz w:val="24"/>
        </w:rPr>
      </w:r>
      <w:r w:rsidR="004B54C1">
        <w:rPr>
          <w:b/>
          <w:sz w:val="24"/>
        </w:rPr>
        <w:fldChar w:fldCharType="separate"/>
      </w:r>
      <w:r w:rsidR="00D8690F">
        <w:rPr>
          <w:b/>
          <w:sz w:val="24"/>
        </w:rPr>
        <w:fldChar w:fldCharType="end"/>
      </w:r>
      <w:bookmarkEnd w:id="3"/>
    </w:p>
    <w:p w14:paraId="2277C048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14:paraId="671844AC" w14:textId="77777777"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14:paraId="290F755E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51166CCA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645872D3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039E2A4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37B88D30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E0D3B96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14:paraId="1CB3B878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14:paraId="35B8984E" w14:textId="77777777"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05B7B178" w14:textId="77777777"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14:paraId="732006DB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2EB3FD97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4A145169" w14:textId="77777777"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088414E5" w14:textId="77777777"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14:paraId="4E22504F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156FCC9B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14:paraId="7D090AFB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14:paraId="5EF7339F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14:paraId="4C843F17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08753784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14:paraId="13DF747C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14:paraId="7E846EFE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14:paraId="39A2FE16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3CFA568D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6AD740C7" w14:textId="77777777"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szCs w:val="20"/>
        </w:rPr>
        <w:instrText xml:space="preserve"> FORMCHECKBOX </w:instrText>
      </w:r>
      <w:r w:rsidR="004B54C1">
        <w:rPr>
          <w:szCs w:val="20"/>
        </w:rPr>
      </w:r>
      <w:r w:rsidR="004B54C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="00353D9E" w:rsidRPr="00FE6895">
        <w:rPr>
          <w:szCs w:val="20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7"/>
    </w:p>
    <w:p w14:paraId="5EDCFF2A" w14:textId="77777777"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4B54C1">
        <w:rPr>
          <w:szCs w:val="20"/>
        </w:rPr>
      </w:r>
      <w:r w:rsidR="004B54C1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8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4B54C1">
        <w:rPr>
          <w:szCs w:val="20"/>
        </w:rPr>
      </w:r>
      <w:r w:rsidR="004B54C1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5F35C53F" w14:textId="77777777"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>
        <w:rPr>
          <w:szCs w:val="20"/>
          <w:lang w:val="fr-FR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0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1"/>
    </w:p>
    <w:p w14:paraId="2CDCFDAB" w14:textId="77777777"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353D9E">
        <w:rPr>
          <w:szCs w:val="20"/>
          <w:lang w:val="fr-FR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353D9E">
        <w:rPr>
          <w:szCs w:val="20"/>
          <w:lang w:val="fr-FR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34FC65A9" w14:textId="77777777"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6"/>
      <w:r>
        <w:rPr>
          <w:szCs w:val="20"/>
          <w:lang w:val="it-IT"/>
        </w:rPr>
        <w:instrText xml:space="preserve"> FORMCHECKBOX </w:instrText>
      </w:r>
      <w:r w:rsidR="004B54C1">
        <w:rPr>
          <w:szCs w:val="20"/>
          <w:lang w:val="it-IT"/>
        </w:rPr>
      </w:r>
      <w:r w:rsidR="004B54C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4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rPr>
          <w:szCs w:val="20"/>
          <w:lang w:val="it-IT"/>
        </w:rPr>
        <w:instrText xml:space="preserve"> FORMCHECKBOX </w:instrText>
      </w:r>
      <w:r w:rsidR="004B54C1">
        <w:rPr>
          <w:szCs w:val="20"/>
          <w:lang w:val="it-IT"/>
        </w:rPr>
      </w:r>
      <w:r w:rsidR="004B54C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</w:p>
    <w:p w14:paraId="51D4C462" w14:textId="77777777"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353D9E">
        <w:rPr>
          <w:szCs w:val="20"/>
          <w:lang w:val="it-IT"/>
        </w:rPr>
        <w:instrText xml:space="preserve"> FORMCHECKBOX </w:instrText>
      </w:r>
      <w:r w:rsidR="004B54C1">
        <w:rPr>
          <w:szCs w:val="20"/>
          <w:lang w:val="it-IT"/>
        </w:rPr>
      </w:r>
      <w:r w:rsidR="004B54C1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6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="00353D9E">
        <w:rPr>
          <w:szCs w:val="20"/>
          <w:lang w:val="it-IT"/>
        </w:rPr>
        <w:instrText xml:space="preserve"> FORMCHECKBOX </w:instrText>
      </w:r>
      <w:r w:rsidR="004B54C1">
        <w:rPr>
          <w:szCs w:val="20"/>
          <w:lang w:val="it-IT"/>
        </w:rPr>
      </w:r>
      <w:r w:rsidR="004B54C1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6A7EC215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1BE8A1B5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>
        <w:rPr>
          <w:szCs w:val="20"/>
        </w:rPr>
        <w:instrText xml:space="preserve"> FORMCHECKBOX </w:instrText>
      </w:r>
      <w:r w:rsidR="004B54C1">
        <w:rPr>
          <w:szCs w:val="20"/>
        </w:rPr>
      </w:r>
      <w:r w:rsidR="004B54C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8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>
        <w:rPr>
          <w:szCs w:val="20"/>
        </w:rPr>
        <w:instrText xml:space="preserve"> FORMCHECKBOX </w:instrText>
      </w:r>
      <w:r w:rsidR="004B54C1">
        <w:rPr>
          <w:szCs w:val="20"/>
        </w:rPr>
      </w:r>
      <w:r w:rsidR="004B54C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</w:p>
    <w:p w14:paraId="46905CD1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rPr>
          <w:szCs w:val="20"/>
          <w:lang w:val="fr-FR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0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30"/>
      <w:r>
        <w:rPr>
          <w:szCs w:val="20"/>
          <w:lang w:val="fr-FR"/>
        </w:rPr>
        <w:instrText xml:space="preserve"> FORMCHECKBOX </w:instrText>
      </w:r>
      <w:r w:rsidR="004B54C1">
        <w:rPr>
          <w:szCs w:val="20"/>
          <w:lang w:val="fr-FR"/>
        </w:rPr>
      </w:r>
      <w:r w:rsidR="004B54C1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</w:p>
    <w:p w14:paraId="2B45A361" w14:textId="77777777"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Pr="00035279">
        <w:rPr>
          <w:szCs w:val="20"/>
          <w:lang w:val="it-IT"/>
        </w:rPr>
        <w:instrText xml:space="preserve"> FORMCHECKBOX </w:instrText>
      </w:r>
      <w:r w:rsidR="004B54C1">
        <w:rPr>
          <w:szCs w:val="20"/>
          <w:lang w:val="it-IT"/>
        </w:rPr>
      </w:r>
      <w:r w:rsidR="004B54C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2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 w:rsidRPr="00035279">
        <w:rPr>
          <w:szCs w:val="20"/>
          <w:lang w:val="it-IT"/>
        </w:rPr>
        <w:instrText xml:space="preserve"> FORMCHECKBOX </w:instrText>
      </w:r>
      <w:r w:rsidR="004B54C1">
        <w:rPr>
          <w:szCs w:val="20"/>
        </w:rPr>
      </w:r>
      <w:r w:rsidR="004B54C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3"/>
    </w:p>
    <w:p w14:paraId="299997D5" w14:textId="77777777"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046286D2" w14:textId="77777777"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14:paraId="52DAE1DB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14:paraId="321777E9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4"/>
    </w:p>
    <w:p w14:paraId="495FE7F5" w14:textId="77777777"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14:paraId="7F527253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14:paraId="18F8CF91" w14:textId="77777777"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14:paraId="1C3FB96E" w14:textId="77777777"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14:paraId="53B97CF0" w14:textId="77777777"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6F8" w14:textId="77777777" w:rsidR="00076426" w:rsidRDefault="00076426">
      <w:r>
        <w:separator/>
      </w:r>
    </w:p>
  </w:endnote>
  <w:endnote w:type="continuationSeparator" w:id="0">
    <w:p w14:paraId="7A762CA6" w14:textId="77777777"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5D1A" w14:textId="77777777"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3366C43" w14:textId="77777777"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79E41A8E" w14:textId="77777777"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413" w14:textId="77777777" w:rsidR="00076426" w:rsidRDefault="00076426">
      <w:r>
        <w:separator/>
      </w:r>
    </w:p>
  </w:footnote>
  <w:footnote w:type="continuationSeparator" w:id="0">
    <w:p w14:paraId="0E0E2418" w14:textId="77777777"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51CE" w14:textId="77777777" w:rsidR="00D57862" w:rsidRDefault="00D40FFE">
    <w:r>
      <w:rPr>
        <w:noProof/>
        <w:lang w:eastAsia="de-CH"/>
      </w:rPr>
      <w:drawing>
        <wp:inline distT="0" distB="0" distL="0" distR="0" wp14:anchorId="27572D2A" wp14:editId="566C6778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26"/>
    <w:rsid w:val="00046B1B"/>
    <w:rsid w:val="00076426"/>
    <w:rsid w:val="000A411C"/>
    <w:rsid w:val="000D158B"/>
    <w:rsid w:val="000F1269"/>
    <w:rsid w:val="00126424"/>
    <w:rsid w:val="001B2835"/>
    <w:rsid w:val="001D79A5"/>
    <w:rsid w:val="001F61D2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54C1"/>
    <w:rsid w:val="004B712E"/>
    <w:rsid w:val="0050542E"/>
    <w:rsid w:val="00550928"/>
    <w:rsid w:val="005550F4"/>
    <w:rsid w:val="0059592D"/>
    <w:rsid w:val="005F3163"/>
    <w:rsid w:val="0065195B"/>
    <w:rsid w:val="006B7EFB"/>
    <w:rsid w:val="00732757"/>
    <w:rsid w:val="0077484E"/>
    <w:rsid w:val="0082689E"/>
    <w:rsid w:val="00860505"/>
    <w:rsid w:val="00887D21"/>
    <w:rsid w:val="00895269"/>
    <w:rsid w:val="008A3E88"/>
    <w:rsid w:val="008B64E0"/>
    <w:rsid w:val="00933962"/>
    <w:rsid w:val="009B41BB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8690F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B21886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8121-DBD3-41B0-A3FB-530E65F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2023-01-11T13:34:00Z</dcterms:created>
  <dcterms:modified xsi:type="dcterms:W3CDTF">2023-01-11T13:34:00Z</dcterms:modified>
</cp:coreProperties>
</file>