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97F" w14:textId="77777777"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14:paraId="153D37EA" w14:textId="77777777"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14:paraId="6896B943" w14:textId="77777777"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14:paraId="794E3473" w14:textId="77777777"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14:paraId="483F1C4F" w14:textId="77777777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8E6C97">
        <w:rPr>
          <w:b/>
          <w:sz w:val="24"/>
        </w:rPr>
      </w:r>
      <w:r w:rsidR="008E6C97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14:paraId="382DD858" w14:textId="76092DE2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8E6C97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8E6C97">
        <w:rPr>
          <w:b/>
          <w:sz w:val="24"/>
        </w:rPr>
        <w:instrText xml:space="preserve"> FORMDROPDOWN </w:instrText>
      </w:r>
      <w:r w:rsidR="008E6C97">
        <w:rPr>
          <w:b/>
          <w:sz w:val="24"/>
        </w:rPr>
      </w:r>
      <w:r w:rsidR="008E6C97">
        <w:rPr>
          <w:b/>
          <w:sz w:val="24"/>
        </w:rPr>
        <w:fldChar w:fldCharType="end"/>
      </w:r>
      <w:bookmarkEnd w:id="1"/>
    </w:p>
    <w:p w14:paraId="51D1730C" w14:textId="77777777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C664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C664C">
        <w:rPr>
          <w:b/>
          <w:sz w:val="24"/>
        </w:rPr>
        <w:instrText xml:space="preserve"> FORMDROPDOWN </w:instrText>
      </w:r>
      <w:r w:rsidR="008E6C97">
        <w:rPr>
          <w:b/>
          <w:sz w:val="24"/>
        </w:rPr>
      </w:r>
      <w:r w:rsidR="008E6C97">
        <w:rPr>
          <w:b/>
          <w:sz w:val="24"/>
        </w:rPr>
        <w:fldChar w:fldCharType="separate"/>
      </w:r>
      <w:r w:rsidR="00AC664C">
        <w:rPr>
          <w:b/>
          <w:sz w:val="24"/>
        </w:rPr>
        <w:fldChar w:fldCharType="end"/>
      </w:r>
      <w:bookmarkEnd w:id="2"/>
    </w:p>
    <w:p w14:paraId="6B376D59" w14:textId="77777777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853D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F853DD">
        <w:rPr>
          <w:b/>
          <w:sz w:val="24"/>
        </w:rPr>
        <w:instrText xml:space="preserve"> FORMDROPDOWN </w:instrText>
      </w:r>
      <w:r w:rsidR="008E6C97">
        <w:rPr>
          <w:b/>
          <w:sz w:val="24"/>
        </w:rPr>
      </w:r>
      <w:r w:rsidR="008E6C97">
        <w:rPr>
          <w:b/>
          <w:sz w:val="24"/>
        </w:rPr>
        <w:fldChar w:fldCharType="separate"/>
      </w:r>
      <w:r w:rsidR="00F853DD">
        <w:rPr>
          <w:b/>
          <w:sz w:val="24"/>
        </w:rPr>
        <w:fldChar w:fldCharType="end"/>
      </w:r>
      <w:bookmarkEnd w:id="3"/>
    </w:p>
    <w:p w14:paraId="486ACEF1" w14:textId="77777777"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14:paraId="4491C4B3" w14:textId="77777777"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14:paraId="2733D601" w14:textId="77777777"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14:paraId="0AA5A913" w14:textId="77777777"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4"/>
    </w:p>
    <w:p w14:paraId="1054070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5"/>
    </w:p>
    <w:p w14:paraId="029EA28A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14:paraId="1ACE3970" w14:textId="77777777"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14:paraId="747E4518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14:paraId="2B2D9E8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14:paraId="1027A824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14:paraId="5C6A33A9" w14:textId="77777777"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714CB847" w14:textId="77777777"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27466C7D" w14:textId="77777777" w:rsidR="00AB16AC" w:rsidRPr="00BE79AE" w:rsidRDefault="00AB16AC" w:rsidP="00C65ADE">
      <w:pPr>
        <w:rPr>
          <w:sz w:val="20"/>
          <w:szCs w:val="20"/>
          <w:lang w:val="fr-FR"/>
        </w:rPr>
      </w:pPr>
    </w:p>
    <w:p w14:paraId="53BCB214" w14:textId="77777777" w:rsidR="000C1CB2" w:rsidRDefault="000C1CB2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</w:p>
    <w:p w14:paraId="09088BBA" w14:textId="77777777"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14:paraId="27E5059C" w14:textId="77777777"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14:paraId="1814FD81" w14:textId="77777777"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14:paraId="784DEA71" w14:textId="77777777" w:rsidR="000E1A60" w:rsidRPr="00BE79AE" w:rsidRDefault="000E1A60">
      <w:pPr>
        <w:rPr>
          <w:b/>
          <w:sz w:val="10"/>
          <w:szCs w:val="10"/>
          <w:lang w:val="fr-FR"/>
        </w:rPr>
      </w:pPr>
    </w:p>
    <w:p w14:paraId="6027F42C" w14:textId="77777777" w:rsidR="000E1A60" w:rsidRPr="00BE79AE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14:paraId="77CF3763" w14:textId="77777777" w:rsidR="00FE6381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1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2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3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</w:p>
    <w:p w14:paraId="638CD762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1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</w:p>
    <w:p w14:paraId="2D2FC5B6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1"/>
    </w:p>
    <w:p w14:paraId="1CC09B4E" w14:textId="77777777" w:rsidR="000E1A60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3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14:paraId="2412BE0E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</w:p>
    <w:p w14:paraId="7E11D3D5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</w:p>
    <w:p w14:paraId="0CF88DCA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4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</w:p>
    <w:p w14:paraId="36643827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</w:p>
    <w:p w14:paraId="3DCB0BBB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</w:p>
    <w:p w14:paraId="318DDD6D" w14:textId="77777777"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74" w:name="OLE_LINK2"/>
      <w:bookmarkStart w:id="75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74"/>
    <w:bookmarkEnd w:id="75"/>
    <w:p w14:paraId="2A7465EE" w14:textId="77777777"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14:paraId="4E77324D" w14:textId="77777777" w:rsidR="00AB16AC" w:rsidRPr="00BE79AE" w:rsidRDefault="00231FB5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 xml:space="preserve">él. </w:t>
      </w:r>
      <w:r w:rsidR="000C1CB2">
        <w:rPr>
          <w:b/>
          <w:sz w:val="20"/>
          <w:szCs w:val="20"/>
          <w:lang w:val="fr-FR"/>
        </w:rPr>
        <w:t xml:space="preserve">Privé 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14:paraId="4DD1A1D1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7E39B3B3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6AFE5FF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251726CE" w14:textId="77777777" w:rsidR="00087B19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4386509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288C697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54374ACC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683D59F0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14B03743" w14:textId="77777777" w:rsidR="00AB16AC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4744CE78" w14:textId="77777777"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14:paraId="35B1B639" w14:textId="77777777"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7DA8805F" w14:textId="77777777"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14:paraId="4451AA48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14:paraId="0BFE6A0B" w14:textId="77777777"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 w:rsidR="000C1CB2">
        <w:rPr>
          <w:b/>
          <w:sz w:val="20"/>
          <w:szCs w:val="20"/>
          <w:lang w:val="fr-FR"/>
        </w:rPr>
        <w:tab/>
        <w:t>Natel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14:paraId="3A36F253" w14:textId="77777777"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14:paraId="68FB3B2F" w14:textId="77777777"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76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14:paraId="091A5C89" w14:textId="77777777"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535C9ACE" w14:textId="77777777"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2ABC307" w14:textId="77777777"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77"/>
    </w:p>
    <w:p w14:paraId="3265B67D" w14:textId="77777777"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316B62D" w14:textId="77777777"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19578AE1" w14:textId="77777777"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14:paraId="4E77ABDD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60090AC2" w14:textId="77777777"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14:paraId="55EEADA2" w14:textId="77777777"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14:paraId="4088150A" w14:textId="77777777"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14:paraId="3F9BFDC5" w14:textId="77777777"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0C1CB2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A1"/>
    <w:rsid w:val="0003650D"/>
    <w:rsid w:val="0006325D"/>
    <w:rsid w:val="00075A3E"/>
    <w:rsid w:val="00087B19"/>
    <w:rsid w:val="0009537D"/>
    <w:rsid w:val="00097680"/>
    <w:rsid w:val="000B37D9"/>
    <w:rsid w:val="000B72E2"/>
    <w:rsid w:val="000C1CB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E6C97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4634D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71F7"/>
    <w:rsid w:val="00F15763"/>
    <w:rsid w:val="00F15EA5"/>
    <w:rsid w:val="00F505D2"/>
    <w:rsid w:val="00F70EB6"/>
    <w:rsid w:val="00F72392"/>
    <w:rsid w:val="00F853DD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8BE12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3998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5</cp:revision>
  <cp:lastPrinted>2006-04-25T08:15:00Z</cp:lastPrinted>
  <dcterms:created xsi:type="dcterms:W3CDTF">2021-12-06T10:37:00Z</dcterms:created>
  <dcterms:modified xsi:type="dcterms:W3CDTF">2022-08-12T08:12:00Z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