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D562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D562A">
        <w:rPr>
          <w:b/>
          <w:sz w:val="24"/>
        </w:rPr>
        <w:instrText xml:space="preserve"> FORMDROPDOWN </w:instrText>
      </w:r>
      <w:r w:rsidR="00CB329C">
        <w:rPr>
          <w:b/>
          <w:sz w:val="24"/>
        </w:rPr>
      </w:r>
      <w:r w:rsidR="00CB329C">
        <w:rPr>
          <w:b/>
          <w:sz w:val="24"/>
        </w:rPr>
        <w:fldChar w:fldCharType="separate"/>
      </w:r>
      <w:r w:rsidR="00ED562A">
        <w:rPr>
          <w:b/>
          <w:sz w:val="24"/>
        </w:rPr>
        <w:fldChar w:fldCharType="end"/>
      </w:r>
      <w:bookmarkEnd w:id="0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CB329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CB329C">
        <w:rPr>
          <w:b/>
          <w:sz w:val="24"/>
        </w:rPr>
        <w:instrText xml:space="preserve"> FORMDROPDOWN </w:instrText>
      </w:r>
      <w:r w:rsidR="00CB329C">
        <w:rPr>
          <w:b/>
          <w:sz w:val="24"/>
        </w:rPr>
      </w:r>
      <w:r w:rsidR="00CB329C">
        <w:rPr>
          <w:b/>
          <w:sz w:val="24"/>
        </w:rPr>
        <w:fldChar w:fldCharType="end"/>
      </w:r>
      <w:bookmarkEnd w:id="2"/>
      <w:bookmarkEnd w:id="1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06FB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A06FBA">
        <w:rPr>
          <w:b/>
          <w:sz w:val="24"/>
        </w:rPr>
        <w:instrText xml:space="preserve"> FORMDROPDOWN </w:instrText>
      </w:r>
      <w:r w:rsidR="00CB329C">
        <w:rPr>
          <w:b/>
          <w:sz w:val="24"/>
        </w:rPr>
      </w:r>
      <w:r w:rsidR="00CB329C">
        <w:rPr>
          <w:b/>
          <w:sz w:val="24"/>
        </w:rPr>
        <w:fldChar w:fldCharType="separate"/>
      </w:r>
      <w:r w:rsidR="00A06FBA">
        <w:rPr>
          <w:b/>
          <w:sz w:val="24"/>
        </w:rPr>
        <w:fldChar w:fldCharType="end"/>
      </w:r>
      <w:bookmarkEnd w:id="3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BE20AA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BE20AA">
        <w:rPr>
          <w:b/>
          <w:sz w:val="24"/>
        </w:rPr>
        <w:instrText xml:space="preserve"> FORMDROPDOWN </w:instrText>
      </w:r>
      <w:r w:rsidR="00CB329C">
        <w:rPr>
          <w:b/>
          <w:sz w:val="24"/>
        </w:rPr>
      </w:r>
      <w:r w:rsidR="00CB329C">
        <w:rPr>
          <w:b/>
          <w:sz w:val="24"/>
        </w:rPr>
        <w:fldChar w:fldCharType="separate"/>
      </w:r>
      <w:r w:rsidR="00BE20AA">
        <w:rPr>
          <w:b/>
          <w:sz w:val="24"/>
        </w:rPr>
        <w:fldChar w:fldCharType="end"/>
      </w:r>
      <w:bookmarkEnd w:id="4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</w:p>
    <w:p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 :</w:t>
      </w:r>
    </w:p>
    <w:p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1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Fax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:rsidR="00D56804" w:rsidRPr="001B5C33" w:rsidRDefault="00D56804">
      <w:pPr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  <w:t>Data di nascita*</w:t>
      </w:r>
      <w:r w:rsidRPr="000041C2">
        <w:rPr>
          <w:b/>
          <w:sz w:val="20"/>
          <w:szCs w:val="20"/>
          <w:lang w:val="it-CH"/>
        </w:rPr>
        <w:tab/>
        <w:t>c/o</w:t>
      </w:r>
      <w:r w:rsidRPr="000041C2">
        <w:rPr>
          <w:b/>
          <w:sz w:val="20"/>
          <w:szCs w:val="20"/>
          <w:lang w:val="it-CH"/>
        </w:rPr>
        <w:tab/>
        <w:t>Via *</w:t>
      </w:r>
      <w:r w:rsidRPr="000041C2">
        <w:rPr>
          <w:b/>
          <w:sz w:val="20"/>
          <w:szCs w:val="20"/>
          <w:lang w:val="it-CH"/>
        </w:rPr>
        <w:tab/>
        <w:t>Nr. *</w:t>
      </w:r>
      <w:r w:rsidRPr="000041C2">
        <w:rPr>
          <w:b/>
          <w:sz w:val="20"/>
          <w:szCs w:val="20"/>
          <w:lang w:val="it-CH"/>
        </w:rPr>
        <w:tab/>
        <w:t>Lettera</w:t>
      </w:r>
      <w:r w:rsidRPr="000041C2">
        <w:rPr>
          <w:b/>
          <w:sz w:val="20"/>
          <w:szCs w:val="20"/>
          <w:lang w:val="it-CH"/>
        </w:rPr>
        <w:tab/>
        <w:t>CAP *</w:t>
      </w:r>
      <w:r w:rsidRPr="000041C2">
        <w:rPr>
          <w:b/>
          <w:sz w:val="20"/>
          <w:szCs w:val="20"/>
          <w:lang w:val="it-CH"/>
        </w:rPr>
        <w:tab/>
        <w:t>Localité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5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4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3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2"/>
    </w:p>
    <w:p w:rsidR="00D56804" w:rsidRPr="003C7D2C" w:rsidRDefault="00D56804" w:rsidP="00293C94">
      <w:pPr>
        <w:tabs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93" w:name="OLE_LINK2"/>
      <w:bookmarkStart w:id="94" w:name="OLE_LINK3"/>
      <w:r w:rsidRPr="003C7D2C">
        <w:rPr>
          <w:b/>
          <w:sz w:val="24"/>
          <w:szCs w:val="24"/>
          <w:lang w:val="it-IT"/>
        </w:rPr>
        <w:br w:type="page"/>
      </w:r>
      <w:r w:rsidRPr="003C7D2C">
        <w:rPr>
          <w:b/>
          <w:sz w:val="24"/>
          <w:szCs w:val="24"/>
          <w:lang w:val="it-IT"/>
        </w:rPr>
        <w:lastRenderedPageBreak/>
        <w:t>Continuazione : Dati personali</w:t>
      </w:r>
    </w:p>
    <w:bookmarkEnd w:id="93"/>
    <w:bookmarkEnd w:id="94"/>
    <w:p w:rsidR="00D56804" w:rsidRPr="003C7D2C" w:rsidRDefault="00D5680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  <w:t>Tel. Privato *</w:t>
      </w:r>
      <w:r w:rsidRPr="000041C2">
        <w:rPr>
          <w:b/>
          <w:sz w:val="20"/>
          <w:szCs w:val="20"/>
          <w:lang w:val="it-CH"/>
        </w:rPr>
        <w:tab/>
        <w:t>Tel. Prof.</w:t>
      </w:r>
      <w:r w:rsidRPr="000041C2">
        <w:rPr>
          <w:b/>
          <w:sz w:val="20"/>
          <w:szCs w:val="20"/>
          <w:lang w:val="it-CH"/>
        </w:rPr>
        <w:tab/>
        <w:t>Fax</w:t>
      </w:r>
      <w:r w:rsidRPr="000041C2">
        <w:rPr>
          <w:b/>
          <w:sz w:val="20"/>
          <w:szCs w:val="20"/>
          <w:lang w:val="it-CH"/>
        </w:rPr>
        <w:tab/>
        <w:t>Natel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3C7D2C" w:rsidRDefault="00D5680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Nome *</w:t>
      </w:r>
      <w:r w:rsidRPr="000041C2">
        <w:rPr>
          <w:b/>
          <w:sz w:val="20"/>
          <w:szCs w:val="20"/>
          <w:lang w:val="it-CH"/>
        </w:rPr>
        <w:tab/>
        <w:t>Funzione *</w:t>
      </w:r>
      <w:r w:rsidRPr="000041C2">
        <w:rPr>
          <w:b/>
          <w:sz w:val="20"/>
          <w:szCs w:val="20"/>
          <w:lang w:val="it-CH"/>
        </w:rPr>
        <w:tab/>
        <w:t>Tel. Privato *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95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96"/>
    </w:p>
    <w:p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</w:r>
      <w:r>
        <w:rPr>
          <w:sz w:val="25"/>
          <w:szCs w:val="25"/>
          <w:lang w:val="fr-FR"/>
        </w:rPr>
        <w:t>F</w:t>
      </w:r>
      <w:r w:rsidRPr="00BE79AE">
        <w:rPr>
          <w:sz w:val="25"/>
          <w:szCs w:val="25"/>
          <w:lang w:val="fr-FR"/>
        </w:rPr>
        <w:t>ax 041 367 21 22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F"/>
    <w:rsid w:val="000041C2"/>
    <w:rsid w:val="000744C9"/>
    <w:rsid w:val="0014487C"/>
    <w:rsid w:val="0019050A"/>
    <w:rsid w:val="00293C94"/>
    <w:rsid w:val="002A0744"/>
    <w:rsid w:val="002D169F"/>
    <w:rsid w:val="002D67C3"/>
    <w:rsid w:val="00521010"/>
    <w:rsid w:val="005401B1"/>
    <w:rsid w:val="005D537B"/>
    <w:rsid w:val="00641C2F"/>
    <w:rsid w:val="00766813"/>
    <w:rsid w:val="00860596"/>
    <w:rsid w:val="00861D3A"/>
    <w:rsid w:val="00901E09"/>
    <w:rsid w:val="00907FC3"/>
    <w:rsid w:val="0097086C"/>
    <w:rsid w:val="00975699"/>
    <w:rsid w:val="00A06FBA"/>
    <w:rsid w:val="00BE20AA"/>
    <w:rsid w:val="00CB329C"/>
    <w:rsid w:val="00D56804"/>
    <w:rsid w:val="00D81E79"/>
    <w:rsid w:val="00ED562A"/>
    <w:rsid w:val="00F2262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4595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2020-12-16T09:52:00Z</dcterms:created>
  <dcterms:modified xsi:type="dcterms:W3CDTF">2021-07-14T14:47:00Z</dcterms:modified>
</cp:coreProperties>
</file>