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CD7" w:rsidRPr="0067719C" w:rsidRDefault="00AC5CD7">
      <w:pPr>
        <w:rPr>
          <w:b/>
          <w:sz w:val="28"/>
          <w:szCs w:val="28"/>
        </w:rPr>
      </w:pPr>
      <w:r>
        <w:rPr>
          <w:b/>
          <w:sz w:val="28"/>
          <w:szCs w:val="28"/>
        </w:rPr>
        <w:t>Übertritt / Transfert / Trasferimento</w:t>
      </w:r>
    </w:p>
    <w:p w:rsidR="00AC5CD7" w:rsidRPr="0067719C" w:rsidRDefault="00AC5CD7">
      <w:pPr>
        <w:rPr>
          <w:b/>
          <w:szCs w:val="20"/>
        </w:rPr>
      </w:pPr>
    </w:p>
    <w:p w:rsidR="00B350D0" w:rsidRDefault="00B350D0">
      <w:pPr>
        <w:tabs>
          <w:tab w:val="left" w:pos="3960"/>
        </w:tabs>
        <w:spacing w:line="240" w:lineRule="auto"/>
        <w:rPr>
          <w:b/>
          <w:sz w:val="24"/>
        </w:rPr>
      </w:pPr>
    </w:p>
    <w:p w:rsidR="00B350D0" w:rsidRDefault="00B350D0" w:rsidP="00B350D0">
      <w:pPr>
        <w:tabs>
          <w:tab w:val="left" w:pos="3960"/>
        </w:tabs>
        <w:spacing w:line="240" w:lineRule="auto"/>
        <w:rPr>
          <w:b/>
          <w:sz w:val="24"/>
        </w:rPr>
      </w:pPr>
      <w:r>
        <w:rPr>
          <w:b/>
          <w:sz w:val="24"/>
        </w:rPr>
        <w:t>Bisherige Sektion</w:t>
      </w:r>
      <w:r w:rsidRPr="00C11D89">
        <w:rPr>
          <w:b/>
          <w:sz w:val="24"/>
          <w:lang w:val="it-IT"/>
        </w:rPr>
        <w:tab/>
      </w:r>
      <w:r w:rsidR="00702B39">
        <w:rPr>
          <w:b/>
          <w:sz w:val="24"/>
        </w:rPr>
        <w:fldChar w:fldCharType="begin">
          <w:ffData>
            <w:name w:val=""/>
            <w:enabled/>
            <w:calcOnExit w:val="0"/>
            <w:ddList>
              <w:listEntry w:val="Sektion auswählen (AG-FR)"/>
              <w:listEntry w:val="1 AG Aargau Kanton"/>
              <w:listEntry w:val="2 AG Aarau Stadt"/>
              <w:listEntry w:val="3 AG Aargau Gemeinden"/>
              <w:listEntry w:val="5 AI Appenzell AI"/>
              <w:listEntry w:val="6 AR Appenzell AR"/>
              <w:listEntry w:val="7 BE Bern-Kanton"/>
              <w:listEntry w:val="9 BE Bern Gemeinden"/>
              <w:listEntry w:val="13 BL Baselland-Kanton"/>
              <w:listEntry w:val="14 BL Baselland-Gemeinden"/>
              <w:listEntry w:val="15 BS Basel-Stadt"/>
              <w:listEntry w:val="16 CH Bern-GPB"/>
              <w:listEntry w:val="17 FR Fribourg-Gendarmerie"/>
              <w:listEntry w:val="18 FR Fribourg-Sûreté"/>
              <w:listEntry w:val="19 FR Fribourg-Ville"/>
              <w:listEntry w:val="20 FR Fribourg-Communes"/>
            </w:ddList>
          </w:ffData>
        </w:fldChar>
      </w:r>
      <w:r w:rsidR="00702B39">
        <w:rPr>
          <w:b/>
          <w:sz w:val="24"/>
        </w:rPr>
        <w:instrText xml:space="preserve"> FORMDROPDOWN </w:instrText>
      </w:r>
      <w:r w:rsidR="00DC2562">
        <w:rPr>
          <w:b/>
          <w:sz w:val="24"/>
        </w:rPr>
      </w:r>
      <w:r w:rsidR="00DC2562">
        <w:rPr>
          <w:b/>
          <w:sz w:val="24"/>
        </w:rPr>
        <w:fldChar w:fldCharType="separate"/>
      </w:r>
      <w:r w:rsidR="00702B39">
        <w:rPr>
          <w:b/>
          <w:sz w:val="24"/>
        </w:rPr>
        <w:fldChar w:fldCharType="end"/>
      </w:r>
    </w:p>
    <w:p w:rsidR="00B350D0" w:rsidRDefault="00B350D0" w:rsidP="00B350D0">
      <w:pPr>
        <w:tabs>
          <w:tab w:val="left" w:pos="3960"/>
        </w:tabs>
        <w:spacing w:line="240" w:lineRule="auto"/>
        <w:rPr>
          <w:b/>
          <w:sz w:val="24"/>
        </w:rPr>
      </w:pPr>
      <w:r w:rsidRPr="00121270">
        <w:rPr>
          <w:b/>
          <w:sz w:val="24"/>
        </w:rPr>
        <w:t xml:space="preserve">Section </w:t>
      </w:r>
      <w:r>
        <w:rPr>
          <w:b/>
          <w:sz w:val="24"/>
        </w:rPr>
        <w:t>précédente</w:t>
      </w:r>
      <w:r>
        <w:rPr>
          <w:b/>
          <w:sz w:val="24"/>
        </w:rPr>
        <w:tab/>
      </w:r>
      <w:r w:rsidR="00BA18FE">
        <w:rPr>
          <w:b/>
          <w:sz w:val="24"/>
        </w:rPr>
        <w:fldChar w:fldCharType="begin">
          <w:ffData>
            <w:name w:val=""/>
            <w:enabled/>
            <w:calcOnExit w:val="0"/>
            <w:ddList>
              <w:listEntry w:val="Sektion auswählen (GE-SG)"/>
              <w:listEntry w:val="21 GE Genève Canton"/>
              <w:listEntry w:val="22 GE Genève-Judiciaire (SPJ)"/>
              <w:listEntry w:val="23 GE Genève-Communes (UPMG)"/>
              <w:listEntry w:val="26 GE Genève-Ville (SPMG)"/>
              <w:listEntry w:val="86 GE UPAR"/>
              <w:listEntry w:val="87 GE UPPD"/>
              <w:listEntry w:val="27 GL Glarus Kanton"/>
              <w:listEntry w:val="28 GR Graubünden-Kanton"/>
              <w:listEntry w:val="29 GR Curia"/>
              <w:listEntry w:val="31 JU Jura-Canton"/>
              <w:listEntry w:val="33 LU Luzerner Polizei"/>
              <w:listEntry w:val="35 NE Neuchâtel-Gendarmerie (SGADN)"/>
              <w:listEntry w:val="36 NE Neuchâtel-Judiciaire (SPJN)"/>
              <w:listEntry w:val="40 NE Neuchâtel-Communes"/>
              <w:listEntry w:val="41 NW Nidwalden"/>
              <w:listEntry w:val="42 OW Obwalden"/>
              <w:listEntry w:val="43 SG St. Gallen-Kanton"/>
              <w:listEntry w:val="44 SG St. Gallen-Stadt"/>
            </w:ddList>
          </w:ffData>
        </w:fldChar>
      </w:r>
      <w:r w:rsidR="00BA18FE">
        <w:rPr>
          <w:b/>
          <w:sz w:val="24"/>
        </w:rPr>
        <w:instrText xml:space="preserve"> FORMDROPDOWN </w:instrText>
      </w:r>
      <w:r w:rsidR="00DC2562">
        <w:rPr>
          <w:b/>
          <w:sz w:val="24"/>
        </w:rPr>
      </w:r>
      <w:r w:rsidR="00DC2562">
        <w:rPr>
          <w:b/>
          <w:sz w:val="24"/>
        </w:rPr>
        <w:fldChar w:fldCharType="separate"/>
      </w:r>
      <w:r w:rsidR="00BA18FE">
        <w:rPr>
          <w:b/>
          <w:sz w:val="24"/>
        </w:rPr>
        <w:fldChar w:fldCharType="end"/>
      </w:r>
    </w:p>
    <w:p w:rsidR="00B350D0" w:rsidRDefault="00B350D0" w:rsidP="00B350D0">
      <w:pPr>
        <w:tabs>
          <w:tab w:val="left" w:pos="3960"/>
        </w:tabs>
        <w:spacing w:line="240" w:lineRule="auto"/>
        <w:rPr>
          <w:b/>
          <w:sz w:val="24"/>
        </w:rPr>
      </w:pPr>
      <w:r w:rsidRPr="00121270">
        <w:rPr>
          <w:b/>
          <w:sz w:val="24"/>
        </w:rPr>
        <w:t>Sezione</w:t>
      </w:r>
      <w:r>
        <w:rPr>
          <w:b/>
          <w:sz w:val="24"/>
        </w:rPr>
        <w:t xml:space="preserve"> precedente</w:t>
      </w:r>
      <w:r>
        <w:rPr>
          <w:b/>
          <w:sz w:val="24"/>
        </w:rPr>
        <w:tab/>
      </w:r>
      <w:r w:rsidR="00CF3C01">
        <w:rPr>
          <w:b/>
          <w:sz w:val="24"/>
        </w:rPr>
        <w:fldChar w:fldCharType="begin">
          <w:ffData>
            <w:name w:val=""/>
            <w:enabled/>
            <w:calcOnExit w:val="0"/>
            <w:ddList>
              <w:listEntry w:val="Sektion auswählen (SH-VD)"/>
              <w:listEntry w:val="45 SH Schaffhausen"/>
              <w:listEntry w:val="47 SO Solothurn-Kanton"/>
              <w:listEntry w:val="48 SO Grenchen Stadt"/>
              <w:listEntry w:val="50 SO Solothurn-Stadt"/>
              <w:listEntry w:val="52 SZ Schwyz"/>
              <w:listEntry w:val="53 TG Thurgau-Kanton"/>
              <w:listEntry w:val="55 TI Ticino-Cantone"/>
              <w:listEntry w:val="59 TI Lugano"/>
              <w:listEntry w:val="85 TI Mendrisiotto"/>
              <w:listEntry w:val="60 UR Uri"/>
              <w:listEntry w:val="61 VD Vaud-Gendarmerie (APGV)"/>
              <w:listEntry w:val="62 VD Vaud Sûreté"/>
              <w:listEntry w:val="63 VD La Côte"/>
              <w:listEntry w:val="64 VD Lausanne-Ville"/>
              <w:listEntry w:val="65 VD Lavaux"/>
              <w:listEntry w:val="66 VD Nord Vaudois"/>
              <w:listEntry w:val="67 VD Riviera Vaudoise"/>
            </w:ddList>
          </w:ffData>
        </w:fldChar>
      </w:r>
      <w:r w:rsidR="00CF3C01">
        <w:rPr>
          <w:b/>
          <w:sz w:val="24"/>
        </w:rPr>
        <w:instrText xml:space="preserve"> FORMDROPDOWN </w:instrText>
      </w:r>
      <w:r w:rsidR="00DC2562">
        <w:rPr>
          <w:b/>
          <w:sz w:val="24"/>
        </w:rPr>
      </w:r>
      <w:r w:rsidR="00DC2562">
        <w:rPr>
          <w:b/>
          <w:sz w:val="24"/>
        </w:rPr>
        <w:fldChar w:fldCharType="separate"/>
      </w:r>
      <w:r w:rsidR="00CF3C01">
        <w:rPr>
          <w:b/>
          <w:sz w:val="24"/>
        </w:rPr>
        <w:fldChar w:fldCharType="end"/>
      </w:r>
    </w:p>
    <w:p w:rsidR="00B350D0" w:rsidRDefault="00B350D0" w:rsidP="00B350D0">
      <w:pPr>
        <w:tabs>
          <w:tab w:val="left" w:pos="3960"/>
        </w:tabs>
        <w:spacing w:line="240" w:lineRule="auto"/>
        <w:rPr>
          <w:b/>
          <w:sz w:val="24"/>
        </w:rPr>
      </w:pPr>
      <w:r>
        <w:rPr>
          <w:b/>
          <w:sz w:val="24"/>
        </w:rPr>
        <w:tab/>
      </w:r>
      <w:r w:rsidR="00EB5C83">
        <w:rPr>
          <w:b/>
          <w:sz w:val="24"/>
        </w:rPr>
        <w:fldChar w:fldCharType="begin">
          <w:ffData>
            <w:name w:val=""/>
            <w:enabled/>
            <w:calcOnExit w:val="0"/>
            <w:ddList>
              <w:listEntry w:val="Sektion auswählen (VS-CH)"/>
              <w:listEntry w:val="68 VS Valais-Canton"/>
              <w:listEntry w:val="70 VS Plaine-du-Rhône"/>
              <w:listEntry w:val="71 VS Sierre &amp; Environs"/>
              <w:listEntry w:val="72 VS Sion-Ville"/>
              <w:listEntry w:val="73 ZG Zug"/>
              <w:listEntry w:val="75 ZH Zürich-Kanton"/>
              <w:listEntry w:val="76 ZH Winterthur-Stadt"/>
              <w:listEntry w:val="77 ZH Zürich-Stadt"/>
              <w:listEntry w:val="80 ZH Zürich-Kommunalpolizeien"/>
              <w:listEntry w:val="16 CH Bern-GPB"/>
              <w:listEntry w:val="81 CH PVfedpol"/>
              <w:listEntry w:val="82 CH Transportpolizei"/>
              <w:listEntry w:val="84 CH TerMP"/>
            </w:ddList>
          </w:ffData>
        </w:fldChar>
      </w:r>
      <w:r w:rsidR="00EB5C83">
        <w:rPr>
          <w:b/>
          <w:sz w:val="24"/>
        </w:rPr>
        <w:instrText xml:space="preserve"> FORMDROPDOWN </w:instrText>
      </w:r>
      <w:r w:rsidR="00DC2562">
        <w:rPr>
          <w:b/>
          <w:sz w:val="24"/>
        </w:rPr>
      </w:r>
      <w:r w:rsidR="00DC2562">
        <w:rPr>
          <w:b/>
          <w:sz w:val="24"/>
        </w:rPr>
        <w:fldChar w:fldCharType="separate"/>
      </w:r>
      <w:r w:rsidR="00EB5C83">
        <w:rPr>
          <w:b/>
          <w:sz w:val="24"/>
        </w:rPr>
        <w:fldChar w:fldCharType="end"/>
      </w:r>
    </w:p>
    <w:p w:rsidR="00B350D0" w:rsidRDefault="00B350D0">
      <w:pPr>
        <w:tabs>
          <w:tab w:val="left" w:pos="3960"/>
        </w:tabs>
        <w:spacing w:line="240" w:lineRule="auto"/>
        <w:rPr>
          <w:b/>
          <w:sz w:val="24"/>
        </w:rPr>
      </w:pPr>
    </w:p>
    <w:p w:rsidR="00B350D0" w:rsidRPr="00EA202D" w:rsidRDefault="00B350D0" w:rsidP="00B350D0">
      <w:pPr>
        <w:tabs>
          <w:tab w:val="left" w:pos="3960"/>
        </w:tabs>
        <w:spacing w:line="240" w:lineRule="auto"/>
        <w:rPr>
          <w:b/>
          <w:sz w:val="24"/>
          <w:lang w:val="fr-CH"/>
        </w:rPr>
      </w:pPr>
      <w:r>
        <w:rPr>
          <w:b/>
          <w:sz w:val="24"/>
          <w:lang w:val="it-IT"/>
        </w:rPr>
        <w:t>Neue Sektion</w:t>
      </w:r>
      <w:r w:rsidRPr="00C11D89">
        <w:rPr>
          <w:b/>
          <w:sz w:val="24"/>
          <w:lang w:val="it-IT"/>
        </w:rPr>
        <w:tab/>
      </w:r>
      <w:r w:rsidR="00702B39">
        <w:rPr>
          <w:b/>
          <w:sz w:val="24"/>
        </w:rPr>
        <w:fldChar w:fldCharType="begin">
          <w:ffData>
            <w:name w:val="Dropdown1"/>
            <w:enabled/>
            <w:calcOnExit w:val="0"/>
            <w:ddList>
              <w:listEntry w:val="Sektion auswählen (AG-FR)"/>
              <w:listEntry w:val="1 AG Aargau Kanton"/>
              <w:listEntry w:val="2 AG Aarau Stadt"/>
              <w:listEntry w:val="3 AG Aargau Gemeinden"/>
              <w:listEntry w:val="5 AI Appenzell AI"/>
              <w:listEntry w:val="6 AR Appenzell AR"/>
              <w:listEntry w:val="7 BE Bern-Kanton"/>
              <w:listEntry w:val="9 BE Bern Gemeinden"/>
              <w:listEntry w:val="13 BL Baselland-Kanton"/>
              <w:listEntry w:val="14 BL Baselland-Gemeinden"/>
              <w:listEntry w:val="15 BS Basel-Stadt"/>
              <w:listEntry w:val="16 CH Bern-GPB"/>
              <w:listEntry w:val="17 FR Fribourg-Gendarmerie"/>
              <w:listEntry w:val="18 FR Fribourg-Sûreté"/>
              <w:listEntry w:val="19 FR Fribourg-Ville"/>
              <w:listEntry w:val="20 FR Fribourg-Communes"/>
            </w:ddList>
          </w:ffData>
        </w:fldChar>
      </w:r>
      <w:bookmarkStart w:id="0" w:name="Dropdown1"/>
      <w:r w:rsidR="00702B39" w:rsidRPr="00BA18FE">
        <w:rPr>
          <w:b/>
          <w:sz w:val="24"/>
          <w:lang w:val="fr-CH"/>
        </w:rPr>
        <w:instrText xml:space="preserve"> FORMDROPDOWN </w:instrText>
      </w:r>
      <w:r w:rsidR="00DC2562">
        <w:rPr>
          <w:b/>
          <w:sz w:val="24"/>
        </w:rPr>
      </w:r>
      <w:r w:rsidR="00DC2562">
        <w:rPr>
          <w:b/>
          <w:sz w:val="24"/>
        </w:rPr>
        <w:fldChar w:fldCharType="separate"/>
      </w:r>
      <w:r w:rsidR="00702B39">
        <w:rPr>
          <w:b/>
          <w:sz w:val="24"/>
        </w:rPr>
        <w:fldChar w:fldCharType="end"/>
      </w:r>
      <w:bookmarkEnd w:id="0"/>
    </w:p>
    <w:p w:rsidR="00B350D0" w:rsidRPr="00EA202D" w:rsidRDefault="00B350D0" w:rsidP="00B350D0">
      <w:pPr>
        <w:tabs>
          <w:tab w:val="left" w:pos="3960"/>
        </w:tabs>
        <w:spacing w:line="240" w:lineRule="auto"/>
        <w:rPr>
          <w:b/>
          <w:sz w:val="24"/>
          <w:lang w:val="fr-CH"/>
        </w:rPr>
      </w:pPr>
      <w:r w:rsidRPr="00AC5CD7">
        <w:rPr>
          <w:b/>
          <w:sz w:val="24"/>
          <w:lang w:val="fr-FR"/>
        </w:rPr>
        <w:t>Section nouvelle</w:t>
      </w:r>
      <w:r w:rsidRPr="00EA202D">
        <w:rPr>
          <w:b/>
          <w:sz w:val="24"/>
          <w:lang w:val="fr-CH"/>
        </w:rPr>
        <w:tab/>
      </w:r>
      <w:r w:rsidR="00BA18FE">
        <w:rPr>
          <w:b/>
          <w:sz w:val="24"/>
        </w:rPr>
        <w:fldChar w:fldCharType="begin">
          <w:ffData>
            <w:name w:val="Dropdown2"/>
            <w:enabled/>
            <w:calcOnExit w:val="0"/>
            <w:ddList>
              <w:listEntry w:val="Sektion auswählen (GE-SG)"/>
              <w:listEntry w:val="21 GE Genève Canton"/>
              <w:listEntry w:val="22 GE Genève-Judiciaire (SPJ)"/>
              <w:listEntry w:val="23 GE Genève-Communes (UPMG)"/>
              <w:listEntry w:val="26 GE Genève-Ville (SPMG)"/>
              <w:listEntry w:val="86 GE UPAR"/>
              <w:listEntry w:val="87 GE UPPD"/>
              <w:listEntry w:val="27 GL Glarus Kanton"/>
              <w:listEntry w:val="28 GR Graubünden-Kanton"/>
              <w:listEntry w:val="29 GR Curia"/>
              <w:listEntry w:val="31 JU Jura-Canton"/>
              <w:listEntry w:val="33 LU Luzerner Polizei"/>
              <w:listEntry w:val="35 NE Neuchâtel-Gendarmerie (SGADN)"/>
              <w:listEntry w:val="36 NE Neuchâtel-Judiciaire (SPJN)"/>
              <w:listEntry w:val="40 NE Neuchâtel-Communes"/>
              <w:listEntry w:val="41 NW Nidwalden"/>
              <w:listEntry w:val="42 OW Obwalden"/>
              <w:listEntry w:val="43 SG St. Gallen-Kanton"/>
              <w:listEntry w:val="44 SG St. Gallen-Stadt"/>
            </w:ddList>
          </w:ffData>
        </w:fldChar>
      </w:r>
      <w:bookmarkStart w:id="1" w:name="Dropdown2"/>
      <w:r w:rsidR="00BA18FE" w:rsidRPr="00473230">
        <w:rPr>
          <w:b/>
          <w:sz w:val="24"/>
          <w:lang w:val="fr-CH"/>
        </w:rPr>
        <w:instrText xml:space="preserve"> FORMDROPDOWN </w:instrText>
      </w:r>
      <w:r w:rsidR="00DC2562">
        <w:rPr>
          <w:b/>
          <w:sz w:val="24"/>
        </w:rPr>
      </w:r>
      <w:r w:rsidR="00DC2562">
        <w:rPr>
          <w:b/>
          <w:sz w:val="24"/>
        </w:rPr>
        <w:fldChar w:fldCharType="separate"/>
      </w:r>
      <w:r w:rsidR="00BA18FE">
        <w:rPr>
          <w:b/>
          <w:sz w:val="24"/>
        </w:rPr>
        <w:fldChar w:fldCharType="end"/>
      </w:r>
      <w:bookmarkEnd w:id="1"/>
    </w:p>
    <w:p w:rsidR="00B350D0" w:rsidRPr="00EA202D" w:rsidRDefault="00B350D0" w:rsidP="00B350D0">
      <w:pPr>
        <w:tabs>
          <w:tab w:val="left" w:pos="3960"/>
        </w:tabs>
        <w:spacing w:line="240" w:lineRule="auto"/>
        <w:rPr>
          <w:b/>
          <w:sz w:val="24"/>
          <w:lang w:val="fr-CH"/>
        </w:rPr>
      </w:pPr>
      <w:r w:rsidRPr="00AC5CD7">
        <w:rPr>
          <w:b/>
          <w:sz w:val="24"/>
          <w:lang w:val="fr-FR"/>
        </w:rPr>
        <w:t>Nuova sezione</w:t>
      </w:r>
      <w:r w:rsidRPr="00EA202D">
        <w:rPr>
          <w:b/>
          <w:sz w:val="24"/>
          <w:lang w:val="fr-CH"/>
        </w:rPr>
        <w:tab/>
      </w:r>
      <w:r w:rsidR="00CF3C01">
        <w:rPr>
          <w:b/>
          <w:sz w:val="24"/>
        </w:rPr>
        <w:fldChar w:fldCharType="begin">
          <w:ffData>
            <w:name w:val="Dropdown3"/>
            <w:enabled/>
            <w:calcOnExit w:val="0"/>
            <w:ddList>
              <w:listEntry w:val="Sektion auswählen (SH-VD)"/>
              <w:listEntry w:val="45 SH Schaffhausen"/>
              <w:listEntry w:val="47 SO Solothurn-Kanton"/>
              <w:listEntry w:val="48 SO Grenchen Stadt"/>
              <w:listEntry w:val="50 SO Solothurn-Stadt"/>
              <w:listEntry w:val="52 SZ Schwyz"/>
              <w:listEntry w:val="53 TG Thurgau-Kanton"/>
              <w:listEntry w:val="55 TI Ticino-Cantone"/>
              <w:listEntry w:val="59 TI Lugano"/>
              <w:listEntry w:val="85 TI Mendrisiotto"/>
              <w:listEntry w:val="60 UR Uri"/>
              <w:listEntry w:val="61 VD Vaud-Gendarmerie (APGV)"/>
              <w:listEntry w:val="62 VD Vaud Sûreté"/>
              <w:listEntry w:val="63 VD La Côte"/>
              <w:listEntry w:val="64 VD Lausanne-Ville"/>
              <w:listEntry w:val="65 VD Lavaux"/>
              <w:listEntry w:val="66 VD Nord Vaudois"/>
              <w:listEntry w:val="67 VD Riviera Vaudoise"/>
            </w:ddList>
          </w:ffData>
        </w:fldChar>
      </w:r>
      <w:bookmarkStart w:id="2" w:name="Dropdown3"/>
      <w:r w:rsidR="00CF3C01" w:rsidRPr="00BA18FE">
        <w:rPr>
          <w:b/>
          <w:sz w:val="24"/>
          <w:lang w:val="fr-CH"/>
        </w:rPr>
        <w:instrText xml:space="preserve"> FORMDROPDOWN </w:instrText>
      </w:r>
      <w:r w:rsidR="00DC2562">
        <w:rPr>
          <w:b/>
          <w:sz w:val="24"/>
        </w:rPr>
      </w:r>
      <w:r w:rsidR="00DC2562">
        <w:rPr>
          <w:b/>
          <w:sz w:val="24"/>
        </w:rPr>
        <w:fldChar w:fldCharType="separate"/>
      </w:r>
      <w:r w:rsidR="00CF3C01">
        <w:rPr>
          <w:b/>
          <w:sz w:val="24"/>
        </w:rPr>
        <w:fldChar w:fldCharType="end"/>
      </w:r>
      <w:bookmarkEnd w:id="2"/>
    </w:p>
    <w:p w:rsidR="00B350D0" w:rsidRDefault="00B350D0" w:rsidP="00B350D0">
      <w:pPr>
        <w:tabs>
          <w:tab w:val="left" w:pos="3960"/>
        </w:tabs>
        <w:spacing w:line="240" w:lineRule="auto"/>
        <w:rPr>
          <w:b/>
          <w:sz w:val="24"/>
        </w:rPr>
      </w:pPr>
      <w:r w:rsidRPr="00EA202D">
        <w:rPr>
          <w:b/>
          <w:sz w:val="24"/>
          <w:lang w:val="fr-CH"/>
        </w:rPr>
        <w:tab/>
      </w:r>
      <w:r w:rsidR="00EB5C83">
        <w:rPr>
          <w:b/>
          <w:sz w:val="24"/>
        </w:rPr>
        <w:fldChar w:fldCharType="begin">
          <w:ffData>
            <w:name w:val="Dropdown4"/>
            <w:enabled/>
            <w:calcOnExit w:val="0"/>
            <w:ddList>
              <w:listEntry w:val="Sektion auswählen (VS-CH)"/>
              <w:listEntry w:val="68 VS Valais-Canton"/>
              <w:listEntry w:val="70 VS Plaine-du-Rhône"/>
              <w:listEntry w:val="71 VS Sierre &amp; Environs"/>
              <w:listEntry w:val="72 VS Sion-Ville"/>
              <w:listEntry w:val="73 ZG Zug"/>
              <w:listEntry w:val="75 ZH Zürich-Kanton"/>
              <w:listEntry w:val="76 ZH Winterthur-Stadt"/>
              <w:listEntry w:val="77 ZH Zürich-Stadt"/>
              <w:listEntry w:val="80 ZH Zürich-Kommunalpolizeien"/>
              <w:listEntry w:val="16 CH Bern-GPB"/>
              <w:listEntry w:val="81 CH PVfedpol"/>
              <w:listEntry w:val="82 CH Transportpolizei"/>
              <w:listEntry w:val="84 CH TerMP"/>
            </w:ddList>
          </w:ffData>
        </w:fldChar>
      </w:r>
      <w:bookmarkStart w:id="3" w:name="Dropdown4"/>
      <w:r w:rsidR="00EB5C83">
        <w:rPr>
          <w:b/>
          <w:sz w:val="24"/>
        </w:rPr>
        <w:instrText xml:space="preserve"> FORMDROPDOWN </w:instrText>
      </w:r>
      <w:r w:rsidR="00DC2562">
        <w:rPr>
          <w:b/>
          <w:sz w:val="24"/>
        </w:rPr>
      </w:r>
      <w:r w:rsidR="00DC2562">
        <w:rPr>
          <w:b/>
          <w:sz w:val="24"/>
        </w:rPr>
        <w:fldChar w:fldCharType="separate"/>
      </w:r>
      <w:r w:rsidR="00EB5C83">
        <w:rPr>
          <w:b/>
          <w:sz w:val="24"/>
        </w:rPr>
        <w:fldChar w:fldCharType="end"/>
      </w:r>
      <w:bookmarkEnd w:id="3"/>
    </w:p>
    <w:p w:rsidR="00B350D0" w:rsidRDefault="00B350D0">
      <w:pPr>
        <w:tabs>
          <w:tab w:val="left" w:pos="3960"/>
        </w:tabs>
        <w:spacing w:line="240" w:lineRule="auto"/>
        <w:rPr>
          <w:b/>
          <w:sz w:val="24"/>
        </w:rPr>
      </w:pPr>
    </w:p>
    <w:p w:rsidR="00AC5CD7" w:rsidRPr="00890A40" w:rsidRDefault="00AC5CD7">
      <w:pPr>
        <w:tabs>
          <w:tab w:val="left" w:pos="3960"/>
        </w:tabs>
        <w:spacing w:line="240" w:lineRule="auto"/>
        <w:rPr>
          <w:szCs w:val="20"/>
        </w:rPr>
      </w:pPr>
      <w:r w:rsidRPr="00890A40">
        <w:rPr>
          <w:szCs w:val="20"/>
        </w:rPr>
        <w:t>Vorname / Name</w:t>
      </w:r>
    </w:p>
    <w:p w:rsidR="00AC5CD7" w:rsidRPr="00806B05" w:rsidRDefault="00AC5CD7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Prénom / Nom</w:t>
      </w:r>
    </w:p>
    <w:p w:rsidR="00AC5CD7" w:rsidRPr="00806B05" w:rsidRDefault="00AC5CD7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Cognome / Nome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4"/>
    </w:p>
    <w:p w:rsidR="00AC5CD7" w:rsidRPr="00B671C7" w:rsidRDefault="00AC5CD7">
      <w:pPr>
        <w:tabs>
          <w:tab w:val="left" w:pos="3960"/>
        </w:tabs>
        <w:rPr>
          <w:sz w:val="16"/>
          <w:szCs w:val="16"/>
          <w:lang w:val="it-IT"/>
        </w:rPr>
      </w:pPr>
    </w:p>
    <w:p w:rsidR="00AC5CD7" w:rsidRDefault="00AC5CD7">
      <w:pPr>
        <w:tabs>
          <w:tab w:val="left" w:pos="3960"/>
        </w:tabs>
        <w:spacing w:line="240" w:lineRule="auto"/>
        <w:rPr>
          <w:szCs w:val="20"/>
          <w:lang w:val="it-IT"/>
        </w:rPr>
      </w:pPr>
      <w:r>
        <w:rPr>
          <w:szCs w:val="20"/>
          <w:lang w:val="it-IT"/>
        </w:rPr>
        <w:t>Bisherige Adresse</w:t>
      </w:r>
    </w:p>
    <w:p w:rsidR="00AC5CD7" w:rsidRDefault="00AC5CD7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 xml:space="preserve">Adresse </w:t>
      </w:r>
      <w:r>
        <w:rPr>
          <w:szCs w:val="20"/>
          <w:lang w:val="it-IT"/>
        </w:rPr>
        <w:t>précédente</w:t>
      </w:r>
    </w:p>
    <w:p w:rsidR="00AC5CD7" w:rsidRDefault="00AC5CD7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Indirizzo</w:t>
      </w:r>
      <w:r>
        <w:rPr>
          <w:szCs w:val="20"/>
          <w:lang w:val="it-IT"/>
        </w:rPr>
        <w:t xml:space="preserve"> precedente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5"/>
    </w:p>
    <w:p w:rsidR="00AC5CD7" w:rsidRPr="00B671C7" w:rsidRDefault="00AC5CD7">
      <w:pPr>
        <w:tabs>
          <w:tab w:val="left" w:pos="3960"/>
        </w:tabs>
        <w:rPr>
          <w:sz w:val="16"/>
          <w:szCs w:val="16"/>
          <w:lang w:val="it-IT"/>
        </w:rPr>
      </w:pPr>
    </w:p>
    <w:p w:rsidR="00AC5CD7" w:rsidRDefault="00AC5CD7">
      <w:pPr>
        <w:tabs>
          <w:tab w:val="left" w:pos="3960"/>
        </w:tabs>
        <w:spacing w:line="240" w:lineRule="auto"/>
        <w:rPr>
          <w:szCs w:val="20"/>
          <w:lang w:val="it-IT"/>
        </w:rPr>
      </w:pPr>
      <w:r>
        <w:rPr>
          <w:szCs w:val="20"/>
          <w:lang w:val="it-IT"/>
        </w:rPr>
        <w:t>Neue Adresse</w:t>
      </w:r>
    </w:p>
    <w:p w:rsidR="00AC5CD7" w:rsidRDefault="00AC5CD7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 xml:space="preserve">Adresse </w:t>
      </w:r>
      <w:r>
        <w:rPr>
          <w:szCs w:val="20"/>
          <w:lang w:val="it-IT"/>
        </w:rPr>
        <w:t>nouvelle</w:t>
      </w:r>
    </w:p>
    <w:p w:rsidR="00AC5CD7" w:rsidRPr="00806B05" w:rsidRDefault="00890A40">
      <w:pPr>
        <w:tabs>
          <w:tab w:val="left" w:pos="3960"/>
        </w:tabs>
        <w:spacing w:line="240" w:lineRule="auto"/>
        <w:rPr>
          <w:szCs w:val="20"/>
          <w:lang w:val="it-IT"/>
        </w:rPr>
      </w:pPr>
      <w:r>
        <w:rPr>
          <w:lang w:val="de-DE"/>
        </w:rPr>
        <w:t>Indirizzo nuovo</w:t>
      </w:r>
      <w:r w:rsidR="00AC5CD7">
        <w:rPr>
          <w:szCs w:val="20"/>
          <w:lang w:val="it-IT"/>
        </w:rPr>
        <w:tab/>
      </w:r>
      <w:r w:rsidR="00AC5CD7">
        <w:rPr>
          <w:szCs w:val="20"/>
          <w:lang w:val="it-IT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C5CD7">
        <w:rPr>
          <w:szCs w:val="20"/>
          <w:lang w:val="it-IT"/>
        </w:rPr>
        <w:instrText xml:space="preserve"> FORMTEXT </w:instrText>
      </w:r>
      <w:r w:rsidR="00AC5CD7">
        <w:rPr>
          <w:szCs w:val="20"/>
          <w:lang w:val="it-IT"/>
        </w:rPr>
      </w:r>
      <w:r w:rsidR="00AC5CD7">
        <w:rPr>
          <w:szCs w:val="20"/>
          <w:lang w:val="it-IT"/>
        </w:rPr>
        <w:fldChar w:fldCharType="separate"/>
      </w:r>
      <w:r w:rsidR="00AC5CD7">
        <w:rPr>
          <w:noProof/>
          <w:szCs w:val="20"/>
          <w:lang w:val="it-IT"/>
        </w:rPr>
        <w:t> </w:t>
      </w:r>
      <w:r w:rsidR="00AC5CD7">
        <w:rPr>
          <w:noProof/>
          <w:szCs w:val="20"/>
          <w:lang w:val="it-IT"/>
        </w:rPr>
        <w:t> </w:t>
      </w:r>
      <w:r w:rsidR="00AC5CD7">
        <w:rPr>
          <w:noProof/>
          <w:szCs w:val="20"/>
          <w:lang w:val="it-IT"/>
        </w:rPr>
        <w:t> </w:t>
      </w:r>
      <w:r w:rsidR="00AC5CD7">
        <w:rPr>
          <w:noProof/>
          <w:szCs w:val="20"/>
          <w:lang w:val="it-IT"/>
        </w:rPr>
        <w:t> </w:t>
      </w:r>
      <w:r w:rsidR="00AC5CD7">
        <w:rPr>
          <w:noProof/>
          <w:szCs w:val="20"/>
          <w:lang w:val="it-IT"/>
        </w:rPr>
        <w:t> </w:t>
      </w:r>
      <w:r w:rsidR="00AC5CD7">
        <w:rPr>
          <w:szCs w:val="20"/>
          <w:lang w:val="it-IT"/>
        </w:rPr>
        <w:fldChar w:fldCharType="end"/>
      </w:r>
    </w:p>
    <w:p w:rsidR="00AC5CD7" w:rsidRPr="00B671C7" w:rsidRDefault="00AC5CD7">
      <w:pPr>
        <w:tabs>
          <w:tab w:val="left" w:pos="3960"/>
        </w:tabs>
        <w:rPr>
          <w:sz w:val="16"/>
          <w:szCs w:val="16"/>
          <w:lang w:val="it-IT"/>
        </w:rPr>
      </w:pPr>
    </w:p>
    <w:p w:rsidR="00AC5CD7" w:rsidRPr="00806B05" w:rsidRDefault="00AC5CD7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Geburtsdatum</w:t>
      </w:r>
    </w:p>
    <w:p w:rsidR="00AC5CD7" w:rsidRPr="00806B05" w:rsidRDefault="00AC5CD7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Date de naissance</w:t>
      </w:r>
    </w:p>
    <w:p w:rsidR="00AC5CD7" w:rsidRPr="00806B05" w:rsidRDefault="00AC5CD7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Data di nascita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bookmarkStart w:id="7" w:name="_GoBack"/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bookmarkEnd w:id="7"/>
      <w:r>
        <w:rPr>
          <w:szCs w:val="20"/>
          <w:lang w:val="it-IT"/>
        </w:rPr>
        <w:fldChar w:fldCharType="end"/>
      </w:r>
      <w:bookmarkEnd w:id="6"/>
    </w:p>
    <w:p w:rsidR="00AC5CD7" w:rsidRPr="00B671C7" w:rsidRDefault="00AC5CD7" w:rsidP="00AC5CD7">
      <w:pPr>
        <w:tabs>
          <w:tab w:val="left" w:pos="3960"/>
        </w:tabs>
        <w:rPr>
          <w:sz w:val="16"/>
          <w:szCs w:val="16"/>
          <w:lang w:val="it-IT"/>
        </w:rPr>
      </w:pPr>
    </w:p>
    <w:p w:rsidR="00AC5CD7" w:rsidRPr="00B13F2E" w:rsidRDefault="00AC5CD7" w:rsidP="00AC5CD7">
      <w:pPr>
        <w:tabs>
          <w:tab w:val="left" w:pos="3960"/>
          <w:tab w:val="left" w:pos="4320"/>
          <w:tab w:val="left" w:pos="5220"/>
        </w:tabs>
        <w:rPr>
          <w:szCs w:val="20"/>
        </w:rPr>
      </w:pPr>
      <w:r w:rsidRPr="00B13F2E">
        <w:rPr>
          <w:szCs w:val="20"/>
        </w:rPr>
        <w:t>Geschlecht / Sexe / Sesso</w:t>
      </w:r>
      <w:r w:rsidRPr="00B13F2E">
        <w:rPr>
          <w:szCs w:val="20"/>
        </w:rPr>
        <w:tab/>
        <w:t>m</w:t>
      </w:r>
      <w:r w:rsidRPr="00B13F2E">
        <w:rPr>
          <w:szCs w:val="20"/>
        </w:rPr>
        <w:tab/>
      </w:r>
      <w:r>
        <w:rPr>
          <w:szCs w:val="20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"/>
      <w:r w:rsidRPr="00B13F2E">
        <w:rPr>
          <w:szCs w:val="20"/>
        </w:rPr>
        <w:instrText xml:space="preserve"> FORMCHECKBOX </w:instrText>
      </w:r>
      <w:r w:rsidR="00DC2562">
        <w:rPr>
          <w:szCs w:val="20"/>
          <w:lang w:val="it-IT"/>
        </w:rPr>
      </w:r>
      <w:r w:rsidR="00DC2562">
        <w:rPr>
          <w:szCs w:val="20"/>
          <w:lang w:val="it-IT"/>
        </w:rPr>
        <w:fldChar w:fldCharType="separate"/>
      </w:r>
      <w:r>
        <w:rPr>
          <w:szCs w:val="20"/>
          <w:lang w:val="it-IT"/>
        </w:rPr>
        <w:fldChar w:fldCharType="end"/>
      </w:r>
      <w:bookmarkEnd w:id="8"/>
      <w:r w:rsidRPr="00B13F2E">
        <w:rPr>
          <w:szCs w:val="20"/>
        </w:rPr>
        <w:tab/>
      </w:r>
      <w:r>
        <w:rPr>
          <w:szCs w:val="20"/>
        </w:rPr>
        <w:t>f</w:t>
      </w:r>
      <w:r w:rsidRPr="00B13F2E">
        <w:rPr>
          <w:szCs w:val="20"/>
        </w:rPr>
        <w:tab/>
      </w:r>
      <w:r>
        <w:rPr>
          <w:szCs w:val="20"/>
          <w:lang w:val="it-IT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2"/>
      <w:r w:rsidRPr="00B13F2E">
        <w:rPr>
          <w:szCs w:val="20"/>
        </w:rPr>
        <w:instrText xml:space="preserve"> FORMCHECKBOX </w:instrText>
      </w:r>
      <w:r w:rsidR="00DC2562">
        <w:rPr>
          <w:szCs w:val="20"/>
          <w:lang w:val="it-IT"/>
        </w:rPr>
      </w:r>
      <w:r w:rsidR="00DC2562">
        <w:rPr>
          <w:szCs w:val="20"/>
          <w:lang w:val="it-IT"/>
        </w:rPr>
        <w:fldChar w:fldCharType="separate"/>
      </w:r>
      <w:r>
        <w:rPr>
          <w:szCs w:val="20"/>
          <w:lang w:val="it-IT"/>
        </w:rPr>
        <w:fldChar w:fldCharType="end"/>
      </w:r>
      <w:bookmarkEnd w:id="9"/>
    </w:p>
    <w:p w:rsidR="00AC5CD7" w:rsidRPr="00712D20" w:rsidRDefault="00AC5CD7" w:rsidP="00AC5CD7">
      <w:pPr>
        <w:tabs>
          <w:tab w:val="left" w:pos="3960"/>
        </w:tabs>
        <w:spacing w:line="240" w:lineRule="auto"/>
        <w:rPr>
          <w:sz w:val="16"/>
          <w:szCs w:val="16"/>
        </w:rPr>
      </w:pPr>
    </w:p>
    <w:p w:rsidR="00AC5CD7" w:rsidRPr="00712D20" w:rsidRDefault="00AC5CD7" w:rsidP="00AC5CD7">
      <w:pPr>
        <w:tabs>
          <w:tab w:val="left" w:pos="3960"/>
          <w:tab w:val="left" w:pos="4320"/>
          <w:tab w:val="left" w:pos="5220"/>
        </w:tabs>
        <w:rPr>
          <w:szCs w:val="20"/>
        </w:rPr>
      </w:pPr>
      <w:r>
        <w:rPr>
          <w:szCs w:val="20"/>
        </w:rPr>
        <w:t>Sp</w:t>
      </w:r>
      <w:r w:rsidRPr="00712D20">
        <w:rPr>
          <w:szCs w:val="20"/>
        </w:rPr>
        <w:t>rache / Langue / Lingua</w:t>
      </w:r>
      <w:r w:rsidRPr="00712D20">
        <w:rPr>
          <w:szCs w:val="20"/>
        </w:rPr>
        <w:tab/>
        <w:t xml:space="preserve">deutsch  </w:t>
      </w:r>
      <w:r>
        <w:rPr>
          <w:szCs w:val="20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12D20">
        <w:rPr>
          <w:szCs w:val="20"/>
        </w:rPr>
        <w:instrText xml:space="preserve"> FORMCHECKBOX </w:instrText>
      </w:r>
      <w:r w:rsidR="00DC2562">
        <w:rPr>
          <w:szCs w:val="20"/>
          <w:lang w:val="it-IT"/>
        </w:rPr>
      </w:r>
      <w:r w:rsidR="00DC2562">
        <w:rPr>
          <w:szCs w:val="20"/>
          <w:lang w:val="it-IT"/>
        </w:rPr>
        <w:fldChar w:fldCharType="separate"/>
      </w:r>
      <w:r>
        <w:rPr>
          <w:szCs w:val="20"/>
          <w:lang w:val="it-IT"/>
        </w:rPr>
        <w:fldChar w:fldCharType="end"/>
      </w:r>
      <w:r w:rsidRPr="00712D20">
        <w:rPr>
          <w:szCs w:val="20"/>
        </w:rPr>
        <w:tab/>
      </w:r>
      <w:r>
        <w:rPr>
          <w:szCs w:val="20"/>
        </w:rPr>
        <w:t xml:space="preserve">   français</w:t>
      </w:r>
      <w:r w:rsidRPr="00712D20">
        <w:rPr>
          <w:szCs w:val="20"/>
        </w:rPr>
        <w:t xml:space="preserve">  </w:t>
      </w:r>
      <w:r>
        <w:rPr>
          <w:szCs w:val="20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12D20">
        <w:rPr>
          <w:szCs w:val="20"/>
        </w:rPr>
        <w:instrText xml:space="preserve"> FORMCHECKBOX </w:instrText>
      </w:r>
      <w:r w:rsidR="00DC2562">
        <w:rPr>
          <w:szCs w:val="20"/>
          <w:lang w:val="it-IT"/>
        </w:rPr>
      </w:r>
      <w:r w:rsidR="00DC2562">
        <w:rPr>
          <w:szCs w:val="20"/>
          <w:lang w:val="it-IT"/>
        </w:rPr>
        <w:fldChar w:fldCharType="separate"/>
      </w:r>
      <w:r>
        <w:rPr>
          <w:szCs w:val="20"/>
          <w:lang w:val="it-IT"/>
        </w:rPr>
        <w:fldChar w:fldCharType="end"/>
      </w:r>
      <w:r w:rsidRPr="00712D20">
        <w:rPr>
          <w:szCs w:val="20"/>
        </w:rPr>
        <w:t xml:space="preserve"> </w:t>
      </w:r>
      <w:r>
        <w:rPr>
          <w:szCs w:val="20"/>
        </w:rPr>
        <w:t xml:space="preserve">     italiano</w:t>
      </w:r>
      <w:r w:rsidRPr="00712D20">
        <w:rPr>
          <w:szCs w:val="20"/>
        </w:rPr>
        <w:t xml:space="preserve">  </w:t>
      </w:r>
      <w:r>
        <w:rPr>
          <w:szCs w:val="20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12D20">
        <w:rPr>
          <w:szCs w:val="20"/>
        </w:rPr>
        <w:instrText xml:space="preserve"> FORMCHECKBOX </w:instrText>
      </w:r>
      <w:r w:rsidR="00DC2562">
        <w:rPr>
          <w:szCs w:val="20"/>
          <w:lang w:val="it-IT"/>
        </w:rPr>
      </w:r>
      <w:r w:rsidR="00DC2562">
        <w:rPr>
          <w:szCs w:val="20"/>
          <w:lang w:val="it-IT"/>
        </w:rPr>
        <w:fldChar w:fldCharType="separate"/>
      </w:r>
      <w:r>
        <w:rPr>
          <w:szCs w:val="20"/>
          <w:lang w:val="it-IT"/>
        </w:rPr>
        <w:fldChar w:fldCharType="end"/>
      </w:r>
      <w:r>
        <w:rPr>
          <w:szCs w:val="20"/>
          <w:lang w:val="it-IT"/>
        </w:rPr>
        <w:t xml:space="preserve">  </w:t>
      </w:r>
    </w:p>
    <w:p w:rsidR="00AC5CD7" w:rsidRPr="00B671C7" w:rsidRDefault="00AC5CD7" w:rsidP="00AC5CD7">
      <w:pPr>
        <w:tabs>
          <w:tab w:val="left" w:pos="3960"/>
        </w:tabs>
        <w:spacing w:line="240" w:lineRule="auto"/>
        <w:rPr>
          <w:sz w:val="16"/>
          <w:szCs w:val="16"/>
        </w:rPr>
      </w:pPr>
    </w:p>
    <w:p w:rsidR="00AC5CD7" w:rsidRPr="00B671C7" w:rsidRDefault="00AC5CD7">
      <w:pPr>
        <w:tabs>
          <w:tab w:val="left" w:pos="3960"/>
          <w:tab w:val="left" w:pos="4860"/>
          <w:tab w:val="left" w:pos="6660"/>
        </w:tabs>
        <w:spacing w:line="240" w:lineRule="auto"/>
        <w:rPr>
          <w:szCs w:val="20"/>
        </w:rPr>
      </w:pPr>
      <w:r w:rsidRPr="00B671C7">
        <w:rPr>
          <w:szCs w:val="20"/>
        </w:rPr>
        <w:t>Neue Telefonnummer</w:t>
      </w:r>
      <w:r w:rsidRPr="00B671C7">
        <w:rPr>
          <w:szCs w:val="20"/>
        </w:rPr>
        <w:tab/>
        <w:t>Privat:</w:t>
      </w:r>
      <w:r w:rsidRPr="00B671C7">
        <w:rPr>
          <w:szCs w:val="20"/>
        </w:rPr>
        <w:tab/>
      </w:r>
      <w:r>
        <w:rPr>
          <w:szCs w:val="20"/>
          <w:lang w:val="it-IT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Pr="00B671C7">
        <w:rPr>
          <w:szCs w:val="20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0"/>
      <w:r w:rsidRPr="00B671C7">
        <w:rPr>
          <w:szCs w:val="20"/>
        </w:rPr>
        <w:tab/>
        <w:t>Geschäft:</w:t>
      </w:r>
      <w:r w:rsidRPr="00B671C7">
        <w:rPr>
          <w:szCs w:val="20"/>
        </w:rPr>
        <w:tab/>
      </w:r>
      <w:r>
        <w:rPr>
          <w:szCs w:val="20"/>
          <w:lang w:val="it-IT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B671C7">
        <w:rPr>
          <w:szCs w:val="20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1"/>
    </w:p>
    <w:p w:rsidR="00AC5CD7" w:rsidRPr="00F70828" w:rsidRDefault="00AC5CD7">
      <w:pPr>
        <w:tabs>
          <w:tab w:val="left" w:pos="3960"/>
          <w:tab w:val="left" w:pos="4860"/>
          <w:tab w:val="left" w:pos="6660"/>
        </w:tabs>
        <w:spacing w:line="240" w:lineRule="auto"/>
        <w:rPr>
          <w:szCs w:val="20"/>
          <w:lang w:val="fr-FR"/>
        </w:rPr>
      </w:pPr>
      <w:r w:rsidRPr="00F70828">
        <w:rPr>
          <w:szCs w:val="20"/>
          <w:lang w:val="fr-FR"/>
        </w:rPr>
        <w:t>Nouveau numéro de téléphone</w:t>
      </w:r>
      <w:r w:rsidRPr="00F70828">
        <w:rPr>
          <w:szCs w:val="20"/>
          <w:lang w:val="fr-FR"/>
        </w:rPr>
        <w:tab/>
        <w:t>Privé:</w:t>
      </w:r>
      <w:r w:rsidRPr="00F70828">
        <w:rPr>
          <w:szCs w:val="20"/>
          <w:lang w:val="fr-FR"/>
        </w:rPr>
        <w:tab/>
      </w:r>
      <w:r>
        <w:rPr>
          <w:szCs w:val="20"/>
          <w:lang w:val="it-IT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Pr="00F70828">
        <w:rPr>
          <w:szCs w:val="20"/>
          <w:lang w:val="fr-FR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2"/>
      <w:r w:rsidRPr="00F70828">
        <w:rPr>
          <w:szCs w:val="20"/>
          <w:lang w:val="fr-FR"/>
        </w:rPr>
        <w:tab/>
        <w:t>Bureau:</w:t>
      </w:r>
      <w:r w:rsidRPr="00F70828">
        <w:rPr>
          <w:szCs w:val="20"/>
          <w:lang w:val="fr-FR"/>
        </w:rPr>
        <w:tab/>
      </w:r>
      <w:r>
        <w:rPr>
          <w:szCs w:val="20"/>
          <w:lang w:val="it-IT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Pr="00F70828">
        <w:rPr>
          <w:szCs w:val="20"/>
          <w:lang w:val="fr-FR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3"/>
    </w:p>
    <w:p w:rsidR="00AC5CD7" w:rsidRPr="00806B05" w:rsidRDefault="00AC5CD7">
      <w:pPr>
        <w:tabs>
          <w:tab w:val="left" w:pos="3960"/>
          <w:tab w:val="left" w:pos="4860"/>
          <w:tab w:val="left" w:pos="6660"/>
        </w:tabs>
        <w:spacing w:line="240" w:lineRule="auto"/>
        <w:rPr>
          <w:szCs w:val="20"/>
          <w:lang w:val="it-IT"/>
        </w:rPr>
      </w:pPr>
      <w:r>
        <w:rPr>
          <w:szCs w:val="20"/>
          <w:lang w:val="it-IT"/>
        </w:rPr>
        <w:t>Nuovo numero di t</w:t>
      </w:r>
      <w:r w:rsidRPr="00806B05">
        <w:rPr>
          <w:szCs w:val="20"/>
          <w:lang w:val="it-IT"/>
        </w:rPr>
        <w:t>elefono</w:t>
      </w:r>
      <w:r w:rsidRPr="00806B05">
        <w:rPr>
          <w:szCs w:val="20"/>
          <w:lang w:val="it-IT"/>
        </w:rPr>
        <w:tab/>
        <w:t>Privato:</w:t>
      </w:r>
      <w:r w:rsidRPr="00806B05"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4"/>
      <w:r>
        <w:rPr>
          <w:szCs w:val="20"/>
          <w:lang w:val="it-IT"/>
        </w:rPr>
        <w:tab/>
      </w:r>
      <w:r w:rsidRPr="00806B05">
        <w:rPr>
          <w:szCs w:val="20"/>
          <w:lang w:val="it-IT"/>
        </w:rPr>
        <w:t>Ufficio: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5"/>
    </w:p>
    <w:p w:rsidR="00AC5CD7" w:rsidRPr="00B671C7" w:rsidRDefault="00AC5CD7">
      <w:pPr>
        <w:tabs>
          <w:tab w:val="left" w:pos="3240"/>
          <w:tab w:val="left" w:pos="3960"/>
          <w:tab w:val="left" w:pos="5580"/>
        </w:tabs>
        <w:rPr>
          <w:sz w:val="16"/>
          <w:szCs w:val="16"/>
          <w:lang w:val="it-IT"/>
        </w:rPr>
      </w:pPr>
    </w:p>
    <w:p w:rsidR="00AC5CD7" w:rsidRPr="00806B05" w:rsidRDefault="00AC5CD7">
      <w:pPr>
        <w:tabs>
          <w:tab w:val="left" w:pos="3240"/>
          <w:tab w:val="left" w:pos="3960"/>
          <w:tab w:val="left" w:pos="5580"/>
        </w:tabs>
        <w:rPr>
          <w:szCs w:val="20"/>
          <w:lang w:val="it-IT"/>
        </w:rPr>
      </w:pPr>
      <w:r w:rsidRPr="00806B05">
        <w:rPr>
          <w:szCs w:val="20"/>
          <w:lang w:val="it-IT"/>
        </w:rPr>
        <w:t>E-Mail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6"/>
    </w:p>
    <w:p w:rsidR="00AC5CD7" w:rsidRPr="00B671C7" w:rsidRDefault="00AC5CD7">
      <w:pPr>
        <w:tabs>
          <w:tab w:val="left" w:pos="3240"/>
          <w:tab w:val="left" w:pos="3960"/>
          <w:tab w:val="left" w:pos="5580"/>
        </w:tabs>
        <w:rPr>
          <w:sz w:val="16"/>
          <w:szCs w:val="16"/>
          <w:lang w:val="it-IT"/>
        </w:rPr>
      </w:pPr>
    </w:p>
    <w:p w:rsidR="00340028" w:rsidRPr="00340028" w:rsidRDefault="00340028">
      <w:pPr>
        <w:tabs>
          <w:tab w:val="left" w:pos="3240"/>
          <w:tab w:val="left" w:pos="3960"/>
          <w:tab w:val="left" w:pos="5580"/>
        </w:tabs>
        <w:spacing w:line="240" w:lineRule="auto"/>
        <w:rPr>
          <w:szCs w:val="20"/>
        </w:rPr>
      </w:pPr>
      <w:r w:rsidRPr="00340028">
        <w:rPr>
          <w:szCs w:val="20"/>
        </w:rPr>
        <w:t>Dienststelle</w:t>
      </w:r>
      <w:r w:rsidR="00DA1CD9">
        <w:rPr>
          <w:szCs w:val="20"/>
        </w:rPr>
        <w:t>/</w:t>
      </w:r>
      <w:r w:rsidRPr="00340028">
        <w:rPr>
          <w:szCs w:val="20"/>
        </w:rPr>
        <w:t>Funktion</w:t>
      </w:r>
    </w:p>
    <w:p w:rsidR="00AC5CD7" w:rsidRPr="00340028" w:rsidRDefault="00340028">
      <w:pPr>
        <w:tabs>
          <w:tab w:val="left" w:pos="3240"/>
          <w:tab w:val="left" w:pos="3960"/>
          <w:tab w:val="left" w:pos="5580"/>
        </w:tabs>
        <w:spacing w:line="240" w:lineRule="auto"/>
        <w:rPr>
          <w:szCs w:val="20"/>
        </w:rPr>
      </w:pPr>
      <w:r w:rsidRPr="00340028">
        <w:rPr>
          <w:szCs w:val="20"/>
        </w:rPr>
        <w:t>Service/Fonction</w:t>
      </w:r>
    </w:p>
    <w:p w:rsidR="00AC5CD7" w:rsidRPr="00340028" w:rsidRDefault="00340028">
      <w:pPr>
        <w:tabs>
          <w:tab w:val="left" w:pos="3240"/>
          <w:tab w:val="left" w:pos="3960"/>
          <w:tab w:val="left" w:pos="5580"/>
        </w:tabs>
        <w:spacing w:line="240" w:lineRule="auto"/>
        <w:rPr>
          <w:szCs w:val="20"/>
        </w:rPr>
      </w:pPr>
      <w:r w:rsidRPr="00340028">
        <w:rPr>
          <w:szCs w:val="20"/>
        </w:rPr>
        <w:t>Servizio/Funzione</w:t>
      </w:r>
      <w:r w:rsidR="00AC5CD7" w:rsidRPr="00340028">
        <w:rPr>
          <w:szCs w:val="20"/>
        </w:rPr>
        <w:tab/>
      </w:r>
      <w:r w:rsidR="00AC5CD7" w:rsidRPr="00340028">
        <w:rPr>
          <w:szCs w:val="20"/>
        </w:rPr>
        <w:tab/>
      </w:r>
      <w:r w:rsidR="00AC5CD7">
        <w:rPr>
          <w:szCs w:val="20"/>
          <w:lang w:val="it-IT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="00AC5CD7" w:rsidRPr="00340028">
        <w:rPr>
          <w:szCs w:val="20"/>
        </w:rPr>
        <w:instrText xml:space="preserve"> FORMTEXT </w:instrText>
      </w:r>
      <w:r w:rsidR="00AC5CD7">
        <w:rPr>
          <w:szCs w:val="20"/>
          <w:lang w:val="it-IT"/>
        </w:rPr>
      </w:r>
      <w:r w:rsidR="00AC5CD7">
        <w:rPr>
          <w:szCs w:val="20"/>
          <w:lang w:val="it-IT"/>
        </w:rPr>
        <w:fldChar w:fldCharType="separate"/>
      </w:r>
      <w:r w:rsidR="00AC5CD7">
        <w:rPr>
          <w:noProof/>
          <w:szCs w:val="20"/>
          <w:lang w:val="it-IT"/>
        </w:rPr>
        <w:t> </w:t>
      </w:r>
      <w:r w:rsidR="00AC5CD7">
        <w:rPr>
          <w:noProof/>
          <w:szCs w:val="20"/>
          <w:lang w:val="it-IT"/>
        </w:rPr>
        <w:t> </w:t>
      </w:r>
      <w:r w:rsidR="00AC5CD7">
        <w:rPr>
          <w:noProof/>
          <w:szCs w:val="20"/>
          <w:lang w:val="it-IT"/>
        </w:rPr>
        <w:t> </w:t>
      </w:r>
      <w:r w:rsidR="00AC5CD7">
        <w:rPr>
          <w:noProof/>
          <w:szCs w:val="20"/>
          <w:lang w:val="it-IT"/>
        </w:rPr>
        <w:t> </w:t>
      </w:r>
      <w:r w:rsidR="00AC5CD7">
        <w:rPr>
          <w:noProof/>
          <w:szCs w:val="20"/>
          <w:lang w:val="it-IT"/>
        </w:rPr>
        <w:t> </w:t>
      </w:r>
      <w:r w:rsidR="00AC5CD7">
        <w:rPr>
          <w:szCs w:val="20"/>
          <w:lang w:val="it-IT"/>
        </w:rPr>
        <w:fldChar w:fldCharType="end"/>
      </w:r>
      <w:bookmarkEnd w:id="17"/>
    </w:p>
    <w:p w:rsidR="00AC5CD7" w:rsidRPr="00B671C7" w:rsidRDefault="00AC5CD7">
      <w:pPr>
        <w:tabs>
          <w:tab w:val="left" w:pos="3960"/>
          <w:tab w:val="left" w:pos="6660"/>
        </w:tabs>
        <w:rPr>
          <w:sz w:val="16"/>
          <w:szCs w:val="16"/>
          <w:lang w:val="it-IT"/>
        </w:rPr>
      </w:pPr>
    </w:p>
    <w:p w:rsidR="00AC5CD7" w:rsidRPr="00975080" w:rsidRDefault="00AC5CD7">
      <w:pPr>
        <w:tabs>
          <w:tab w:val="left" w:pos="3960"/>
          <w:tab w:val="left" w:pos="6660"/>
        </w:tabs>
        <w:spacing w:line="240" w:lineRule="auto"/>
        <w:rPr>
          <w:szCs w:val="20"/>
        </w:rPr>
      </w:pPr>
      <w:r w:rsidRPr="00975080">
        <w:rPr>
          <w:szCs w:val="20"/>
        </w:rPr>
        <w:t>Mit Wirkung per</w:t>
      </w:r>
    </w:p>
    <w:p w:rsidR="00AC5CD7" w:rsidRPr="00BA18FE" w:rsidRDefault="00AC5CD7">
      <w:pPr>
        <w:tabs>
          <w:tab w:val="left" w:pos="3960"/>
          <w:tab w:val="left" w:pos="6660"/>
        </w:tabs>
        <w:spacing w:line="240" w:lineRule="auto"/>
        <w:rPr>
          <w:szCs w:val="20"/>
        </w:rPr>
      </w:pPr>
      <w:r w:rsidRPr="00BA18FE">
        <w:rPr>
          <w:szCs w:val="20"/>
        </w:rPr>
        <w:t>Avec effet au</w:t>
      </w:r>
    </w:p>
    <w:p w:rsidR="00AC5CD7" w:rsidRPr="00806B05" w:rsidRDefault="00AC5CD7">
      <w:pPr>
        <w:tabs>
          <w:tab w:val="left" w:pos="3960"/>
          <w:tab w:val="left" w:pos="6660"/>
        </w:tabs>
        <w:spacing w:line="240" w:lineRule="auto"/>
        <w:rPr>
          <w:szCs w:val="20"/>
          <w:lang w:val="it-IT"/>
        </w:rPr>
      </w:pPr>
      <w:r w:rsidRPr="00BA18FE">
        <w:rPr>
          <w:szCs w:val="20"/>
        </w:rPr>
        <w:t>Con effeto al</w:t>
      </w:r>
      <w:r w:rsidRPr="00BA18FE">
        <w:rPr>
          <w:szCs w:val="20"/>
        </w:rPr>
        <w:tab/>
      </w:r>
      <w:r w:rsidRPr="00806B05">
        <w:rPr>
          <w:szCs w:val="20"/>
          <w:lang w:val="it-IT"/>
        </w:rPr>
        <w:t>1.1.20</w:t>
      </w:r>
      <w:r>
        <w:rPr>
          <w:szCs w:val="20"/>
          <w:lang w:val="it-IT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8" w:name="Text22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8"/>
      <w:r w:rsidRPr="00806B05">
        <w:rPr>
          <w:szCs w:val="20"/>
          <w:lang w:val="it-IT"/>
        </w:rPr>
        <w:tab/>
        <w:t>1.7.20</w:t>
      </w:r>
      <w:r>
        <w:rPr>
          <w:szCs w:val="20"/>
          <w:lang w:val="it-IT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9" w:name="Text23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9"/>
    </w:p>
    <w:p w:rsidR="00AC5CD7" w:rsidRPr="00B671C7" w:rsidRDefault="00AC5CD7">
      <w:pPr>
        <w:tabs>
          <w:tab w:val="left" w:pos="3960"/>
          <w:tab w:val="left" w:pos="6660"/>
        </w:tabs>
        <w:rPr>
          <w:sz w:val="16"/>
          <w:szCs w:val="16"/>
          <w:lang w:val="it-IT"/>
        </w:rPr>
      </w:pPr>
    </w:p>
    <w:p w:rsidR="00AC5CD7" w:rsidRPr="00BA18FE" w:rsidRDefault="00AC5CD7">
      <w:pPr>
        <w:tabs>
          <w:tab w:val="left" w:pos="3960"/>
          <w:tab w:val="left" w:pos="6660"/>
        </w:tabs>
        <w:rPr>
          <w:sz w:val="16"/>
          <w:szCs w:val="16"/>
        </w:rPr>
      </w:pPr>
    </w:p>
    <w:p w:rsidR="00AC5CD7" w:rsidRPr="00BA18FE" w:rsidRDefault="00AC5CD7">
      <w:pPr>
        <w:tabs>
          <w:tab w:val="left" w:pos="3960"/>
          <w:tab w:val="left" w:pos="6660"/>
        </w:tabs>
        <w:spacing w:line="240" w:lineRule="auto"/>
        <w:rPr>
          <w:szCs w:val="20"/>
        </w:rPr>
      </w:pPr>
      <w:r w:rsidRPr="00BA18FE">
        <w:rPr>
          <w:szCs w:val="20"/>
        </w:rPr>
        <w:t>Ort und Datum</w:t>
      </w:r>
    </w:p>
    <w:p w:rsidR="00AC5CD7" w:rsidRPr="00AC5CD7" w:rsidRDefault="00AC5CD7">
      <w:pPr>
        <w:tabs>
          <w:tab w:val="left" w:pos="3960"/>
          <w:tab w:val="left" w:pos="6660"/>
        </w:tabs>
        <w:spacing w:line="240" w:lineRule="auto"/>
        <w:rPr>
          <w:szCs w:val="20"/>
          <w:lang w:val="fr-FR"/>
        </w:rPr>
      </w:pPr>
      <w:r w:rsidRPr="00AC5CD7">
        <w:rPr>
          <w:szCs w:val="20"/>
          <w:lang w:val="fr-FR"/>
        </w:rPr>
        <w:t>Lieu et date</w:t>
      </w:r>
    </w:p>
    <w:p w:rsidR="00AC5CD7" w:rsidRPr="00AC5CD7" w:rsidRDefault="00AC5CD7">
      <w:pPr>
        <w:tabs>
          <w:tab w:val="left" w:pos="3960"/>
          <w:tab w:val="left" w:pos="6660"/>
        </w:tabs>
        <w:spacing w:line="240" w:lineRule="auto"/>
        <w:rPr>
          <w:szCs w:val="20"/>
          <w:lang w:val="fr-FR"/>
        </w:rPr>
      </w:pPr>
      <w:r w:rsidRPr="00AC5CD7">
        <w:rPr>
          <w:szCs w:val="20"/>
          <w:lang w:val="fr-FR"/>
        </w:rPr>
        <w:t>Luogo e data</w:t>
      </w:r>
      <w:r w:rsidRPr="00AC5CD7">
        <w:rPr>
          <w:szCs w:val="20"/>
          <w:lang w:val="fr-FR"/>
        </w:rPr>
        <w:tab/>
      </w:r>
      <w:r>
        <w:rPr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0" w:name="Text26"/>
      <w:r w:rsidRPr="00AC5CD7">
        <w:rPr>
          <w:szCs w:val="20"/>
          <w:lang w:val="fr-FR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szCs w:val="20"/>
        </w:rPr>
        <w:fldChar w:fldCharType="end"/>
      </w:r>
      <w:bookmarkEnd w:id="20"/>
    </w:p>
    <w:sectPr w:rsidR="00AC5CD7" w:rsidRPr="00AC5CD7" w:rsidSect="00E604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664" w:right="851" w:bottom="1134" w:left="170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3F0" w:rsidRDefault="003823F0">
      <w:r>
        <w:separator/>
      </w:r>
    </w:p>
  </w:endnote>
  <w:endnote w:type="continuationSeparator" w:id="0">
    <w:p w:rsidR="003823F0" w:rsidRDefault="00382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211" w:rsidRDefault="0043721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F6E" w:rsidRDefault="00983F6E">
    <w:pPr>
      <w:pBdr>
        <w:top w:val="single" w:sz="4" w:space="4" w:color="auto"/>
      </w:pBdr>
      <w:tabs>
        <w:tab w:val="left" w:pos="3960"/>
        <w:tab w:val="left" w:pos="6660"/>
      </w:tabs>
      <w:jc w:val="center"/>
      <w:rPr>
        <w:b/>
        <w:sz w:val="16"/>
        <w:szCs w:val="16"/>
      </w:rPr>
    </w:pPr>
    <w:r>
      <w:rPr>
        <w:b/>
        <w:sz w:val="16"/>
        <w:szCs w:val="16"/>
      </w:rPr>
      <w:t>VERBAND SCHWEIZERISCHER POLIZEI</w:t>
    </w:r>
    <w:r w:rsidR="00437211">
      <w:rPr>
        <w:b/>
        <w:sz w:val="16"/>
        <w:szCs w:val="16"/>
      </w:rPr>
      <w:t>-</w:t>
    </w:r>
    <w:r>
      <w:rPr>
        <w:b/>
        <w:sz w:val="16"/>
        <w:szCs w:val="16"/>
      </w:rPr>
      <w:t>BEAMTER (VSPB), Villenstrasse 2, 6005 Luzern, mail@vspb.org</w:t>
    </w:r>
  </w:p>
  <w:p w:rsidR="00983F6E" w:rsidRDefault="00983F6E">
    <w:pPr>
      <w:tabs>
        <w:tab w:val="center" w:pos="5387"/>
      </w:tabs>
      <w:jc w:val="center"/>
      <w:rPr>
        <w:b/>
        <w:sz w:val="16"/>
        <w:szCs w:val="16"/>
        <w:lang w:val="fr-FR"/>
      </w:rPr>
    </w:pPr>
    <w:r>
      <w:rPr>
        <w:b/>
        <w:sz w:val="16"/>
        <w:szCs w:val="16"/>
        <w:lang w:val="fr-FR"/>
      </w:rPr>
      <w:t>FEDERATION SUISSE DES FONCTIONNAIRES DE POLICE (FSFP), Villenstrasse 2, 6005 Lucerne, mail@fsfp.org</w:t>
    </w:r>
  </w:p>
  <w:p w:rsidR="00983F6E" w:rsidRDefault="00983F6E">
    <w:pPr>
      <w:jc w:val="center"/>
      <w:rPr>
        <w:b/>
        <w:sz w:val="16"/>
        <w:szCs w:val="16"/>
        <w:lang w:val="it-IT"/>
      </w:rPr>
    </w:pPr>
    <w:r>
      <w:rPr>
        <w:b/>
        <w:sz w:val="16"/>
        <w:szCs w:val="16"/>
        <w:lang w:val="it-IT"/>
      </w:rPr>
      <w:t>FEDERAZIONE SVIZZERA FUNZIONARI DI POLIZIA (FSFP) Villenstrasse 2, 6005 Lucerna, mail@fsfp.org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211" w:rsidRDefault="0043721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3F0" w:rsidRDefault="003823F0">
      <w:r>
        <w:separator/>
      </w:r>
    </w:p>
  </w:footnote>
  <w:footnote w:type="continuationSeparator" w:id="0">
    <w:p w:rsidR="003823F0" w:rsidRDefault="00382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211" w:rsidRDefault="0043721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F6E" w:rsidRDefault="00DA1CD9">
    <w:r>
      <w:rPr>
        <w:noProof/>
        <w:lang w:eastAsia="de-CH"/>
      </w:rPr>
      <w:drawing>
        <wp:inline distT="0" distB="0" distL="0" distR="0" wp14:anchorId="0E04C48B" wp14:editId="67F4D3CC">
          <wp:extent cx="2952750" cy="685800"/>
          <wp:effectExtent l="0" t="0" r="0" b="0"/>
          <wp:docPr id="1" name="Bild 1" descr="Logo VSPB FSF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VSPB FSF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211" w:rsidRDefault="0043721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05CBC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9616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8E55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BC7F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B218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045B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4854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6EE4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3CEF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8B450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3F0"/>
    <w:rsid w:val="0004547A"/>
    <w:rsid w:val="000714EC"/>
    <w:rsid w:val="000962C8"/>
    <w:rsid w:val="000A3A4E"/>
    <w:rsid w:val="001E5E0E"/>
    <w:rsid w:val="001F13E3"/>
    <w:rsid w:val="00203282"/>
    <w:rsid w:val="00214B0E"/>
    <w:rsid w:val="002468F2"/>
    <w:rsid w:val="00287D4F"/>
    <w:rsid w:val="00297D92"/>
    <w:rsid w:val="00340028"/>
    <w:rsid w:val="00360631"/>
    <w:rsid w:val="003714A6"/>
    <w:rsid w:val="003823F0"/>
    <w:rsid w:val="003904BB"/>
    <w:rsid w:val="003B335B"/>
    <w:rsid w:val="004134BA"/>
    <w:rsid w:val="00416E09"/>
    <w:rsid w:val="00416F35"/>
    <w:rsid w:val="00437211"/>
    <w:rsid w:val="00460946"/>
    <w:rsid w:val="00473230"/>
    <w:rsid w:val="004C0F3E"/>
    <w:rsid w:val="004F7A8E"/>
    <w:rsid w:val="005722B1"/>
    <w:rsid w:val="005C34EA"/>
    <w:rsid w:val="00677488"/>
    <w:rsid w:val="006A12D5"/>
    <w:rsid w:val="006F540C"/>
    <w:rsid w:val="00702B39"/>
    <w:rsid w:val="007450FE"/>
    <w:rsid w:val="007D2739"/>
    <w:rsid w:val="00811554"/>
    <w:rsid w:val="008841FC"/>
    <w:rsid w:val="00890A40"/>
    <w:rsid w:val="008C0409"/>
    <w:rsid w:val="008F267F"/>
    <w:rsid w:val="00983F6E"/>
    <w:rsid w:val="00A15FCD"/>
    <w:rsid w:val="00AC5CD7"/>
    <w:rsid w:val="00AD2F60"/>
    <w:rsid w:val="00AD4A4D"/>
    <w:rsid w:val="00B1514E"/>
    <w:rsid w:val="00B350D0"/>
    <w:rsid w:val="00B400FC"/>
    <w:rsid w:val="00B45609"/>
    <w:rsid w:val="00B671C7"/>
    <w:rsid w:val="00B8445B"/>
    <w:rsid w:val="00BA18FE"/>
    <w:rsid w:val="00BA3893"/>
    <w:rsid w:val="00BD5D75"/>
    <w:rsid w:val="00C0562F"/>
    <w:rsid w:val="00C3543C"/>
    <w:rsid w:val="00C54A1D"/>
    <w:rsid w:val="00C6015C"/>
    <w:rsid w:val="00C85521"/>
    <w:rsid w:val="00CF2E51"/>
    <w:rsid w:val="00CF3C01"/>
    <w:rsid w:val="00D62E4F"/>
    <w:rsid w:val="00D83965"/>
    <w:rsid w:val="00DA1CD9"/>
    <w:rsid w:val="00DB2471"/>
    <w:rsid w:val="00DC2562"/>
    <w:rsid w:val="00DF7F1B"/>
    <w:rsid w:val="00E12334"/>
    <w:rsid w:val="00E60428"/>
    <w:rsid w:val="00E938D7"/>
    <w:rsid w:val="00EA202D"/>
    <w:rsid w:val="00EA63D7"/>
    <w:rsid w:val="00EB5C83"/>
    <w:rsid w:val="00F16FF0"/>
    <w:rsid w:val="00F2294E"/>
    <w:rsid w:val="00FC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D36551B9-748F-46BC-BF45-C4031E193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88" w:lineRule="auto"/>
    </w:pPr>
    <w:rPr>
      <w:rFonts w:ascii="Arial" w:hAnsi="Arial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5AdresseAbsender">
    <w:name w:val="5 Adresse Absender"/>
    <w:basedOn w:val="1Grundschrift"/>
    <w:pPr>
      <w:tabs>
        <w:tab w:val="left" w:pos="510"/>
      </w:tabs>
      <w:spacing w:line="240" w:lineRule="auto"/>
    </w:pPr>
    <w:rPr>
      <w:sz w:val="16"/>
      <w:lang w:val="it-IT"/>
    </w:rPr>
  </w:style>
  <w:style w:type="paragraph" w:customStyle="1" w:styleId="4GrussformelZusatz">
    <w:name w:val="4 Grussformel Zusatz"/>
    <w:basedOn w:val="3Grussformel"/>
    <w:pPr>
      <w:spacing w:line="240" w:lineRule="auto"/>
    </w:pPr>
    <w:rPr>
      <w:sz w:val="16"/>
    </w:rPr>
  </w:style>
  <w:style w:type="paragraph" w:customStyle="1" w:styleId="1Grundschrift">
    <w:name w:val="1 Grundschrift"/>
    <w:basedOn w:val="Standard"/>
  </w:style>
  <w:style w:type="paragraph" w:customStyle="1" w:styleId="3Grussformel">
    <w:name w:val="3 Grussformel"/>
    <w:basedOn w:val="1Grundschrift"/>
    <w:pPr>
      <w:tabs>
        <w:tab w:val="left" w:pos="5330"/>
      </w:tabs>
    </w:pPr>
  </w:style>
  <w:style w:type="paragraph" w:customStyle="1" w:styleId="2Brieftitel">
    <w:name w:val="2 Brieftitel"/>
    <w:basedOn w:val="1Grundschrift"/>
    <w:next w:val="1Grundschrift"/>
    <w:pPr>
      <w:spacing w:after="600"/>
    </w:pPr>
    <w:rPr>
      <w:b/>
      <w:sz w:val="22"/>
    </w:rPr>
  </w:style>
  <w:style w:type="paragraph" w:styleId="Sprechblasentext">
    <w:name w:val="Balloon Text"/>
    <w:basedOn w:val="Standard"/>
    <w:link w:val="SprechblasentextZchn"/>
    <w:rsid w:val="00EA20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A202D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orlagen\VORLAGEN\Mutationsformulare\Formulare%202017\2017%20&#220;bertrit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FE219-6E80-4C50-B9FA-001B7FF8C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 Übertritt</Template>
  <TotalTime>0</TotalTime>
  <Pages>1</Pages>
  <Words>174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Verbandssekretariat</vt:lpstr>
    </vt:vector>
  </TitlesOfParts>
  <Company>BAG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Verbandssekretariat</dc:title>
  <dc:creator>Silvia Lustenberger</dc:creator>
  <cp:lastModifiedBy>VSPB, Silvia Lustenberger</cp:lastModifiedBy>
  <cp:revision>7</cp:revision>
  <cp:lastPrinted>2005-07-22T07:15:00Z</cp:lastPrinted>
  <dcterms:created xsi:type="dcterms:W3CDTF">2019-12-03T09:14:00Z</dcterms:created>
  <dcterms:modified xsi:type="dcterms:W3CDTF">2020-06-22T13:35:00Z</dcterms:modified>
</cp:coreProperties>
</file>