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ADAA" w14:textId="6E0C0C56" w:rsidR="00AF705B" w:rsidRPr="008939E4" w:rsidRDefault="00AF705B" w:rsidP="00AF705B">
      <w:pPr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b/>
          <w:sz w:val="20"/>
          <w:szCs w:val="20"/>
          <w:lang w:val="it-CH"/>
        </w:rPr>
        <w:t>D</w:t>
      </w:r>
      <w:r w:rsidR="00F416F5" w:rsidRPr="008939E4">
        <w:rPr>
          <w:rFonts w:ascii="Arial" w:hAnsi="Arial" w:cs="Arial"/>
          <w:b/>
          <w:sz w:val="20"/>
          <w:szCs w:val="20"/>
          <w:lang w:val="it-CH"/>
        </w:rPr>
        <w:t>ati personali del richiedente</w:t>
      </w:r>
    </w:p>
    <w:p w14:paraId="2FA14F5D" w14:textId="77777777" w:rsidR="00AF705B" w:rsidRPr="008939E4" w:rsidRDefault="00AF705B" w:rsidP="00AF705B">
      <w:pPr>
        <w:rPr>
          <w:rFonts w:ascii="Arial" w:hAnsi="Arial" w:cs="Arial"/>
          <w:sz w:val="20"/>
          <w:szCs w:val="20"/>
          <w:lang w:val="it-CH"/>
        </w:rPr>
      </w:pPr>
    </w:p>
    <w:p w14:paraId="5C147345" w14:textId="5A7F7203" w:rsidR="00AF705B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iCs/>
          <w:sz w:val="20"/>
          <w:szCs w:val="20"/>
          <w:lang w:val="it-CH"/>
        </w:rPr>
        <w:t>Cognome / Nome</w:t>
      </w:r>
      <w:r w:rsidR="00AF705B" w:rsidRPr="008939E4">
        <w:rPr>
          <w:rFonts w:ascii="Arial" w:hAnsi="Arial" w:cs="Arial"/>
          <w:sz w:val="20"/>
          <w:szCs w:val="20"/>
          <w:lang w:val="it-CH"/>
        </w:rPr>
        <w:t>:</w:t>
      </w:r>
      <w:bookmarkStart w:id="0" w:name="Text2"/>
      <w:bookmarkEnd w:id="0"/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179700AD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bookmarkStart w:id="1" w:name="Text5"/>
      <w:bookmarkEnd w:id="1"/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1701A1D3" w14:textId="18C8DE9D" w:rsidR="00AF705B" w:rsidRPr="008939E4" w:rsidRDefault="00F416F5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iCs/>
          <w:sz w:val="20"/>
          <w:szCs w:val="20"/>
          <w:lang w:val="it-CH"/>
        </w:rPr>
        <w:t>Indirizzo</w:t>
      </w:r>
      <w:r w:rsidR="00933FAF" w:rsidRPr="008939E4">
        <w:rPr>
          <w:rFonts w:ascii="Arial" w:hAnsi="Arial" w:cs="Arial"/>
          <w:iCs/>
          <w:sz w:val="20"/>
          <w:szCs w:val="20"/>
          <w:lang w:val="it-CH"/>
        </w:rPr>
        <w:t xml:space="preserve"> / </w:t>
      </w:r>
      <w:r w:rsidRPr="008939E4">
        <w:rPr>
          <w:rFonts w:ascii="Arial" w:hAnsi="Arial" w:cs="Arial"/>
          <w:iCs/>
          <w:sz w:val="20"/>
          <w:szCs w:val="20"/>
          <w:lang w:val="it-CH"/>
        </w:rPr>
        <w:t>Luogo</w:t>
      </w:r>
      <w:r w:rsidR="00AF705B" w:rsidRPr="008939E4">
        <w:rPr>
          <w:rFonts w:ascii="Arial" w:hAnsi="Arial" w:cs="Arial"/>
          <w:sz w:val="20"/>
          <w:szCs w:val="20"/>
          <w:lang w:val="it-CH"/>
        </w:rPr>
        <w:t>: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4A9DF3D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73E5FADA" w14:textId="6AF81710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it-CH"/>
        </w:rPr>
      </w:pPr>
      <w:r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Dat</w:t>
      </w:r>
      <w:r w:rsidR="00F416F5"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a di nascita</w:t>
      </w:r>
      <w:r w:rsidRPr="008939E4">
        <w:rPr>
          <w:rFonts w:ascii="Arial" w:hAnsi="Arial" w:cs="Arial"/>
          <w:i/>
          <w:sz w:val="20"/>
          <w:szCs w:val="20"/>
          <w:lang w:val="it-CH"/>
        </w:rPr>
        <w:t xml:space="preserve"> </w:t>
      </w:r>
      <w:r w:rsidRPr="008939E4">
        <w:rPr>
          <w:rFonts w:ascii="Arial" w:hAnsi="Arial" w:cs="Arial"/>
          <w:sz w:val="20"/>
          <w:szCs w:val="20"/>
          <w:lang w:val="it-CH"/>
        </w:rPr>
        <w:t>(</w:t>
      </w:r>
      <w:r w:rsidR="00F416F5" w:rsidRPr="008939E4">
        <w:rPr>
          <w:rFonts w:ascii="Arial" w:hAnsi="Arial" w:cs="Arial"/>
          <w:sz w:val="20"/>
          <w:szCs w:val="20"/>
          <w:lang w:val="it-CH"/>
        </w:rPr>
        <w:t>gg</w:t>
      </w:r>
      <w:r w:rsidRPr="008939E4">
        <w:rPr>
          <w:rFonts w:ascii="Arial" w:hAnsi="Arial" w:cs="Arial"/>
          <w:sz w:val="20"/>
          <w:szCs w:val="20"/>
          <w:lang w:val="it-CH"/>
        </w:rPr>
        <w:t>.mm.</w:t>
      </w:r>
      <w:r w:rsidR="00F416F5" w:rsidRPr="008939E4">
        <w:rPr>
          <w:rFonts w:ascii="Arial" w:hAnsi="Arial" w:cs="Arial"/>
          <w:sz w:val="20"/>
          <w:szCs w:val="20"/>
          <w:lang w:val="it-CH"/>
        </w:rPr>
        <w:t>aaaa</w:t>
      </w:r>
      <w:r w:rsidRPr="008939E4">
        <w:rPr>
          <w:rFonts w:ascii="Arial" w:hAnsi="Arial" w:cs="Arial"/>
          <w:sz w:val="20"/>
          <w:szCs w:val="20"/>
          <w:lang w:val="it-CH"/>
        </w:rPr>
        <w:t>)</w:t>
      </w:r>
      <w:r w:rsidR="004402A8" w:rsidRPr="008939E4">
        <w:rPr>
          <w:rFonts w:ascii="Arial" w:hAnsi="Arial" w:cs="Arial"/>
          <w:sz w:val="20"/>
          <w:szCs w:val="20"/>
          <w:lang w:val="it-CH"/>
        </w:rPr>
        <w:t>: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58D57946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109A6AD8" w14:textId="4A99B26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>Num</w:t>
      </w:r>
      <w:r w:rsidR="00F416F5" w:rsidRPr="008939E4">
        <w:rPr>
          <w:rFonts w:ascii="Arial" w:hAnsi="Arial" w:cs="Arial"/>
          <w:sz w:val="20"/>
          <w:szCs w:val="20"/>
          <w:lang w:val="it-CH"/>
        </w:rPr>
        <w:t>ero di telefono: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F018FFA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49FD2371" w14:textId="748F61D9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>S</w:t>
      </w:r>
      <w:r w:rsidRPr="008939E4">
        <w:rPr>
          <w:rFonts w:ascii="Arial" w:hAnsi="Arial" w:cs="Arial"/>
          <w:iCs/>
          <w:sz w:val="20"/>
          <w:szCs w:val="20"/>
          <w:lang w:val="it-CH"/>
        </w:rPr>
        <w:t>e</w:t>
      </w:r>
      <w:r w:rsidR="00F416F5" w:rsidRPr="008939E4">
        <w:rPr>
          <w:rFonts w:ascii="Arial" w:hAnsi="Arial" w:cs="Arial"/>
          <w:iCs/>
          <w:sz w:val="20"/>
          <w:szCs w:val="20"/>
          <w:lang w:val="it-CH"/>
        </w:rPr>
        <w:t>zione FSFP</w:t>
      </w:r>
      <w:r w:rsidRPr="008939E4">
        <w:rPr>
          <w:rFonts w:ascii="Arial" w:hAnsi="Arial" w:cs="Arial"/>
          <w:sz w:val="20"/>
          <w:szCs w:val="20"/>
          <w:lang w:val="it-CH"/>
        </w:rPr>
        <w:t>: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F4573AE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1F6F9B74" w14:textId="77777777" w:rsidR="004402A8" w:rsidRPr="008939E4" w:rsidRDefault="00F416F5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8939E4">
        <w:rPr>
          <w:rFonts w:ascii="Arial" w:hAnsi="Arial" w:cs="Arial"/>
          <w:sz w:val="20"/>
          <w:szCs w:val="20"/>
          <w:lang w:val="it-CH"/>
        </w:rPr>
        <w:t>Stato civile</w:t>
      </w:r>
      <w:r w:rsidR="00933FAF" w:rsidRPr="008939E4">
        <w:rPr>
          <w:rFonts w:ascii="Arial" w:hAnsi="Arial" w:cs="Arial"/>
          <w:sz w:val="20"/>
          <w:szCs w:val="20"/>
          <w:lang w:val="it-CH"/>
        </w:rPr>
        <w:t xml:space="preserve">: 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76739494" w14:textId="2D3D3038" w:rsidR="00AF705B" w:rsidRPr="008939E4" w:rsidRDefault="00933FAF" w:rsidP="004402A8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24A3126F" w14:textId="1869DC57" w:rsidR="00AF705B" w:rsidRPr="008939E4" w:rsidRDefault="00933FAF" w:rsidP="004402A8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>Nom</w:t>
      </w:r>
      <w:r w:rsidR="00F416F5" w:rsidRPr="008939E4">
        <w:rPr>
          <w:rFonts w:ascii="Arial" w:hAnsi="Arial" w:cs="Arial"/>
          <w:sz w:val="20"/>
          <w:szCs w:val="20"/>
          <w:lang w:val="it-CH"/>
        </w:rPr>
        <w:t>e del coniuge</w:t>
      </w:r>
      <w:r w:rsidRPr="008939E4">
        <w:rPr>
          <w:rFonts w:ascii="Arial" w:hAnsi="Arial" w:cs="Arial"/>
          <w:sz w:val="20"/>
          <w:szCs w:val="20"/>
          <w:lang w:val="it-CH"/>
        </w:rPr>
        <w:t xml:space="preserve">: 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  <w:r w:rsidR="00AF705B" w:rsidRPr="008939E4">
        <w:rPr>
          <w:rFonts w:ascii="Arial" w:hAnsi="Arial" w:cs="Arial"/>
          <w:sz w:val="20"/>
          <w:szCs w:val="20"/>
          <w:lang w:val="it-CH"/>
        </w:rPr>
        <w:tab/>
      </w:r>
    </w:p>
    <w:p w14:paraId="1F070544" w14:textId="0FBDAB9E" w:rsidR="00AF705B" w:rsidRPr="008939E4" w:rsidRDefault="004402A8" w:rsidP="004402A8">
      <w:pPr>
        <w:tabs>
          <w:tab w:val="right" w:pos="9214"/>
        </w:tabs>
        <w:rPr>
          <w:rFonts w:ascii="Arial" w:hAnsi="Arial" w:cs="Arial"/>
          <w:sz w:val="20"/>
          <w:szCs w:val="20"/>
          <w:u w:val="single"/>
          <w:lang w:val="it-CH"/>
        </w:rPr>
      </w:pPr>
      <w:r w:rsidRPr="008939E4">
        <w:rPr>
          <w:rFonts w:ascii="Arial" w:hAnsi="Arial" w:cs="Arial"/>
          <w:sz w:val="20"/>
          <w:szCs w:val="20"/>
          <w:u w:val="single"/>
          <w:lang w:val="it-CH"/>
        </w:rPr>
        <w:tab/>
      </w:r>
    </w:p>
    <w:p w14:paraId="6B61CC7B" w14:textId="77777777" w:rsidR="00AF705B" w:rsidRPr="008939E4" w:rsidRDefault="00AF705B" w:rsidP="004402A8">
      <w:pPr>
        <w:tabs>
          <w:tab w:val="left" w:pos="4536"/>
        </w:tabs>
        <w:rPr>
          <w:rFonts w:ascii="Arial" w:hAnsi="Arial" w:cs="Arial"/>
          <w:sz w:val="20"/>
          <w:szCs w:val="20"/>
          <w:lang w:val="it-CH"/>
        </w:rPr>
      </w:pPr>
    </w:p>
    <w:p w14:paraId="21EE6F2A" w14:textId="315AAB22" w:rsidR="00AF705B" w:rsidRPr="008939E4" w:rsidRDefault="00AF705B" w:rsidP="004402A8">
      <w:pPr>
        <w:tabs>
          <w:tab w:val="left" w:pos="4536"/>
        </w:tabs>
        <w:rPr>
          <w:rFonts w:ascii="Arial" w:hAnsi="Arial" w:cs="Arial"/>
          <w:b/>
          <w:sz w:val="20"/>
          <w:szCs w:val="20"/>
          <w:lang w:val="it-CH"/>
        </w:rPr>
      </w:pPr>
      <w:bookmarkStart w:id="2" w:name="_Hlk104975964"/>
      <w:r w:rsidRPr="008939E4">
        <w:rPr>
          <w:rFonts w:ascii="Arial" w:hAnsi="Arial" w:cs="Arial"/>
          <w:b/>
          <w:sz w:val="20"/>
          <w:szCs w:val="20"/>
          <w:lang w:val="it-CH"/>
        </w:rPr>
        <w:t>D</w:t>
      </w:r>
      <w:r w:rsidR="00F416F5" w:rsidRPr="008939E4">
        <w:rPr>
          <w:rFonts w:ascii="Arial" w:hAnsi="Arial" w:cs="Arial"/>
          <w:b/>
          <w:sz w:val="20"/>
          <w:szCs w:val="20"/>
          <w:lang w:val="it-CH"/>
        </w:rPr>
        <w:t>ati personali dei figli nella stessa economia domestica</w:t>
      </w:r>
    </w:p>
    <w:bookmarkEnd w:id="2"/>
    <w:p w14:paraId="532B6810" w14:textId="77777777" w:rsidR="00AF705B" w:rsidRPr="008939E4" w:rsidRDefault="00AF705B" w:rsidP="004402A8">
      <w:pPr>
        <w:tabs>
          <w:tab w:val="left" w:pos="4536"/>
        </w:tabs>
        <w:rPr>
          <w:rFonts w:ascii="Arial" w:hAnsi="Arial" w:cs="Arial"/>
          <w:sz w:val="20"/>
          <w:szCs w:val="20"/>
          <w:lang w:val="it-CH"/>
        </w:rPr>
      </w:pPr>
    </w:p>
    <w:p w14:paraId="4344046E" w14:textId="1B623BD1" w:rsidR="00AF705B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iCs/>
          <w:sz w:val="20"/>
          <w:szCs w:val="20"/>
          <w:lang w:val="it-CH"/>
        </w:rPr>
        <w:t>Cognome / Nome</w:t>
      </w:r>
      <w:r w:rsidR="00AF705B" w:rsidRPr="008939E4">
        <w:rPr>
          <w:rFonts w:ascii="Arial" w:hAnsi="Arial" w:cs="Arial"/>
          <w:sz w:val="20"/>
          <w:szCs w:val="20"/>
          <w:lang w:val="it-CH"/>
        </w:rPr>
        <w:t>:</w:t>
      </w: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236AC8E7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614F6124" w14:textId="3E61C125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it-CH"/>
        </w:rPr>
      </w:pPr>
      <w:r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Dat</w:t>
      </w:r>
      <w:r w:rsidR="00F416F5"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a di nascita</w:t>
      </w:r>
      <w:r w:rsidRPr="008939E4">
        <w:rPr>
          <w:rFonts w:ascii="Arial" w:hAnsi="Arial" w:cs="Arial"/>
          <w:i/>
          <w:sz w:val="20"/>
          <w:szCs w:val="20"/>
          <w:lang w:val="it-CH"/>
        </w:rPr>
        <w:t xml:space="preserve"> </w:t>
      </w:r>
      <w:r w:rsidRPr="008939E4">
        <w:rPr>
          <w:rFonts w:ascii="Arial" w:hAnsi="Arial" w:cs="Arial"/>
          <w:sz w:val="20"/>
          <w:szCs w:val="20"/>
          <w:lang w:val="it-CH"/>
        </w:rPr>
        <w:t>(</w:t>
      </w:r>
      <w:r w:rsidR="00F416F5" w:rsidRPr="008939E4">
        <w:rPr>
          <w:rFonts w:ascii="Arial" w:hAnsi="Arial" w:cs="Arial"/>
          <w:sz w:val="20"/>
          <w:szCs w:val="20"/>
          <w:lang w:val="it-CH"/>
        </w:rPr>
        <w:t>gg</w:t>
      </w:r>
      <w:r w:rsidRPr="008939E4">
        <w:rPr>
          <w:rFonts w:ascii="Arial" w:hAnsi="Arial" w:cs="Arial"/>
          <w:sz w:val="20"/>
          <w:szCs w:val="20"/>
          <w:lang w:val="it-CH"/>
        </w:rPr>
        <w:t>.mm.</w:t>
      </w:r>
      <w:r w:rsidR="00F416F5" w:rsidRPr="008939E4">
        <w:rPr>
          <w:rFonts w:ascii="Arial" w:hAnsi="Arial" w:cs="Arial"/>
          <w:sz w:val="20"/>
          <w:szCs w:val="20"/>
          <w:lang w:val="it-CH"/>
        </w:rPr>
        <w:t>aaaa</w:t>
      </w:r>
      <w:r w:rsidRPr="008939E4">
        <w:rPr>
          <w:rFonts w:ascii="Arial" w:hAnsi="Arial" w:cs="Arial"/>
          <w:sz w:val="20"/>
          <w:szCs w:val="20"/>
          <w:lang w:val="it-CH"/>
        </w:rPr>
        <w:t>)</w:t>
      </w:r>
      <w:r w:rsidR="004402A8" w:rsidRPr="008939E4">
        <w:rPr>
          <w:rFonts w:ascii="Arial" w:hAnsi="Arial" w:cs="Arial"/>
          <w:sz w:val="20"/>
          <w:szCs w:val="20"/>
          <w:lang w:val="it-CH"/>
        </w:rPr>
        <w:t>: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D4E922C" w14:textId="77777777" w:rsidR="00AF705B" w:rsidRPr="008939E4" w:rsidRDefault="00AF705B" w:rsidP="004402A8">
      <w:pPr>
        <w:tabs>
          <w:tab w:val="left" w:pos="4536"/>
        </w:tabs>
        <w:rPr>
          <w:rFonts w:ascii="Arial" w:hAnsi="Arial" w:cs="Arial"/>
          <w:sz w:val="20"/>
          <w:szCs w:val="20"/>
          <w:lang w:val="it-CH"/>
        </w:rPr>
      </w:pPr>
    </w:p>
    <w:p w14:paraId="268D092F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iCs/>
          <w:sz w:val="20"/>
          <w:szCs w:val="20"/>
          <w:lang w:val="it-CH"/>
        </w:rPr>
        <w:t>Cognome / Nome</w:t>
      </w:r>
      <w:r w:rsidRPr="008939E4">
        <w:rPr>
          <w:rFonts w:ascii="Arial" w:hAnsi="Arial" w:cs="Arial"/>
          <w:sz w:val="20"/>
          <w:szCs w:val="20"/>
          <w:lang w:val="it-CH"/>
        </w:rPr>
        <w:t>:</w:t>
      </w: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BA605F4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7B3F05C1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it-CH"/>
        </w:rPr>
      </w:pPr>
      <w:r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Data di nascita</w:t>
      </w:r>
      <w:r w:rsidRPr="008939E4">
        <w:rPr>
          <w:rFonts w:ascii="Arial" w:hAnsi="Arial" w:cs="Arial"/>
          <w:i/>
          <w:sz w:val="20"/>
          <w:szCs w:val="20"/>
          <w:lang w:val="it-CH"/>
        </w:rPr>
        <w:t xml:space="preserve"> </w:t>
      </w:r>
      <w:r w:rsidRPr="008939E4">
        <w:rPr>
          <w:rFonts w:ascii="Arial" w:hAnsi="Arial" w:cs="Arial"/>
          <w:sz w:val="20"/>
          <w:szCs w:val="20"/>
          <w:lang w:val="it-CH"/>
        </w:rPr>
        <w:t>(gg.mm.aaaa):</w:t>
      </w: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7A9FED8C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iCs/>
          <w:sz w:val="20"/>
          <w:szCs w:val="20"/>
          <w:lang w:val="it-CH"/>
        </w:rPr>
      </w:pPr>
    </w:p>
    <w:p w14:paraId="3BCCAC15" w14:textId="514C63DD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iCs/>
          <w:sz w:val="20"/>
          <w:szCs w:val="20"/>
          <w:lang w:val="it-CH"/>
        </w:rPr>
        <w:t>Cognome / Nome</w:t>
      </w:r>
      <w:r w:rsidRPr="008939E4">
        <w:rPr>
          <w:rFonts w:ascii="Arial" w:hAnsi="Arial" w:cs="Arial"/>
          <w:sz w:val="20"/>
          <w:szCs w:val="20"/>
          <w:lang w:val="it-CH"/>
        </w:rPr>
        <w:t>:</w:t>
      </w: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5F27BEB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3288BB7E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it-CH"/>
        </w:rPr>
      </w:pPr>
      <w:r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Data di nascita</w:t>
      </w:r>
      <w:r w:rsidRPr="008939E4">
        <w:rPr>
          <w:rFonts w:ascii="Arial" w:hAnsi="Arial" w:cs="Arial"/>
          <w:i/>
          <w:sz w:val="20"/>
          <w:szCs w:val="20"/>
          <w:lang w:val="it-CH"/>
        </w:rPr>
        <w:t xml:space="preserve"> </w:t>
      </w:r>
      <w:r w:rsidRPr="008939E4">
        <w:rPr>
          <w:rFonts w:ascii="Arial" w:hAnsi="Arial" w:cs="Arial"/>
          <w:sz w:val="20"/>
          <w:szCs w:val="20"/>
          <w:lang w:val="it-CH"/>
        </w:rPr>
        <w:t>(gg.mm.aaaa):</w:t>
      </w: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1CA717E5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iCs/>
          <w:sz w:val="20"/>
          <w:szCs w:val="20"/>
          <w:lang w:val="it-CH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2835"/>
        <w:gridCol w:w="2835"/>
      </w:tblGrid>
      <w:tr w:rsidR="004402A8" w:rsidRPr="008939E4" w14:paraId="662F8E0A" w14:textId="77777777" w:rsidTr="00124C39">
        <w:trPr>
          <w:trHeight w:val="340"/>
        </w:trPr>
        <w:tc>
          <w:tcPr>
            <w:tcW w:w="9426" w:type="dxa"/>
            <w:gridSpan w:val="3"/>
            <w:vAlign w:val="center"/>
          </w:tcPr>
          <w:p w14:paraId="6374C3D4" w14:textId="7D3482E9" w:rsidR="004402A8" w:rsidRPr="008939E4" w:rsidRDefault="004402A8" w:rsidP="00933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Situazione finanziaria</w:t>
            </w:r>
          </w:p>
        </w:tc>
      </w:tr>
      <w:tr w:rsidR="004402A8" w:rsidRPr="008939E4" w14:paraId="3DFB3C62" w14:textId="77777777" w:rsidTr="00124C39">
        <w:trPr>
          <w:trHeight w:val="340"/>
        </w:trPr>
        <w:tc>
          <w:tcPr>
            <w:tcW w:w="3756" w:type="dxa"/>
            <w:vAlign w:val="center"/>
          </w:tcPr>
          <w:p w14:paraId="6945E10A" w14:textId="34614869" w:rsidR="004402A8" w:rsidRPr="008939E4" w:rsidRDefault="004402A8" w:rsidP="00440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Entrate</w:t>
            </w:r>
          </w:p>
        </w:tc>
        <w:tc>
          <w:tcPr>
            <w:tcW w:w="2835" w:type="dxa"/>
            <w:vAlign w:val="center"/>
          </w:tcPr>
          <w:p w14:paraId="38D71DAA" w14:textId="1323AEB4" w:rsidR="004402A8" w:rsidRPr="008939E4" w:rsidRDefault="004402A8" w:rsidP="00440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Richiedente</w:t>
            </w:r>
          </w:p>
        </w:tc>
        <w:tc>
          <w:tcPr>
            <w:tcW w:w="2835" w:type="dxa"/>
            <w:vAlign w:val="center"/>
          </w:tcPr>
          <w:p w14:paraId="2F99E537" w14:textId="5AF1D89A" w:rsidR="004402A8" w:rsidRPr="008939E4" w:rsidRDefault="004402A8" w:rsidP="00440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Coniuge</w:t>
            </w:r>
          </w:p>
        </w:tc>
      </w:tr>
      <w:tr w:rsidR="004402A8" w:rsidRPr="008939E4" w14:paraId="43BEFB5A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49691503" w14:textId="6D686623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Dall’attività professionale (lordo)</w:t>
            </w:r>
          </w:p>
        </w:tc>
        <w:tc>
          <w:tcPr>
            <w:tcW w:w="2835" w:type="dxa"/>
            <w:vAlign w:val="center"/>
          </w:tcPr>
          <w:p w14:paraId="5F57E5D6" w14:textId="3FA707D4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A19231A" w14:textId="1ABF63E9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402A8" w:rsidRPr="008939E4" w14:paraId="57A544F0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5DF4A34C" w14:textId="77777777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Altre entrate</w:t>
            </w:r>
          </w:p>
          <w:p w14:paraId="10BD7427" w14:textId="1DF9F83D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(Per es. prestazioni assicurative)</w:t>
            </w:r>
          </w:p>
        </w:tc>
        <w:tc>
          <w:tcPr>
            <w:tcW w:w="2835" w:type="dxa"/>
            <w:vAlign w:val="center"/>
          </w:tcPr>
          <w:p w14:paraId="4F1DC872" w14:textId="05E419D3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49F93CE" w14:textId="3B689439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50D92434" w14:textId="77777777" w:rsidTr="008939E4">
        <w:trPr>
          <w:trHeight w:hRule="exact" w:val="567"/>
        </w:trPr>
        <w:tc>
          <w:tcPr>
            <w:tcW w:w="3756" w:type="dxa"/>
            <w:shd w:val="clear" w:color="auto" w:fill="auto"/>
            <w:vAlign w:val="center"/>
          </w:tcPr>
          <w:p w14:paraId="419AE5C3" w14:textId="37DF5EC8" w:rsidR="00124C39" w:rsidRPr="008939E4" w:rsidRDefault="008939E4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Altre entrate da attività accessorie</w:t>
            </w:r>
          </w:p>
        </w:tc>
        <w:tc>
          <w:tcPr>
            <w:tcW w:w="2835" w:type="dxa"/>
            <w:vAlign w:val="center"/>
          </w:tcPr>
          <w:p w14:paraId="6E6D378A" w14:textId="173D31B5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EF890D5" w14:textId="21A8A46E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35A9FC2B" w14:textId="77777777" w:rsidTr="00124C39">
        <w:trPr>
          <w:trHeight w:val="340"/>
        </w:trPr>
        <w:tc>
          <w:tcPr>
            <w:tcW w:w="3756" w:type="dxa"/>
            <w:vAlign w:val="center"/>
          </w:tcPr>
          <w:p w14:paraId="7A528E8A" w14:textId="078B5AA4" w:rsidR="00124C39" w:rsidRPr="008939E4" w:rsidRDefault="00124C39" w:rsidP="0012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2835" w:type="dxa"/>
            <w:vAlign w:val="center"/>
          </w:tcPr>
          <w:p w14:paraId="4C333ECA" w14:textId="03608138" w:rsidR="00124C39" w:rsidRPr="008939E4" w:rsidRDefault="00124C39" w:rsidP="0012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Richiedente</w:t>
            </w:r>
          </w:p>
        </w:tc>
        <w:tc>
          <w:tcPr>
            <w:tcW w:w="2835" w:type="dxa"/>
            <w:vAlign w:val="center"/>
          </w:tcPr>
          <w:p w14:paraId="64FCB28F" w14:textId="09090AD9" w:rsidR="00124C39" w:rsidRPr="008939E4" w:rsidRDefault="00124C39" w:rsidP="0012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Coniuge</w:t>
            </w:r>
          </w:p>
        </w:tc>
      </w:tr>
      <w:tr w:rsidR="00124C39" w:rsidRPr="008939E4" w14:paraId="3C02B218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64BF98C9" w14:textId="6CF96366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it-CH"/>
              </w:rPr>
              <w:t>Averi su conti bancari e/o postali</w:t>
            </w:r>
          </w:p>
        </w:tc>
        <w:tc>
          <w:tcPr>
            <w:tcW w:w="2835" w:type="dxa"/>
            <w:vAlign w:val="center"/>
          </w:tcPr>
          <w:p w14:paraId="25554248" w14:textId="68B19AC5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2DC8B7D" w14:textId="008B6D95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326CAB0E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4E7727A6" w14:textId="7BE6B3D4" w:rsidR="00124C39" w:rsidRPr="008939E4" w:rsidRDefault="008939E4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Altri capitali (denaro contante, titoli</w:t>
            </w:r>
            <w:r w:rsidR="00CA1378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Pr="008939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4C38D87B" w14:textId="7FF7A3D3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BD5C3F8" w14:textId="5A54C66B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6EB364DC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0DEB178C" w14:textId="6BA8CA09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t>Wohneigentum / Liegenschaften</w:t>
            </w:r>
          </w:p>
        </w:tc>
        <w:tc>
          <w:tcPr>
            <w:tcW w:w="2835" w:type="dxa"/>
            <w:vAlign w:val="center"/>
          </w:tcPr>
          <w:p w14:paraId="0EF31913" w14:textId="014CEA7D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F159EC2" w14:textId="7ECC7B4C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60731E8A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49C1D713" w14:textId="6805961D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t>Altri</w:t>
            </w:r>
            <w:proofErr w:type="spellEnd"/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t>attivi</w:t>
            </w:r>
            <w:proofErr w:type="spellEnd"/>
          </w:p>
        </w:tc>
        <w:tc>
          <w:tcPr>
            <w:tcW w:w="2835" w:type="dxa"/>
            <w:vAlign w:val="center"/>
          </w:tcPr>
          <w:p w14:paraId="2C64DED4" w14:textId="03A2E02D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4C52636" w14:textId="1A7EDA5E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46451913" w14:textId="77777777" w:rsidR="00CA1378" w:rsidRDefault="00CA1378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5595"/>
      </w:tblGrid>
      <w:tr w:rsidR="00490D3F" w:rsidRPr="008939E4" w14:paraId="5306A304" w14:textId="77777777" w:rsidTr="00CA1378">
        <w:trPr>
          <w:trHeight w:hRule="exact" w:val="340"/>
        </w:trPr>
        <w:tc>
          <w:tcPr>
            <w:tcW w:w="9351" w:type="dxa"/>
            <w:gridSpan w:val="2"/>
            <w:tcMar>
              <w:top w:w="57" w:type="dxa"/>
            </w:tcMar>
            <w:vAlign w:val="center"/>
          </w:tcPr>
          <w:p w14:paraId="0DFD8C93" w14:textId="5C8DC82C" w:rsidR="00490D3F" w:rsidRPr="008939E4" w:rsidRDefault="008939E4" w:rsidP="005B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lastRenderedPageBreak/>
              <w:t>Oneri finanziari</w:t>
            </w:r>
          </w:p>
        </w:tc>
      </w:tr>
      <w:tr w:rsidR="00490D3F" w:rsidRPr="008939E4" w14:paraId="18EBB6D8" w14:textId="77777777" w:rsidTr="00CA1378">
        <w:trPr>
          <w:trHeight w:hRule="exact" w:val="567"/>
        </w:trPr>
        <w:tc>
          <w:tcPr>
            <w:tcW w:w="3756" w:type="dxa"/>
            <w:vAlign w:val="center"/>
          </w:tcPr>
          <w:p w14:paraId="40A8B276" w14:textId="3F7336E2" w:rsidR="00490D3F" w:rsidRPr="008939E4" w:rsidRDefault="00F416F5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Costi per abitazione</w:t>
            </w:r>
          </w:p>
        </w:tc>
        <w:tc>
          <w:tcPr>
            <w:tcW w:w="5595" w:type="dxa"/>
            <w:vAlign w:val="center"/>
          </w:tcPr>
          <w:p w14:paraId="22D322D3" w14:textId="0F8C0E96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8939E4" w14:paraId="34152D3E" w14:textId="77777777" w:rsidTr="00CA1378">
        <w:trPr>
          <w:trHeight w:hRule="exact" w:val="567"/>
        </w:trPr>
        <w:tc>
          <w:tcPr>
            <w:tcW w:w="3756" w:type="dxa"/>
            <w:vAlign w:val="center"/>
          </w:tcPr>
          <w:p w14:paraId="25D24D2B" w14:textId="04AB565C" w:rsidR="00490D3F" w:rsidRPr="008939E4" w:rsidRDefault="00F416F5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 xml:space="preserve">Costi </w:t>
            </w:r>
            <w:r w:rsidR="004453A1" w:rsidRPr="008939E4">
              <w:rPr>
                <w:rFonts w:ascii="Arial" w:hAnsi="Arial" w:cs="Arial"/>
                <w:sz w:val="20"/>
                <w:szCs w:val="20"/>
              </w:rPr>
              <w:t xml:space="preserve">mensili </w:t>
            </w:r>
            <w:r w:rsidRPr="008939E4">
              <w:rPr>
                <w:rFonts w:ascii="Arial" w:hAnsi="Arial" w:cs="Arial"/>
                <w:sz w:val="20"/>
                <w:szCs w:val="20"/>
              </w:rPr>
              <w:t>ricorrenti</w:t>
            </w:r>
          </w:p>
        </w:tc>
        <w:tc>
          <w:tcPr>
            <w:tcW w:w="5595" w:type="dxa"/>
            <w:vAlign w:val="center"/>
          </w:tcPr>
          <w:p w14:paraId="0FE73627" w14:textId="0B183A15" w:rsidR="00490D3F" w:rsidRPr="008939E4" w:rsidRDefault="004402A8" w:rsidP="004402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8939E4" w14:paraId="106DFD8F" w14:textId="77777777" w:rsidTr="00CA1378">
        <w:trPr>
          <w:trHeight w:hRule="exact" w:val="567"/>
        </w:trPr>
        <w:tc>
          <w:tcPr>
            <w:tcW w:w="3756" w:type="dxa"/>
            <w:vAlign w:val="center"/>
          </w:tcPr>
          <w:p w14:paraId="2B756A68" w14:textId="46438C6B" w:rsidR="00490D3F" w:rsidRPr="008939E4" w:rsidRDefault="00F416F5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Assicurazione malattia</w:t>
            </w:r>
          </w:p>
        </w:tc>
        <w:tc>
          <w:tcPr>
            <w:tcW w:w="5595" w:type="dxa"/>
            <w:vAlign w:val="center"/>
          </w:tcPr>
          <w:p w14:paraId="527FEB2D" w14:textId="3B78E3D6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8939E4" w14:paraId="265730C6" w14:textId="77777777" w:rsidTr="00CA1378">
        <w:trPr>
          <w:trHeight w:hRule="exact" w:val="567"/>
        </w:trPr>
        <w:tc>
          <w:tcPr>
            <w:tcW w:w="3756" w:type="dxa"/>
            <w:vAlign w:val="center"/>
          </w:tcPr>
          <w:p w14:paraId="66A5131D" w14:textId="186B50D5" w:rsidR="00490D3F" w:rsidRPr="008939E4" w:rsidRDefault="008939E4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Debiti esistenti (ipoteche, altro)</w:t>
            </w:r>
          </w:p>
        </w:tc>
        <w:tc>
          <w:tcPr>
            <w:tcW w:w="5595" w:type="dxa"/>
            <w:vAlign w:val="center"/>
          </w:tcPr>
          <w:p w14:paraId="65DB3A44" w14:textId="27C96907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79F6EF3F" w14:textId="77777777" w:rsidR="00490D3F" w:rsidRPr="008939E4" w:rsidRDefault="00490D3F" w:rsidP="00490D3F">
      <w:pPr>
        <w:rPr>
          <w:rFonts w:ascii="Arial" w:hAnsi="Arial" w:cs="Arial"/>
          <w:sz w:val="20"/>
          <w:szCs w:val="20"/>
          <w:lang w:val="de-DE"/>
        </w:rPr>
      </w:pPr>
    </w:p>
    <w:p w14:paraId="1145437E" w14:textId="77777777" w:rsidR="00490D3F" w:rsidRPr="008939E4" w:rsidRDefault="00490D3F" w:rsidP="00490D3F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90D3F" w:rsidRPr="008939E4" w14:paraId="56748EAD" w14:textId="77777777" w:rsidTr="004402A8">
        <w:trPr>
          <w:trHeight w:hRule="exact" w:val="340"/>
        </w:trPr>
        <w:tc>
          <w:tcPr>
            <w:tcW w:w="9351" w:type="dxa"/>
            <w:tcMar>
              <w:top w:w="57" w:type="dxa"/>
            </w:tcMar>
            <w:vAlign w:val="center"/>
          </w:tcPr>
          <w:p w14:paraId="293AF923" w14:textId="48D13CEC" w:rsidR="00490D3F" w:rsidRPr="008939E4" w:rsidRDefault="00E048D0" w:rsidP="00490D3F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  <w:lang w:val="it-CH"/>
              </w:rPr>
              <w:t>Br</w:t>
            </w:r>
            <w:r w:rsidR="00F416F5" w:rsidRPr="008939E4">
              <w:rPr>
                <w:rFonts w:ascii="Arial" w:hAnsi="Arial" w:cs="Arial"/>
                <w:b/>
                <w:sz w:val="20"/>
                <w:szCs w:val="20"/>
                <w:lang w:val="it-CH"/>
              </w:rPr>
              <w:t>eve descrizione della situazione dal punto di vista del richiedente</w:t>
            </w:r>
          </w:p>
        </w:tc>
      </w:tr>
      <w:tr w:rsidR="00490D3F" w:rsidRPr="008939E4" w14:paraId="02A33502" w14:textId="77777777" w:rsidTr="004402A8">
        <w:tc>
          <w:tcPr>
            <w:tcW w:w="9351" w:type="dxa"/>
          </w:tcPr>
          <w:p w14:paraId="50927051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1CEBBBBA" w14:textId="74CEF4AD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1A8DA26B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469CA02A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01B93511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39357D6E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5419BDE7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7A9728B2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14013671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0D92579C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4237A4E2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6BBD4831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578774B0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02946B91" w14:textId="7192F6F2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2E1888CB" w14:textId="7E44965B" w:rsidR="004402A8" w:rsidRPr="008939E4" w:rsidRDefault="004402A8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28490D42" w14:textId="77777777" w:rsidR="004402A8" w:rsidRPr="008939E4" w:rsidRDefault="004402A8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12EF552C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14:paraId="4A3544CC" w14:textId="158E5B8B" w:rsidR="00490D3F" w:rsidRPr="008939E4" w:rsidRDefault="00490D3F" w:rsidP="00490D3F">
      <w:pPr>
        <w:rPr>
          <w:rFonts w:ascii="Arial" w:hAnsi="Arial" w:cs="Arial"/>
          <w:sz w:val="20"/>
          <w:szCs w:val="20"/>
          <w:lang w:val="it-CH"/>
        </w:rPr>
      </w:pPr>
    </w:p>
    <w:p w14:paraId="115AB0AD" w14:textId="77777777" w:rsidR="004402A8" w:rsidRPr="008939E4" w:rsidRDefault="004402A8" w:rsidP="00490D3F">
      <w:pPr>
        <w:rPr>
          <w:rFonts w:ascii="Arial" w:hAnsi="Arial" w:cs="Arial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7"/>
      </w:tblGrid>
      <w:tr w:rsidR="00490D3F" w:rsidRPr="008939E4" w14:paraId="33C5A3A6" w14:textId="77777777" w:rsidTr="005B3FD8">
        <w:trPr>
          <w:trHeight w:hRule="exact" w:val="567"/>
        </w:trPr>
        <w:tc>
          <w:tcPr>
            <w:tcW w:w="3794" w:type="dxa"/>
            <w:vAlign w:val="center"/>
          </w:tcPr>
          <w:p w14:paraId="789D335B" w14:textId="0F6D38AB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Dat</w:t>
            </w:r>
            <w:r w:rsidR="00F416F5" w:rsidRPr="008939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17" w:type="dxa"/>
            <w:vAlign w:val="center"/>
          </w:tcPr>
          <w:p w14:paraId="41C81475" w14:textId="428D8776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8939E4" w14:paraId="06CAF406" w14:textId="77777777" w:rsidTr="005B3FD8">
        <w:trPr>
          <w:trHeight w:hRule="exact" w:val="567"/>
        </w:trPr>
        <w:tc>
          <w:tcPr>
            <w:tcW w:w="3794" w:type="dxa"/>
            <w:vAlign w:val="center"/>
          </w:tcPr>
          <w:p w14:paraId="4023D44C" w14:textId="122368C1" w:rsidR="00490D3F" w:rsidRPr="008939E4" w:rsidRDefault="00F416F5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5417" w:type="dxa"/>
            <w:vAlign w:val="center"/>
          </w:tcPr>
          <w:p w14:paraId="39943BE8" w14:textId="4A928206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33003B42" w14:textId="77777777" w:rsidR="00490D3F" w:rsidRPr="008939E4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p w14:paraId="2AEE2BD8" w14:textId="77777777" w:rsidR="00933FAF" w:rsidRPr="008939E4" w:rsidRDefault="00933FAF" w:rsidP="00933FAF">
      <w:pPr>
        <w:rPr>
          <w:rFonts w:ascii="Arial" w:hAnsi="Arial" w:cs="Arial"/>
          <w:sz w:val="20"/>
          <w:szCs w:val="20"/>
          <w:lang w:val="fr-CH"/>
        </w:rPr>
      </w:pPr>
    </w:p>
    <w:p w14:paraId="5EA188B5" w14:textId="77777777" w:rsidR="00933FAF" w:rsidRPr="008939E4" w:rsidRDefault="00933FAF" w:rsidP="00490D3F">
      <w:pPr>
        <w:rPr>
          <w:rFonts w:ascii="Arial" w:hAnsi="Arial" w:cs="Arial"/>
          <w:b/>
          <w:sz w:val="20"/>
          <w:szCs w:val="20"/>
          <w:lang w:val="it-CH"/>
        </w:rPr>
      </w:pPr>
    </w:p>
    <w:p w14:paraId="760676A5" w14:textId="77777777" w:rsidR="00933FAF" w:rsidRPr="008939E4" w:rsidRDefault="00933FAF" w:rsidP="00490D3F">
      <w:pPr>
        <w:rPr>
          <w:rFonts w:ascii="Arial" w:hAnsi="Arial" w:cs="Arial"/>
          <w:b/>
          <w:sz w:val="20"/>
          <w:szCs w:val="20"/>
          <w:lang w:val="it-CH"/>
        </w:rPr>
      </w:pPr>
    </w:p>
    <w:p w14:paraId="7102918C" w14:textId="77777777" w:rsidR="00933FAF" w:rsidRPr="008939E4" w:rsidRDefault="00933FAF" w:rsidP="00490D3F">
      <w:pPr>
        <w:rPr>
          <w:rFonts w:ascii="Arial" w:hAnsi="Arial" w:cs="Arial"/>
          <w:b/>
          <w:sz w:val="20"/>
          <w:szCs w:val="20"/>
          <w:lang w:val="it-CH"/>
        </w:rPr>
      </w:pPr>
    </w:p>
    <w:p w14:paraId="0A96A093" w14:textId="52B84C9C" w:rsidR="00765F71" w:rsidRPr="008939E4" w:rsidRDefault="00727CF5" w:rsidP="00490D3F">
      <w:pPr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b/>
          <w:sz w:val="20"/>
          <w:szCs w:val="20"/>
          <w:lang w:val="it-CH"/>
        </w:rPr>
        <w:t>Condi</w:t>
      </w:r>
      <w:r w:rsidR="00F416F5" w:rsidRPr="008939E4">
        <w:rPr>
          <w:rFonts w:ascii="Arial" w:hAnsi="Arial" w:cs="Arial"/>
          <w:b/>
          <w:sz w:val="20"/>
          <w:szCs w:val="20"/>
          <w:lang w:val="it-CH"/>
        </w:rPr>
        <w:t>zioni</w:t>
      </w:r>
      <w:r w:rsidRPr="008939E4">
        <w:rPr>
          <w:rFonts w:ascii="Arial" w:hAnsi="Arial" w:cs="Arial"/>
          <w:b/>
          <w:sz w:val="20"/>
          <w:szCs w:val="20"/>
          <w:lang w:val="it-CH"/>
        </w:rPr>
        <w:t xml:space="preserve">: </w:t>
      </w:r>
    </w:p>
    <w:p w14:paraId="4F9ACC7E" w14:textId="2D0ACF69" w:rsidR="00727CF5" w:rsidRPr="00676060" w:rsidRDefault="00727CF5" w:rsidP="00490D3F">
      <w:pPr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>V</w:t>
      </w:r>
      <w:r w:rsidR="00F416F5" w:rsidRPr="008939E4">
        <w:rPr>
          <w:rFonts w:ascii="Arial" w:hAnsi="Arial" w:cs="Arial"/>
          <w:sz w:val="20"/>
          <w:szCs w:val="20"/>
          <w:lang w:val="it-CH"/>
        </w:rPr>
        <w:t>edi all’art. 9 del</w:t>
      </w:r>
      <w:r w:rsidRPr="008939E4">
        <w:rPr>
          <w:rFonts w:ascii="Arial" w:hAnsi="Arial" w:cs="Arial"/>
          <w:sz w:val="20"/>
          <w:szCs w:val="20"/>
          <w:lang w:val="it-CH"/>
        </w:rPr>
        <w:t xml:space="preserve"> </w:t>
      </w:r>
      <w:hyperlink r:id="rId8" w:history="1">
        <w:r w:rsidRPr="008939E4">
          <w:rPr>
            <w:rStyle w:val="Hyperlink"/>
            <w:rFonts w:ascii="Arial" w:hAnsi="Arial" w:cs="Arial"/>
            <w:sz w:val="20"/>
            <w:szCs w:val="20"/>
            <w:lang w:val="it-CH"/>
          </w:rPr>
          <w:t>r</w:t>
        </w:r>
        <w:r w:rsidR="00F416F5" w:rsidRPr="008939E4">
          <w:rPr>
            <w:rStyle w:val="Hyperlink"/>
            <w:rFonts w:ascii="Arial" w:hAnsi="Arial" w:cs="Arial"/>
            <w:sz w:val="20"/>
            <w:szCs w:val="20"/>
            <w:lang w:val="it-CH"/>
          </w:rPr>
          <w:t>e</w:t>
        </w:r>
        <w:r w:rsidRPr="008939E4">
          <w:rPr>
            <w:rStyle w:val="Hyperlink"/>
            <w:rFonts w:ascii="Arial" w:hAnsi="Arial" w:cs="Arial"/>
            <w:sz w:val="20"/>
            <w:szCs w:val="20"/>
            <w:lang w:val="it-CH"/>
          </w:rPr>
          <w:t>glemen</w:t>
        </w:r>
        <w:r w:rsidR="00F416F5" w:rsidRPr="008939E4">
          <w:rPr>
            <w:rStyle w:val="Hyperlink"/>
            <w:rFonts w:ascii="Arial" w:hAnsi="Arial" w:cs="Arial"/>
            <w:sz w:val="20"/>
            <w:szCs w:val="20"/>
            <w:lang w:val="it-CH"/>
          </w:rPr>
          <w:t>to</w:t>
        </w:r>
      </w:hyperlink>
      <w:r w:rsidRPr="008939E4">
        <w:rPr>
          <w:rFonts w:ascii="Arial" w:hAnsi="Arial" w:cs="Arial"/>
          <w:sz w:val="20"/>
          <w:szCs w:val="20"/>
          <w:lang w:val="it-CH"/>
        </w:rPr>
        <w:t xml:space="preserve"> de</w:t>
      </w:r>
      <w:r w:rsidR="00F416F5" w:rsidRPr="008939E4">
        <w:rPr>
          <w:rFonts w:ascii="Arial" w:hAnsi="Arial" w:cs="Arial"/>
          <w:sz w:val="20"/>
          <w:szCs w:val="20"/>
          <w:lang w:val="it-CH"/>
        </w:rPr>
        <w:t>lla fondazione Cassa decessi e soccorso</w:t>
      </w:r>
      <w:r w:rsidR="004453A1" w:rsidRPr="008939E4">
        <w:rPr>
          <w:rFonts w:ascii="Arial" w:hAnsi="Arial" w:cs="Arial"/>
          <w:sz w:val="20"/>
          <w:szCs w:val="20"/>
          <w:lang w:val="it-CH"/>
        </w:rPr>
        <w:t xml:space="preserve"> della FSFP</w:t>
      </w:r>
    </w:p>
    <w:p w14:paraId="00A3D43F" w14:textId="77777777" w:rsidR="00933FAF" w:rsidRPr="00676060" w:rsidRDefault="00933FAF" w:rsidP="00933FAF">
      <w:pPr>
        <w:pStyle w:val="Listenabsatz"/>
        <w:ind w:left="720"/>
        <w:rPr>
          <w:sz w:val="20"/>
          <w:szCs w:val="20"/>
          <w:lang w:val="it-CH"/>
        </w:rPr>
      </w:pPr>
    </w:p>
    <w:sectPr w:rsidR="00933FAF" w:rsidRPr="00676060" w:rsidSect="004402A8">
      <w:headerReference w:type="default" r:id="rId9"/>
      <w:pgSz w:w="11906" w:h="16838" w:code="9"/>
      <w:pgMar w:top="3062" w:right="851" w:bottom="426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A6BA" w14:textId="77777777" w:rsidR="00432A61" w:rsidRDefault="00432A61">
      <w:r>
        <w:separator/>
      </w:r>
    </w:p>
  </w:endnote>
  <w:endnote w:type="continuationSeparator" w:id="0">
    <w:p w14:paraId="0D7EF376" w14:textId="77777777" w:rsidR="00432A61" w:rsidRDefault="0043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C8B9" w14:textId="77777777" w:rsidR="00432A61" w:rsidRDefault="00432A61">
      <w:r>
        <w:separator/>
      </w:r>
    </w:p>
  </w:footnote>
  <w:footnote w:type="continuationSeparator" w:id="0">
    <w:p w14:paraId="6A8D017B" w14:textId="77777777" w:rsidR="00432A61" w:rsidRDefault="0043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BF05" w14:textId="7917E50E" w:rsidR="004402A8" w:rsidRPr="00CA1378" w:rsidRDefault="004402A8" w:rsidP="004402A8">
    <w:pPr>
      <w:tabs>
        <w:tab w:val="right" w:pos="9214"/>
      </w:tabs>
      <w:rPr>
        <w:rFonts w:ascii="Arial" w:hAnsi="Arial" w:cs="Arial"/>
        <w:b/>
        <w:caps/>
        <w:color w:val="000080"/>
        <w:spacing w:val="20"/>
        <w:sz w:val="20"/>
        <w:szCs w:val="20"/>
      </w:rPr>
    </w:pPr>
    <w:r>
      <w:rPr>
        <w:noProof/>
      </w:rPr>
      <w:drawing>
        <wp:inline distT="0" distB="0" distL="0" distR="0" wp14:anchorId="732BD9A9" wp14:editId="744A2718">
          <wp:extent cx="2291715" cy="1079500"/>
          <wp:effectExtent l="0" t="0" r="0" b="6350"/>
          <wp:docPr id="6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5C51">
      <w:rPr>
        <w:rFonts w:ascii="Arial" w:hAnsi="Arial" w:cs="Arial"/>
        <w:b/>
        <w:caps/>
        <w:color w:val="000080"/>
        <w:spacing w:val="20"/>
      </w:rPr>
      <w:t xml:space="preserve"> </w:t>
    </w:r>
    <w:r>
      <w:rPr>
        <w:rFonts w:ascii="Arial" w:hAnsi="Arial" w:cs="Arial"/>
        <w:b/>
        <w:caps/>
        <w:color w:val="000080"/>
        <w:spacing w:val="20"/>
      </w:rPr>
      <w:tab/>
    </w:r>
    <w:r w:rsidR="00CA1378" w:rsidRPr="00CA1378">
      <w:rPr>
        <w:rFonts w:ascii="Arial" w:hAnsi="Arial" w:cs="Arial"/>
        <w:b/>
        <w:caps/>
        <w:color w:val="000080"/>
        <w:spacing w:val="20"/>
        <w:sz w:val="20"/>
        <w:szCs w:val="20"/>
      </w:rPr>
      <w:t>Demanda di soccorso finanziario</w:t>
    </w:r>
  </w:p>
  <w:p w14:paraId="58243C41" w14:textId="08111CD5" w:rsidR="00101D75" w:rsidRDefault="00101D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1881"/>
    <w:multiLevelType w:val="hybridMultilevel"/>
    <w:tmpl w:val="6610E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84D16"/>
    <w:multiLevelType w:val="hybridMultilevel"/>
    <w:tmpl w:val="02C0B96A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C1606"/>
    <w:multiLevelType w:val="hybridMultilevel"/>
    <w:tmpl w:val="22F0B90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C17C8"/>
    <w:multiLevelType w:val="hybridMultilevel"/>
    <w:tmpl w:val="FC0C1D5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C1A09"/>
    <w:multiLevelType w:val="hybridMultilevel"/>
    <w:tmpl w:val="C46C1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8BFA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34562"/>
    <w:multiLevelType w:val="multilevel"/>
    <w:tmpl w:val="2C5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EF6F49"/>
    <w:multiLevelType w:val="hybridMultilevel"/>
    <w:tmpl w:val="FAE83C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05D75"/>
    <w:multiLevelType w:val="hybridMultilevel"/>
    <w:tmpl w:val="28D83C6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22A40"/>
    <w:multiLevelType w:val="hybridMultilevel"/>
    <w:tmpl w:val="D85E2B88"/>
    <w:lvl w:ilvl="0" w:tplc="E826764C">
      <w:start w:val="2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219B5DBA"/>
    <w:multiLevelType w:val="multilevel"/>
    <w:tmpl w:val="C596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B67F22"/>
    <w:multiLevelType w:val="hybridMultilevel"/>
    <w:tmpl w:val="10CA59F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F6384"/>
    <w:multiLevelType w:val="hybridMultilevel"/>
    <w:tmpl w:val="19FC45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114FD"/>
    <w:multiLevelType w:val="hybridMultilevel"/>
    <w:tmpl w:val="C2E44D06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D62AA"/>
    <w:multiLevelType w:val="multilevel"/>
    <w:tmpl w:val="A17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2E381D"/>
    <w:multiLevelType w:val="hybridMultilevel"/>
    <w:tmpl w:val="DF10E21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853775"/>
    <w:multiLevelType w:val="hybridMultilevel"/>
    <w:tmpl w:val="B0821A92"/>
    <w:lvl w:ilvl="0" w:tplc="B67E7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62992"/>
    <w:multiLevelType w:val="hybridMultilevel"/>
    <w:tmpl w:val="0644AF2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869C1"/>
    <w:multiLevelType w:val="multilevel"/>
    <w:tmpl w:val="D79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AA6493"/>
    <w:multiLevelType w:val="hybridMultilevel"/>
    <w:tmpl w:val="565CA2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37BFB"/>
    <w:multiLevelType w:val="hybridMultilevel"/>
    <w:tmpl w:val="AB5C8E12"/>
    <w:lvl w:ilvl="0" w:tplc="D5AE3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60649"/>
    <w:multiLevelType w:val="hybridMultilevel"/>
    <w:tmpl w:val="9C20E1B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934FE"/>
    <w:multiLevelType w:val="hybridMultilevel"/>
    <w:tmpl w:val="57C2306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C348E"/>
    <w:multiLevelType w:val="hybridMultilevel"/>
    <w:tmpl w:val="B4C81116"/>
    <w:lvl w:ilvl="0" w:tplc="5CDCF27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6503474"/>
    <w:multiLevelType w:val="hybridMultilevel"/>
    <w:tmpl w:val="0AB41E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A94C30"/>
    <w:multiLevelType w:val="hybridMultilevel"/>
    <w:tmpl w:val="03145E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D5917"/>
    <w:multiLevelType w:val="hybridMultilevel"/>
    <w:tmpl w:val="FBBCE70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61FFC"/>
    <w:multiLevelType w:val="hybridMultilevel"/>
    <w:tmpl w:val="6AFA84F0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0603192"/>
    <w:multiLevelType w:val="hybridMultilevel"/>
    <w:tmpl w:val="24902C46"/>
    <w:lvl w:ilvl="0" w:tplc="675A5FD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EB3EA9"/>
    <w:multiLevelType w:val="hybridMultilevel"/>
    <w:tmpl w:val="5D16A3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7C1BA5"/>
    <w:multiLevelType w:val="multilevel"/>
    <w:tmpl w:val="76A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02169E"/>
    <w:multiLevelType w:val="hybridMultilevel"/>
    <w:tmpl w:val="CF0EEBC4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869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A041812"/>
    <w:multiLevelType w:val="hybridMultilevel"/>
    <w:tmpl w:val="FEACB110"/>
    <w:lvl w:ilvl="0" w:tplc="89062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F6243"/>
    <w:multiLevelType w:val="hybridMultilevel"/>
    <w:tmpl w:val="D576875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3109F"/>
    <w:multiLevelType w:val="hybridMultilevel"/>
    <w:tmpl w:val="956CC9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46800"/>
    <w:multiLevelType w:val="hybridMultilevel"/>
    <w:tmpl w:val="74D0F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91B2A"/>
    <w:multiLevelType w:val="hybridMultilevel"/>
    <w:tmpl w:val="39CA5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E1DC9"/>
    <w:multiLevelType w:val="hybridMultilevel"/>
    <w:tmpl w:val="62C46F94"/>
    <w:lvl w:ilvl="0" w:tplc="BB0EB81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0231E"/>
    <w:multiLevelType w:val="hybridMultilevel"/>
    <w:tmpl w:val="25188D02"/>
    <w:lvl w:ilvl="0" w:tplc="EB080E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A0D57"/>
    <w:multiLevelType w:val="hybridMultilevel"/>
    <w:tmpl w:val="53D445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CA1980"/>
    <w:multiLevelType w:val="hybridMultilevel"/>
    <w:tmpl w:val="C3263C74"/>
    <w:lvl w:ilvl="0" w:tplc="D396A29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45"/>
  </w:num>
  <w:num w:numId="15">
    <w:abstractNumId w:val="16"/>
  </w:num>
  <w:num w:numId="16">
    <w:abstractNumId w:val="17"/>
  </w:num>
  <w:num w:numId="17">
    <w:abstractNumId w:val="46"/>
  </w:num>
  <w:num w:numId="18">
    <w:abstractNumId w:val="38"/>
  </w:num>
  <w:num w:numId="19">
    <w:abstractNumId w:val="14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21"/>
  </w:num>
  <w:num w:numId="24">
    <w:abstractNumId w:val="24"/>
  </w:num>
  <w:num w:numId="25">
    <w:abstractNumId w:val="36"/>
  </w:num>
  <w:num w:numId="26">
    <w:abstractNumId w:val="40"/>
  </w:num>
  <w:num w:numId="27">
    <w:abstractNumId w:val="35"/>
  </w:num>
  <w:num w:numId="28">
    <w:abstractNumId w:val="26"/>
  </w:num>
  <w:num w:numId="29">
    <w:abstractNumId w:val="22"/>
  </w:num>
  <w:num w:numId="30">
    <w:abstractNumId w:val="30"/>
  </w:num>
  <w:num w:numId="31">
    <w:abstractNumId w:val="18"/>
  </w:num>
  <w:num w:numId="32">
    <w:abstractNumId w:val="33"/>
  </w:num>
  <w:num w:numId="33">
    <w:abstractNumId w:val="43"/>
  </w:num>
  <w:num w:numId="34">
    <w:abstractNumId w:val="28"/>
  </w:num>
  <w:num w:numId="35">
    <w:abstractNumId w:val="20"/>
  </w:num>
  <w:num w:numId="36">
    <w:abstractNumId w:val="11"/>
  </w:num>
  <w:num w:numId="37">
    <w:abstractNumId w:val="42"/>
  </w:num>
  <w:num w:numId="38">
    <w:abstractNumId w:val="48"/>
  </w:num>
  <w:num w:numId="39">
    <w:abstractNumId w:val="41"/>
  </w:num>
  <w:num w:numId="40">
    <w:abstractNumId w:val="37"/>
  </w:num>
  <w:num w:numId="41">
    <w:abstractNumId w:val="47"/>
  </w:num>
  <w:num w:numId="42">
    <w:abstractNumId w:val="31"/>
  </w:num>
  <w:num w:numId="43">
    <w:abstractNumId w:val="34"/>
  </w:num>
  <w:num w:numId="44">
    <w:abstractNumId w:val="39"/>
  </w:num>
  <w:num w:numId="45">
    <w:abstractNumId w:val="19"/>
  </w:num>
  <w:num w:numId="46">
    <w:abstractNumId w:val="23"/>
  </w:num>
  <w:num w:numId="47">
    <w:abstractNumId w:val="27"/>
  </w:num>
  <w:num w:numId="48">
    <w:abstractNumId w:val="15"/>
  </w:num>
  <w:num w:numId="49">
    <w:abstractNumId w:val="2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6" w:nlCheck="1" w:checkStyle="0"/>
  <w:activeWritingStyle w:appName="MSWord" w:lang="it-CH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18"/>
    <w:rsid w:val="000158AC"/>
    <w:rsid w:val="00016903"/>
    <w:rsid w:val="00023C92"/>
    <w:rsid w:val="00050CB0"/>
    <w:rsid w:val="000A0E16"/>
    <w:rsid w:val="000E76AA"/>
    <w:rsid w:val="00100F6B"/>
    <w:rsid w:val="00101D75"/>
    <w:rsid w:val="00124C39"/>
    <w:rsid w:val="00127554"/>
    <w:rsid w:val="001500B9"/>
    <w:rsid w:val="001657DA"/>
    <w:rsid w:val="001B0759"/>
    <w:rsid w:val="001C09B7"/>
    <w:rsid w:val="00250743"/>
    <w:rsid w:val="002C5A7C"/>
    <w:rsid w:val="003308A4"/>
    <w:rsid w:val="00390A37"/>
    <w:rsid w:val="003E1218"/>
    <w:rsid w:val="00412D57"/>
    <w:rsid w:val="00423D87"/>
    <w:rsid w:val="0043250C"/>
    <w:rsid w:val="00432A61"/>
    <w:rsid w:val="004402A8"/>
    <w:rsid w:val="004453A1"/>
    <w:rsid w:val="0044578D"/>
    <w:rsid w:val="004551B3"/>
    <w:rsid w:val="00490D3F"/>
    <w:rsid w:val="004A76B1"/>
    <w:rsid w:val="004B605E"/>
    <w:rsid w:val="004F5AC4"/>
    <w:rsid w:val="00504126"/>
    <w:rsid w:val="0053304E"/>
    <w:rsid w:val="00540BE1"/>
    <w:rsid w:val="005509A2"/>
    <w:rsid w:val="00576A7C"/>
    <w:rsid w:val="005A19A9"/>
    <w:rsid w:val="005A5D08"/>
    <w:rsid w:val="005B680C"/>
    <w:rsid w:val="00625C52"/>
    <w:rsid w:val="00625DEF"/>
    <w:rsid w:val="00676060"/>
    <w:rsid w:val="006B5618"/>
    <w:rsid w:val="00724857"/>
    <w:rsid w:val="00727CF5"/>
    <w:rsid w:val="00734EF2"/>
    <w:rsid w:val="00765F71"/>
    <w:rsid w:val="007807D2"/>
    <w:rsid w:val="00790030"/>
    <w:rsid w:val="007E0A7A"/>
    <w:rsid w:val="008118EB"/>
    <w:rsid w:val="00855DC5"/>
    <w:rsid w:val="008939E4"/>
    <w:rsid w:val="008F3DF1"/>
    <w:rsid w:val="00933FAF"/>
    <w:rsid w:val="009C75A3"/>
    <w:rsid w:val="00A73E3C"/>
    <w:rsid w:val="00A93ECE"/>
    <w:rsid w:val="00AF705B"/>
    <w:rsid w:val="00B60E6E"/>
    <w:rsid w:val="00BA4D38"/>
    <w:rsid w:val="00BF2035"/>
    <w:rsid w:val="00C32636"/>
    <w:rsid w:val="00CA1378"/>
    <w:rsid w:val="00CC292B"/>
    <w:rsid w:val="00D03C86"/>
    <w:rsid w:val="00D72A63"/>
    <w:rsid w:val="00E048D0"/>
    <w:rsid w:val="00E05603"/>
    <w:rsid w:val="00EA5689"/>
    <w:rsid w:val="00ED053F"/>
    <w:rsid w:val="00F416F5"/>
    <w:rsid w:val="00F67060"/>
    <w:rsid w:val="00FC28EF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97AC9B"/>
  <w15:chartTrackingRefBased/>
  <w15:docId w15:val="{409AC9F1-BFFF-48BD-B712-80496E2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A7A"/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</w:pPr>
    <w:rPr>
      <w:sz w:val="16"/>
    </w:rPr>
  </w:style>
  <w:style w:type="paragraph" w:customStyle="1" w:styleId="4GrussformelZusatz">
    <w:name w:val="4 Grussformel Zusatz"/>
    <w:basedOn w:val="3Grussformel"/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Listenabsatz">
    <w:name w:val="List Paragraph"/>
    <w:basedOn w:val="Standard"/>
    <w:uiPriority w:val="34"/>
    <w:qFormat/>
    <w:rsid w:val="007E0A7A"/>
    <w:pPr>
      <w:ind w:left="708"/>
    </w:pPr>
    <w:rPr>
      <w:rFonts w:ascii="Arial" w:eastAsia="Times New Roman" w:hAnsi="Arial" w:cs="Arial"/>
      <w:lang w:val="de-CH" w:eastAsia="de-DE"/>
    </w:rPr>
  </w:style>
  <w:style w:type="table" w:styleId="Tabellenraster">
    <w:name w:val="Table Grid"/>
    <w:basedOn w:val="NormaleTabelle"/>
    <w:rsid w:val="00CC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B68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Absatz-Standardschriftart"/>
    <w:rsid w:val="00727CF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727CF5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AF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pb.org/content/docs/005%20Service/2%20Statuten%20und%20Reglemente/IT/IT%202018%2004%20Regolamento%20di%20fondazione%20della%20Cassa%20decessi%20e%20di%20soccors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DE\BB%20VSPB%20DE%20neutral%20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CFDF4C-BC84-47F7-996B-FE391D47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VSPB DE neutral v1.0</Template>
  <TotalTime>0</TotalTime>
  <Pages>2</Pages>
  <Words>265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Verbandssekretariat</vt:lpstr>
      <vt:lpstr>Verbandssekretariat</vt:lpstr>
    </vt:vector>
  </TitlesOfParts>
  <Company>BAG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Wesley Granja</dc:creator>
  <cp:keywords/>
  <dc:description/>
  <cp:lastModifiedBy>VSPB, Karin Gisler</cp:lastModifiedBy>
  <cp:revision>7</cp:revision>
  <cp:lastPrinted>2005-07-22T08:15:00Z</cp:lastPrinted>
  <dcterms:created xsi:type="dcterms:W3CDTF">2022-05-31T09:24:00Z</dcterms:created>
  <dcterms:modified xsi:type="dcterms:W3CDTF">2022-06-01T16:21:00Z</dcterms:modified>
</cp:coreProperties>
</file>